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93D" w:rsidRPr="004848FF" w:rsidRDefault="004D393D" w:rsidP="00B93996">
      <w:pPr>
        <w:spacing w:after="60"/>
        <w:rPr>
          <w:b/>
          <w:sz w:val="40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3.3pt;margin-top:-22.95pt;width:102.95pt;height:121.95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" stroked="f" strokeweight=".5pt">
            <v:textbox>
              <w:txbxContent>
                <w:p w:rsidR="004D393D" w:rsidRDefault="004D393D">
                  <w:r>
                    <w:rPr>
                      <w:noProof/>
                      <w:lang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style="width:88.5pt;height:97.5pt;visibility:visible">
                        <v:imagedata r:id="rId5" o:title=""/>
                      </v:shape>
                    </w:pict>
                  </w:r>
                </w:p>
              </w:txbxContent>
            </v:textbox>
          </v:shape>
        </w:pict>
      </w:r>
      <w:r w:rsidRPr="00725A97">
        <w:rPr>
          <w:b/>
          <w:sz w:val="40"/>
        </w:rPr>
        <w:t>SLG BISLEY</w:t>
      </w:r>
      <w:r>
        <w:rPr>
          <w:b/>
          <w:sz w:val="40"/>
        </w:rPr>
        <w:t xml:space="preserve"> 1500 – 19th September 2015</w:t>
      </w:r>
    </w:p>
    <w:p w:rsidR="004D393D" w:rsidRPr="004848FF" w:rsidRDefault="004D393D" w:rsidP="00B93996">
      <w:pPr>
        <w:spacing w:after="60"/>
        <w:rPr>
          <w:b/>
          <w:sz w:val="32"/>
        </w:rPr>
      </w:pPr>
      <w:smartTag w:uri="urn:schemas-microsoft-com:office:smarttags" w:element="PlaceName">
        <w:smartTag w:uri="urn:schemas-microsoft-com:office:smarttags" w:element="place">
          <w:r w:rsidRPr="004848FF">
            <w:rPr>
              <w:b/>
              <w:sz w:val="32"/>
            </w:rPr>
            <w:t>Melville</w:t>
          </w:r>
        </w:smartTag>
        <w:r w:rsidRPr="004848FF">
          <w:rPr>
            <w:b/>
            <w:sz w:val="32"/>
          </w:rPr>
          <w:t xml:space="preserve"> </w:t>
        </w:r>
        <w:smartTag w:uri="urn:schemas-microsoft-com:office:smarttags" w:element="PostalCode">
          <w:r w:rsidRPr="004848FF">
            <w:rPr>
              <w:b/>
              <w:sz w:val="32"/>
            </w:rPr>
            <w:t>Range</w:t>
          </w:r>
        </w:smartTag>
      </w:smartTag>
      <w:r w:rsidRPr="004848FF">
        <w:rPr>
          <w:b/>
          <w:sz w:val="32"/>
        </w:rPr>
        <w:t>, NSC Bisley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68"/>
        <w:gridCol w:w="3086"/>
      </w:tblGrid>
      <w:tr w:rsidR="004D393D" w:rsidRPr="005B0B2C" w:rsidTr="002B74D9">
        <w:tc>
          <w:tcPr>
            <w:tcW w:w="6768" w:type="dxa"/>
            <w:shd w:val="clear" w:color="auto" w:fill="FFFF00"/>
          </w:tcPr>
          <w:p w:rsidR="004D393D" w:rsidRPr="008A3C65" w:rsidRDefault="004D393D" w:rsidP="008A3C65">
            <w:pPr>
              <w:spacing w:after="0" w:line="240" w:lineRule="auto"/>
              <w:rPr>
                <w:b/>
              </w:rPr>
            </w:pPr>
            <w:r w:rsidRPr="008A3C65">
              <w:rPr>
                <w:b/>
              </w:rPr>
              <w:t>Name:</w:t>
            </w:r>
          </w:p>
        </w:tc>
        <w:tc>
          <w:tcPr>
            <w:tcW w:w="3086" w:type="dxa"/>
            <w:shd w:val="clear" w:color="auto" w:fill="FFFF00"/>
          </w:tcPr>
          <w:p w:rsidR="004D393D" w:rsidRPr="008A3C65" w:rsidRDefault="004D393D" w:rsidP="0096695C">
            <w:pPr>
              <w:tabs>
                <w:tab w:val="center" w:pos="1435"/>
              </w:tabs>
              <w:spacing w:after="0" w:line="240" w:lineRule="auto"/>
              <w:rPr>
                <w:b/>
              </w:rPr>
            </w:pPr>
            <w:r>
              <w:rPr>
                <w:b/>
              </w:rPr>
              <w:t>Grid no.</w:t>
            </w:r>
            <w:r>
              <w:rPr>
                <w:b/>
              </w:rPr>
              <w:tab/>
            </w:r>
          </w:p>
        </w:tc>
      </w:tr>
      <w:tr w:rsidR="004D393D" w:rsidRPr="005B0B2C" w:rsidTr="002B74D9">
        <w:tc>
          <w:tcPr>
            <w:tcW w:w="6768" w:type="dxa"/>
          </w:tcPr>
          <w:p w:rsidR="004D393D" w:rsidRPr="008A3C65" w:rsidRDefault="004D393D" w:rsidP="008A3C65">
            <w:pPr>
              <w:spacing w:after="0" w:line="240" w:lineRule="auto"/>
              <w:rPr>
                <w:b/>
              </w:rPr>
            </w:pPr>
          </w:p>
        </w:tc>
        <w:tc>
          <w:tcPr>
            <w:tcW w:w="3086" w:type="dxa"/>
          </w:tcPr>
          <w:p w:rsidR="004D393D" w:rsidRPr="008A3C65" w:rsidRDefault="004D393D" w:rsidP="008A3C65">
            <w:pPr>
              <w:spacing w:after="0" w:line="240" w:lineRule="auto"/>
              <w:rPr>
                <w:b/>
              </w:rPr>
            </w:pPr>
          </w:p>
        </w:tc>
      </w:tr>
      <w:tr w:rsidR="004D393D" w:rsidRPr="005B0B2C" w:rsidTr="008A3C65">
        <w:tc>
          <w:tcPr>
            <w:tcW w:w="9854" w:type="dxa"/>
            <w:gridSpan w:val="2"/>
            <w:shd w:val="clear" w:color="auto" w:fill="FFFF00"/>
          </w:tcPr>
          <w:p w:rsidR="004D393D" w:rsidRPr="008A3C65" w:rsidRDefault="004D393D" w:rsidP="008A3C65">
            <w:pPr>
              <w:spacing w:after="0" w:line="240" w:lineRule="auto"/>
              <w:rPr>
                <w:b/>
              </w:rPr>
            </w:pPr>
            <w:r w:rsidRPr="008A3C65">
              <w:rPr>
                <w:b/>
              </w:rPr>
              <w:t>Address:</w:t>
            </w:r>
          </w:p>
        </w:tc>
      </w:tr>
      <w:tr w:rsidR="004D393D" w:rsidRPr="005B0B2C" w:rsidTr="002B74D9">
        <w:trPr>
          <w:trHeight w:val="405"/>
        </w:trPr>
        <w:tc>
          <w:tcPr>
            <w:tcW w:w="9854" w:type="dxa"/>
            <w:gridSpan w:val="2"/>
          </w:tcPr>
          <w:p w:rsidR="004D393D" w:rsidRPr="008A3C65" w:rsidRDefault="004D393D" w:rsidP="008A3C65">
            <w:pPr>
              <w:spacing w:after="0" w:line="240" w:lineRule="auto"/>
              <w:rPr>
                <w:b/>
              </w:rPr>
            </w:pPr>
          </w:p>
        </w:tc>
      </w:tr>
      <w:tr w:rsidR="004D393D" w:rsidRPr="005B0B2C" w:rsidTr="002B74D9">
        <w:trPr>
          <w:trHeight w:val="221"/>
        </w:trPr>
        <w:tc>
          <w:tcPr>
            <w:tcW w:w="9854" w:type="dxa"/>
            <w:gridSpan w:val="2"/>
            <w:shd w:val="clear" w:color="auto" w:fill="FFFF00"/>
          </w:tcPr>
          <w:p w:rsidR="004D393D" w:rsidRPr="008A3C65" w:rsidRDefault="004D393D" w:rsidP="008A3C6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E-mail Address</w:t>
            </w:r>
          </w:p>
        </w:tc>
      </w:tr>
      <w:tr w:rsidR="004D393D" w:rsidRPr="005B0B2C" w:rsidTr="002B74D9">
        <w:trPr>
          <w:trHeight w:val="382"/>
        </w:trPr>
        <w:tc>
          <w:tcPr>
            <w:tcW w:w="9854" w:type="dxa"/>
            <w:gridSpan w:val="2"/>
          </w:tcPr>
          <w:p w:rsidR="004D393D" w:rsidRPr="008A3C65" w:rsidRDefault="004D393D" w:rsidP="008A3C65">
            <w:pPr>
              <w:spacing w:after="0" w:line="240" w:lineRule="auto"/>
              <w:rPr>
                <w:b/>
              </w:rPr>
            </w:pPr>
          </w:p>
        </w:tc>
      </w:tr>
    </w:tbl>
    <w:p w:rsidR="004D393D" w:rsidRDefault="004D393D" w:rsidP="00B93996">
      <w:pPr>
        <w:spacing w:after="60"/>
        <w:rPr>
          <w:sz w:val="24"/>
        </w:rPr>
      </w:pPr>
      <w:r w:rsidRPr="00433F15">
        <w:rPr>
          <w:sz w:val="24"/>
        </w:rPr>
        <w:t>This competition will be made up of 1500</w:t>
      </w:r>
      <w:r>
        <w:rPr>
          <w:sz w:val="24"/>
        </w:rPr>
        <w:t>, T&amp;P1 and Multi-target</w:t>
      </w:r>
      <w:r w:rsidRPr="00433F15">
        <w:rPr>
          <w:sz w:val="24"/>
        </w:rPr>
        <w:t xml:space="preserve"> (Small bore, centre fire, LBP open &amp; LBR open)</w:t>
      </w:r>
      <w:r>
        <w:rPr>
          <w:sz w:val="24"/>
        </w:rPr>
        <w:t xml:space="preserve"> and</w:t>
      </w:r>
      <w:r w:rsidRPr="00433F15">
        <w:rPr>
          <w:sz w:val="24"/>
        </w:rPr>
        <w:t xml:space="preserve"> T&amp;P3 (LBP open &amp; LBR open).</w:t>
      </w:r>
    </w:p>
    <w:p w:rsidR="004D393D" w:rsidRPr="00433F15" w:rsidRDefault="004D393D" w:rsidP="00B93996">
      <w:pPr>
        <w:spacing w:after="60"/>
        <w:rPr>
          <w:sz w:val="24"/>
        </w:rPr>
      </w:pPr>
      <w:r>
        <w:rPr>
          <w:sz w:val="24"/>
        </w:rPr>
        <w:t>Please tick the events you wish to enter, note your class for that event and the amount to pay.</w:t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36"/>
        <w:gridCol w:w="1417"/>
        <w:gridCol w:w="832"/>
        <w:gridCol w:w="1559"/>
        <w:gridCol w:w="1559"/>
      </w:tblGrid>
      <w:tr w:rsidR="004D393D" w:rsidTr="00D54483">
        <w:tc>
          <w:tcPr>
            <w:tcW w:w="3936" w:type="dxa"/>
            <w:shd w:val="clear" w:color="auto" w:fill="FFFF00"/>
          </w:tcPr>
          <w:p w:rsidR="004D393D" w:rsidRPr="008A3C65" w:rsidRDefault="004D393D" w:rsidP="008A3C65">
            <w:pPr>
              <w:spacing w:before="20" w:after="20" w:line="240" w:lineRule="auto"/>
              <w:rPr>
                <w:b/>
                <w:sz w:val="24"/>
              </w:rPr>
            </w:pPr>
            <w:r w:rsidRPr="008A3C65">
              <w:rPr>
                <w:b/>
                <w:sz w:val="24"/>
              </w:rPr>
              <w:t>Event</w:t>
            </w:r>
          </w:p>
        </w:tc>
        <w:tc>
          <w:tcPr>
            <w:tcW w:w="1417" w:type="dxa"/>
            <w:shd w:val="clear" w:color="auto" w:fill="FFFF00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b/>
                <w:sz w:val="24"/>
              </w:rPr>
            </w:pPr>
            <w:r w:rsidRPr="008A3C65">
              <w:rPr>
                <w:b/>
                <w:sz w:val="24"/>
              </w:rPr>
              <w:t>Entry</w:t>
            </w:r>
          </w:p>
        </w:tc>
        <w:tc>
          <w:tcPr>
            <w:tcW w:w="832" w:type="dxa"/>
            <w:shd w:val="clear" w:color="auto" w:fill="FFFF00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b/>
                <w:sz w:val="24"/>
              </w:rPr>
            </w:pPr>
            <w:r w:rsidRPr="008A3C65">
              <w:rPr>
                <w:b/>
                <w:sz w:val="24"/>
              </w:rPr>
              <w:t>Class</w:t>
            </w:r>
          </w:p>
        </w:tc>
        <w:tc>
          <w:tcPr>
            <w:tcW w:w="1559" w:type="dxa"/>
            <w:shd w:val="clear" w:color="auto" w:fill="FFFF00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b/>
                <w:sz w:val="24"/>
              </w:rPr>
            </w:pPr>
            <w:r w:rsidRPr="008A3C65">
              <w:rPr>
                <w:b/>
                <w:sz w:val="24"/>
              </w:rPr>
              <w:t>Cost</w:t>
            </w:r>
          </w:p>
        </w:tc>
        <w:tc>
          <w:tcPr>
            <w:tcW w:w="1559" w:type="dxa"/>
            <w:shd w:val="clear" w:color="auto" w:fill="FFFF00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b/>
                <w:sz w:val="24"/>
              </w:rPr>
            </w:pPr>
            <w:r w:rsidRPr="008A3C65">
              <w:rPr>
                <w:b/>
                <w:sz w:val="24"/>
              </w:rPr>
              <w:t>To Pay</w:t>
            </w:r>
          </w:p>
        </w:tc>
      </w:tr>
      <w:tr w:rsidR="004D393D" w:rsidTr="00D54483">
        <w:tc>
          <w:tcPr>
            <w:tcW w:w="3936" w:type="dxa"/>
          </w:tcPr>
          <w:p w:rsidR="004D393D" w:rsidRDefault="004D393D" w:rsidP="008A3C65">
            <w:pPr>
              <w:spacing w:before="20" w:after="20" w:line="240" w:lineRule="auto"/>
              <w:ind w:left="175"/>
            </w:pPr>
            <w:r>
              <w:t>1500 .22</w:t>
            </w:r>
          </w:p>
        </w:tc>
        <w:tc>
          <w:tcPr>
            <w:tcW w:w="1417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  <w:r w:rsidRPr="008A3C65">
              <w:rPr>
                <w:sz w:val="24"/>
              </w:rPr>
              <w:t>£10</w:t>
            </w: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</w:tr>
      <w:tr w:rsidR="004D393D" w:rsidTr="00D54483">
        <w:tc>
          <w:tcPr>
            <w:tcW w:w="3936" w:type="dxa"/>
          </w:tcPr>
          <w:p w:rsidR="004D393D" w:rsidRDefault="004D393D" w:rsidP="008A3C65">
            <w:pPr>
              <w:spacing w:before="20" w:after="20" w:line="240" w:lineRule="auto"/>
              <w:ind w:left="175"/>
            </w:pPr>
            <w:r>
              <w:t>1500 Centre-Fire</w:t>
            </w:r>
          </w:p>
        </w:tc>
        <w:tc>
          <w:tcPr>
            <w:tcW w:w="1417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  <w:r w:rsidRPr="008A3C65">
              <w:rPr>
                <w:sz w:val="24"/>
              </w:rPr>
              <w:t>£10</w:t>
            </w: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</w:tr>
      <w:tr w:rsidR="004D393D" w:rsidTr="00D54483">
        <w:tc>
          <w:tcPr>
            <w:tcW w:w="3936" w:type="dxa"/>
          </w:tcPr>
          <w:p w:rsidR="004D393D" w:rsidRDefault="004D393D" w:rsidP="008A3C65">
            <w:pPr>
              <w:spacing w:before="20" w:after="20" w:line="240" w:lineRule="auto"/>
              <w:ind w:left="175"/>
            </w:pPr>
            <w:r>
              <w:t>1500 LBR open</w:t>
            </w:r>
          </w:p>
        </w:tc>
        <w:tc>
          <w:tcPr>
            <w:tcW w:w="1417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  <w:r w:rsidRPr="008A3C65">
              <w:rPr>
                <w:sz w:val="24"/>
              </w:rPr>
              <w:t>£10</w:t>
            </w: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</w:tr>
      <w:tr w:rsidR="004D393D" w:rsidTr="00D54483">
        <w:tc>
          <w:tcPr>
            <w:tcW w:w="3936" w:type="dxa"/>
          </w:tcPr>
          <w:p w:rsidR="004D393D" w:rsidRDefault="004D393D" w:rsidP="008A3C65">
            <w:pPr>
              <w:spacing w:before="20" w:after="20" w:line="240" w:lineRule="auto"/>
              <w:ind w:left="175"/>
            </w:pPr>
            <w:r>
              <w:t>1500 LBP open</w:t>
            </w:r>
          </w:p>
        </w:tc>
        <w:tc>
          <w:tcPr>
            <w:tcW w:w="1417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  <w:r w:rsidRPr="008A3C65">
              <w:rPr>
                <w:sz w:val="24"/>
              </w:rPr>
              <w:t>£10</w:t>
            </w: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</w:tr>
      <w:tr w:rsidR="004D393D" w:rsidTr="00D54483">
        <w:tc>
          <w:tcPr>
            <w:tcW w:w="3936" w:type="dxa"/>
          </w:tcPr>
          <w:p w:rsidR="004D393D" w:rsidRDefault="004D393D" w:rsidP="008A3C65">
            <w:pPr>
              <w:spacing w:before="20" w:after="20" w:line="240" w:lineRule="auto"/>
              <w:ind w:left="175"/>
            </w:pPr>
            <w:r>
              <w:t>T&amp;P3 LBR open</w:t>
            </w:r>
          </w:p>
        </w:tc>
        <w:tc>
          <w:tcPr>
            <w:tcW w:w="1417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  <w:r w:rsidRPr="008A3C65">
              <w:rPr>
                <w:sz w:val="24"/>
              </w:rPr>
              <w:t>£6</w:t>
            </w: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</w:tr>
      <w:tr w:rsidR="004D393D" w:rsidTr="00D54483">
        <w:tc>
          <w:tcPr>
            <w:tcW w:w="3936" w:type="dxa"/>
          </w:tcPr>
          <w:p w:rsidR="004D393D" w:rsidRDefault="004D393D" w:rsidP="008A3C65">
            <w:pPr>
              <w:spacing w:before="20" w:after="20" w:line="240" w:lineRule="auto"/>
              <w:ind w:left="175"/>
            </w:pPr>
            <w:r>
              <w:t>T&amp;P3 LBP open</w:t>
            </w:r>
          </w:p>
        </w:tc>
        <w:tc>
          <w:tcPr>
            <w:tcW w:w="1417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  <w:r w:rsidRPr="008A3C65">
              <w:rPr>
                <w:sz w:val="24"/>
              </w:rPr>
              <w:t>£6</w:t>
            </w: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</w:tr>
      <w:tr w:rsidR="004D393D" w:rsidTr="00D54483">
        <w:tc>
          <w:tcPr>
            <w:tcW w:w="3936" w:type="dxa"/>
          </w:tcPr>
          <w:p w:rsidR="004D393D" w:rsidRDefault="004D393D" w:rsidP="008A3C65">
            <w:pPr>
              <w:spacing w:before="20" w:after="20" w:line="240" w:lineRule="auto"/>
              <w:ind w:left="175"/>
            </w:pPr>
            <w:r>
              <w:t>T&amp;P1 Centre- Fire</w:t>
            </w:r>
          </w:p>
        </w:tc>
        <w:tc>
          <w:tcPr>
            <w:tcW w:w="1417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  <w:r w:rsidRPr="008A3C65">
              <w:rPr>
                <w:sz w:val="24"/>
              </w:rPr>
              <w:t>£6</w:t>
            </w: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</w:tr>
      <w:tr w:rsidR="004D393D" w:rsidTr="00D54483">
        <w:tc>
          <w:tcPr>
            <w:tcW w:w="3936" w:type="dxa"/>
          </w:tcPr>
          <w:p w:rsidR="004D393D" w:rsidRDefault="004D393D" w:rsidP="008A3C65">
            <w:pPr>
              <w:spacing w:before="20" w:after="20" w:line="240" w:lineRule="auto"/>
              <w:ind w:left="175"/>
            </w:pPr>
            <w:r>
              <w:t>T&amp;P1 .22</w:t>
            </w:r>
          </w:p>
        </w:tc>
        <w:tc>
          <w:tcPr>
            <w:tcW w:w="1417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  <w:r w:rsidRPr="008A3C65">
              <w:rPr>
                <w:sz w:val="24"/>
              </w:rPr>
              <w:t>£6</w:t>
            </w: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</w:tr>
      <w:tr w:rsidR="004D393D" w:rsidTr="00D54483">
        <w:tc>
          <w:tcPr>
            <w:tcW w:w="3936" w:type="dxa"/>
          </w:tcPr>
          <w:p w:rsidR="004D393D" w:rsidRDefault="004D393D" w:rsidP="008A3C65">
            <w:pPr>
              <w:spacing w:before="20" w:after="20" w:line="240" w:lineRule="auto"/>
              <w:ind w:left="175"/>
            </w:pPr>
            <w:r>
              <w:t>T&amp;P1 LBR open</w:t>
            </w:r>
          </w:p>
        </w:tc>
        <w:tc>
          <w:tcPr>
            <w:tcW w:w="1417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  <w:r w:rsidRPr="008A3C65">
              <w:rPr>
                <w:sz w:val="24"/>
              </w:rPr>
              <w:t>£6</w:t>
            </w: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</w:tr>
      <w:tr w:rsidR="004D393D" w:rsidTr="00D54483">
        <w:trPr>
          <w:trHeight w:val="263"/>
        </w:trPr>
        <w:tc>
          <w:tcPr>
            <w:tcW w:w="3936" w:type="dxa"/>
          </w:tcPr>
          <w:p w:rsidR="004D393D" w:rsidRDefault="004D393D" w:rsidP="008A3C65">
            <w:pPr>
              <w:spacing w:before="20" w:after="20" w:line="240" w:lineRule="auto"/>
              <w:ind w:left="175"/>
            </w:pPr>
            <w:r>
              <w:t>T&amp;P1 LBP open</w:t>
            </w:r>
          </w:p>
        </w:tc>
        <w:tc>
          <w:tcPr>
            <w:tcW w:w="1417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  <w:r w:rsidRPr="008A3C65">
              <w:rPr>
                <w:sz w:val="24"/>
              </w:rPr>
              <w:t>£6</w:t>
            </w: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</w:tr>
      <w:tr w:rsidR="004D393D" w:rsidTr="00D54483">
        <w:trPr>
          <w:trHeight w:val="356"/>
        </w:trPr>
        <w:tc>
          <w:tcPr>
            <w:tcW w:w="3936" w:type="dxa"/>
          </w:tcPr>
          <w:p w:rsidR="004D393D" w:rsidRDefault="004D393D" w:rsidP="008A3C65">
            <w:pPr>
              <w:spacing w:before="20" w:after="20" w:line="240" w:lineRule="auto"/>
              <w:ind w:left="175"/>
            </w:pPr>
            <w:r>
              <w:t>Multi-Target Centre-Fire</w:t>
            </w:r>
          </w:p>
        </w:tc>
        <w:tc>
          <w:tcPr>
            <w:tcW w:w="1417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  <w:r w:rsidRPr="008A3C65">
              <w:rPr>
                <w:sz w:val="24"/>
              </w:rPr>
              <w:t>£6</w:t>
            </w: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</w:tr>
      <w:tr w:rsidR="004D393D" w:rsidTr="00D54483">
        <w:trPr>
          <w:trHeight w:val="283"/>
        </w:trPr>
        <w:tc>
          <w:tcPr>
            <w:tcW w:w="3936" w:type="dxa"/>
          </w:tcPr>
          <w:p w:rsidR="004D393D" w:rsidRDefault="004D393D" w:rsidP="008A3C65">
            <w:pPr>
              <w:spacing w:before="20" w:after="20" w:line="240" w:lineRule="auto"/>
              <w:ind w:left="175"/>
            </w:pPr>
            <w:r>
              <w:t>Multi-Target .22</w:t>
            </w:r>
          </w:p>
        </w:tc>
        <w:tc>
          <w:tcPr>
            <w:tcW w:w="1417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  <w:r w:rsidRPr="008A3C65">
              <w:rPr>
                <w:sz w:val="24"/>
              </w:rPr>
              <w:t>£6</w:t>
            </w: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</w:tr>
      <w:tr w:rsidR="004D393D" w:rsidTr="00D54483">
        <w:tc>
          <w:tcPr>
            <w:tcW w:w="3936" w:type="dxa"/>
          </w:tcPr>
          <w:p w:rsidR="004D393D" w:rsidRDefault="004D393D" w:rsidP="008A3C65">
            <w:pPr>
              <w:spacing w:before="20" w:after="20" w:line="240" w:lineRule="auto"/>
              <w:ind w:left="175"/>
            </w:pPr>
            <w:r>
              <w:t>Multi-Target LBR open</w:t>
            </w:r>
          </w:p>
        </w:tc>
        <w:tc>
          <w:tcPr>
            <w:tcW w:w="1417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  <w:r w:rsidRPr="008A3C65">
              <w:rPr>
                <w:sz w:val="24"/>
              </w:rPr>
              <w:t>£6</w:t>
            </w: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</w:tr>
      <w:tr w:rsidR="004D393D" w:rsidTr="00D54483">
        <w:tc>
          <w:tcPr>
            <w:tcW w:w="3936" w:type="dxa"/>
          </w:tcPr>
          <w:p w:rsidR="004D393D" w:rsidRDefault="004D393D" w:rsidP="008A3C65">
            <w:pPr>
              <w:spacing w:before="20" w:after="20" w:line="240" w:lineRule="auto"/>
              <w:ind w:left="175"/>
            </w:pPr>
            <w:r>
              <w:t>Multi-Target LBP open</w:t>
            </w:r>
          </w:p>
        </w:tc>
        <w:tc>
          <w:tcPr>
            <w:tcW w:w="1417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  <w:r w:rsidRPr="008A3C65">
              <w:rPr>
                <w:sz w:val="24"/>
              </w:rPr>
              <w:t>£6</w:t>
            </w: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</w:tr>
      <w:tr w:rsidR="004D393D" w:rsidTr="00D54483">
        <w:tc>
          <w:tcPr>
            <w:tcW w:w="3936" w:type="dxa"/>
          </w:tcPr>
          <w:p w:rsidR="004D393D" w:rsidRDefault="004D393D" w:rsidP="003F5CEE">
            <w:pPr>
              <w:spacing w:before="20" w:after="20" w:line="240" w:lineRule="auto"/>
              <w:ind w:left="175"/>
            </w:pPr>
            <w:r>
              <w:t>Advancing Target Centre-Fire</w:t>
            </w:r>
          </w:p>
        </w:tc>
        <w:tc>
          <w:tcPr>
            <w:tcW w:w="1417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£6</w:t>
            </w: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</w:tr>
      <w:tr w:rsidR="004D393D" w:rsidTr="00D54483">
        <w:trPr>
          <w:trHeight w:val="352"/>
        </w:trPr>
        <w:tc>
          <w:tcPr>
            <w:tcW w:w="3936" w:type="dxa"/>
          </w:tcPr>
          <w:p w:rsidR="004D393D" w:rsidRDefault="004D393D" w:rsidP="003F5CEE">
            <w:pPr>
              <w:spacing w:before="20" w:after="20" w:line="240" w:lineRule="auto"/>
              <w:ind w:left="175"/>
            </w:pPr>
            <w:r>
              <w:t>Advancing Target .22</w:t>
            </w:r>
          </w:p>
        </w:tc>
        <w:tc>
          <w:tcPr>
            <w:tcW w:w="1417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832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  <w:r>
              <w:rPr>
                <w:sz w:val="24"/>
              </w:rPr>
              <w:t>£6</w:t>
            </w: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</w:tr>
      <w:tr w:rsidR="004D393D" w:rsidTr="00D54483">
        <w:tc>
          <w:tcPr>
            <w:tcW w:w="3936" w:type="dxa"/>
          </w:tcPr>
          <w:p w:rsidR="004D393D" w:rsidRDefault="004D393D" w:rsidP="003F5CEE">
            <w:pPr>
              <w:spacing w:before="20" w:after="20" w:line="240" w:lineRule="auto"/>
              <w:ind w:left="175"/>
            </w:pPr>
            <w:r>
              <w:t>Advancing Target LBR open</w:t>
            </w:r>
          </w:p>
        </w:tc>
        <w:tc>
          <w:tcPr>
            <w:tcW w:w="1417" w:type="dxa"/>
          </w:tcPr>
          <w:p w:rsidR="004D393D" w:rsidRDefault="004D393D" w:rsidP="003F5CEE">
            <w:pPr>
              <w:spacing w:before="20" w:after="20" w:line="240" w:lineRule="auto"/>
              <w:ind w:left="175"/>
            </w:pPr>
          </w:p>
        </w:tc>
        <w:tc>
          <w:tcPr>
            <w:tcW w:w="832" w:type="dxa"/>
          </w:tcPr>
          <w:p w:rsidR="004D393D" w:rsidRDefault="004D393D" w:rsidP="003F5CEE">
            <w:pPr>
              <w:spacing w:before="20" w:after="20" w:line="240" w:lineRule="auto"/>
              <w:ind w:left="175"/>
            </w:pPr>
          </w:p>
        </w:tc>
        <w:tc>
          <w:tcPr>
            <w:tcW w:w="1559" w:type="dxa"/>
          </w:tcPr>
          <w:p w:rsidR="004D393D" w:rsidRPr="00D54483" w:rsidRDefault="004D393D" w:rsidP="00D54483">
            <w:pPr>
              <w:spacing w:before="20" w:after="20" w:line="240" w:lineRule="auto"/>
              <w:ind w:left="175"/>
              <w:rPr>
                <w:sz w:val="24"/>
                <w:szCs w:val="24"/>
              </w:rPr>
            </w:pPr>
            <w:r w:rsidRPr="00D54483"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 xml:space="preserve"> </w:t>
            </w:r>
            <w:r w:rsidRPr="00D54483">
              <w:rPr>
                <w:sz w:val="24"/>
                <w:szCs w:val="24"/>
              </w:rPr>
              <w:t xml:space="preserve"> £6</w:t>
            </w: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</w:tr>
      <w:tr w:rsidR="004D393D" w:rsidTr="00D54483">
        <w:tc>
          <w:tcPr>
            <w:tcW w:w="3936" w:type="dxa"/>
          </w:tcPr>
          <w:p w:rsidR="004D393D" w:rsidRDefault="004D393D" w:rsidP="003F5CEE">
            <w:pPr>
              <w:spacing w:before="20" w:after="20" w:line="240" w:lineRule="auto"/>
              <w:ind w:left="175"/>
            </w:pPr>
            <w:r>
              <w:t>Advancing Target LBP open</w:t>
            </w:r>
          </w:p>
        </w:tc>
        <w:tc>
          <w:tcPr>
            <w:tcW w:w="1417" w:type="dxa"/>
          </w:tcPr>
          <w:p w:rsidR="004D393D" w:rsidRDefault="004D393D" w:rsidP="003F5CEE">
            <w:pPr>
              <w:spacing w:before="20" w:after="20" w:line="240" w:lineRule="auto"/>
              <w:ind w:left="175"/>
            </w:pPr>
          </w:p>
        </w:tc>
        <w:tc>
          <w:tcPr>
            <w:tcW w:w="832" w:type="dxa"/>
          </w:tcPr>
          <w:p w:rsidR="004D393D" w:rsidRDefault="004D393D" w:rsidP="003F5CEE">
            <w:pPr>
              <w:spacing w:before="20" w:after="20" w:line="240" w:lineRule="auto"/>
              <w:ind w:left="175"/>
            </w:pPr>
          </w:p>
        </w:tc>
        <w:tc>
          <w:tcPr>
            <w:tcW w:w="1559" w:type="dxa"/>
          </w:tcPr>
          <w:p w:rsidR="004D393D" w:rsidRPr="00D54483" w:rsidRDefault="004D393D" w:rsidP="00D54483">
            <w:pPr>
              <w:spacing w:before="20" w:after="20" w:line="240" w:lineRule="auto"/>
              <w:ind w:left="17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£6</w:t>
            </w: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</w:tr>
      <w:tr w:rsidR="004D393D" w:rsidTr="00D54483">
        <w:tc>
          <w:tcPr>
            <w:tcW w:w="7744" w:type="dxa"/>
            <w:gridSpan w:val="4"/>
          </w:tcPr>
          <w:p w:rsidR="004D393D" w:rsidRPr="008A3C65" w:rsidRDefault="004D393D" w:rsidP="003F5CEE">
            <w:pPr>
              <w:spacing w:before="20" w:after="20" w:line="240" w:lineRule="auto"/>
              <w:jc w:val="right"/>
              <w:rPr>
                <w:sz w:val="24"/>
              </w:rPr>
            </w:pPr>
            <w:r>
              <w:t>Total due:</w:t>
            </w:r>
          </w:p>
        </w:tc>
        <w:tc>
          <w:tcPr>
            <w:tcW w:w="1559" w:type="dxa"/>
          </w:tcPr>
          <w:p w:rsidR="004D393D" w:rsidRPr="008A3C65" w:rsidRDefault="004D393D" w:rsidP="008A3C65">
            <w:pPr>
              <w:spacing w:before="20" w:after="20" w:line="240" w:lineRule="auto"/>
              <w:jc w:val="center"/>
              <w:rPr>
                <w:sz w:val="24"/>
              </w:rPr>
            </w:pPr>
          </w:p>
        </w:tc>
      </w:tr>
    </w:tbl>
    <w:p w:rsidR="004D393D" w:rsidRPr="00CC0177" w:rsidRDefault="004D393D" w:rsidP="00B93996">
      <w:pPr>
        <w:spacing w:after="60"/>
        <w:rPr>
          <w:b/>
          <w:sz w:val="28"/>
        </w:rPr>
      </w:pPr>
      <w:r w:rsidRPr="00CC0177">
        <w:rPr>
          <w:b/>
          <w:sz w:val="28"/>
        </w:rPr>
        <w:t>Declaration:</w:t>
      </w:r>
    </w:p>
    <w:p w:rsidR="004D393D" w:rsidRPr="00433F15" w:rsidRDefault="004D393D" w:rsidP="00B93996">
      <w:pPr>
        <w:spacing w:after="60"/>
        <w:rPr>
          <w:sz w:val="24"/>
        </w:rPr>
      </w:pPr>
      <w:r>
        <w:rPr>
          <w:sz w:val="20"/>
          <w:szCs w:val="20"/>
        </w:rPr>
        <w:t>I declare that I am not a prohibited person within the meaning of Section 21, Firearms Act 1968.</w:t>
      </w:r>
    </w:p>
    <w:p w:rsidR="004D393D" w:rsidRPr="00433F15" w:rsidRDefault="004D393D" w:rsidP="00B93996">
      <w:pPr>
        <w:spacing w:after="60"/>
        <w:rPr>
          <w:sz w:val="24"/>
        </w:rPr>
      </w:pPr>
      <w:r>
        <w:rPr>
          <w:sz w:val="20"/>
          <w:szCs w:val="20"/>
        </w:rPr>
        <w:t xml:space="preserve">I declare that I am the holder of a current Firearm Certificate </w:t>
      </w:r>
      <w:r>
        <w:rPr>
          <w:b/>
          <w:bCs/>
          <w:sz w:val="20"/>
          <w:szCs w:val="20"/>
        </w:rPr>
        <w:t>or</w:t>
      </w:r>
      <w:r>
        <w:rPr>
          <w:sz w:val="20"/>
          <w:szCs w:val="20"/>
        </w:rPr>
        <w:t xml:space="preserve"> a full member of the National Rifle Association</w:t>
      </w:r>
    </w:p>
    <w:p w:rsidR="004D393D" w:rsidRPr="00433F15" w:rsidRDefault="004D393D" w:rsidP="00B93996">
      <w:pPr>
        <w:spacing w:after="60"/>
        <w:rPr>
          <w:sz w:val="24"/>
        </w:rPr>
      </w:pPr>
      <w:r>
        <w:rPr>
          <w:sz w:val="20"/>
          <w:szCs w:val="20"/>
        </w:rPr>
        <w:t>or a Home Office approved club. I will be shooting as a full member of that club or the NRA.</w:t>
      </w:r>
    </w:p>
    <w:p w:rsidR="004D393D" w:rsidRDefault="004D393D" w:rsidP="00B93996">
      <w:pPr>
        <w:spacing w:after="60"/>
        <w:rPr>
          <w:sz w:val="20"/>
          <w:szCs w:val="20"/>
        </w:rPr>
      </w:pPr>
      <w:r>
        <w:rPr>
          <w:sz w:val="20"/>
          <w:szCs w:val="20"/>
        </w:rPr>
        <w:t>I agree that my personal and shooting details may be stored on a computer and that results and classifications may be published on the internet and elsewhere.</w:t>
      </w:r>
    </w:p>
    <w:p w:rsidR="004D393D" w:rsidRDefault="004D393D" w:rsidP="00B93996">
      <w:pPr>
        <w:spacing w:after="60"/>
        <w:rPr>
          <w:sz w:val="20"/>
          <w:szCs w:val="20"/>
        </w:rPr>
      </w:pPr>
      <w:r>
        <w:rPr>
          <w:sz w:val="20"/>
          <w:szCs w:val="20"/>
        </w:rPr>
        <w:t>I agree to abide by the rules of the National Rifle Association, the National Smallbore Rifle Association and of the Meeting and I accept the decisions of the Match Director and Meeting Committee as final.</w:t>
      </w:r>
    </w:p>
    <w:p w:rsidR="004D393D" w:rsidRPr="004848FF" w:rsidRDefault="004D393D" w:rsidP="004848FF">
      <w:pPr>
        <w:tabs>
          <w:tab w:val="left" w:pos="5103"/>
        </w:tabs>
        <w:spacing w:after="60"/>
        <w:rPr>
          <w:b/>
          <w:sz w:val="28"/>
        </w:rPr>
      </w:pPr>
      <w:r w:rsidRPr="004848FF">
        <w:rPr>
          <w:b/>
          <w:sz w:val="28"/>
        </w:rPr>
        <w:t>Signed:</w:t>
      </w:r>
      <w:r w:rsidRPr="004848FF">
        <w:rPr>
          <w:b/>
          <w:sz w:val="28"/>
        </w:rPr>
        <w:tab/>
        <w:t>Date:</w:t>
      </w:r>
    </w:p>
    <w:p w:rsidR="004D393D" w:rsidRPr="004848FF" w:rsidRDefault="004D393D" w:rsidP="005B0B2C">
      <w:pPr>
        <w:spacing w:after="60"/>
      </w:pPr>
      <w:r w:rsidRPr="004848FF">
        <w:t>Pl</w:t>
      </w:r>
      <w:r>
        <w:t>ease make cheques payable to SLG</w:t>
      </w:r>
      <w:r w:rsidRPr="004848FF">
        <w:t xml:space="preserve"> Bisley, complete the declaration above and send with entry form to:</w:t>
      </w:r>
    </w:p>
    <w:p w:rsidR="004D393D" w:rsidRPr="004848FF" w:rsidRDefault="004D393D" w:rsidP="00B93996">
      <w:pPr>
        <w:spacing w:after="60"/>
      </w:pPr>
      <w:r>
        <w:t>SLG 1500</w:t>
      </w:r>
      <w:r w:rsidRPr="004848FF">
        <w:t xml:space="preserve">, 19 Prince Charles Avenue, Walderslade, </w:t>
      </w:r>
      <w:smartTag w:uri="urn:schemas-microsoft-com:office:smarttags" w:element="PostalCode">
        <w:smartTag w:uri="urn:schemas-microsoft-com:office:smarttags" w:element="PostalCode">
          <w:r w:rsidRPr="004848FF">
            <w:t>Kent</w:t>
          </w:r>
        </w:smartTag>
        <w:r w:rsidRPr="004848FF">
          <w:t xml:space="preserve">, </w:t>
        </w:r>
        <w:smartTag w:uri="urn:schemas-microsoft-com:office:smarttags" w:element="PostalCode">
          <w:r w:rsidRPr="004848FF">
            <w:t>ME5 8EX</w:t>
          </w:r>
        </w:smartTag>
      </w:smartTag>
      <w:r w:rsidRPr="004848FF">
        <w:t>.</w:t>
      </w:r>
    </w:p>
    <w:sectPr w:rsidR="004D393D" w:rsidRPr="004848FF" w:rsidSect="00D54483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6559"/>
    <w:multiLevelType w:val="hybridMultilevel"/>
    <w:tmpl w:val="9A7044B0"/>
    <w:lvl w:ilvl="0" w:tplc="08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0DBB5E1B"/>
    <w:multiLevelType w:val="hybridMultilevel"/>
    <w:tmpl w:val="E1AAEED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3BA3E76"/>
    <w:multiLevelType w:val="hybridMultilevel"/>
    <w:tmpl w:val="EAD0F004"/>
    <w:lvl w:ilvl="0" w:tplc="08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38927E7F"/>
    <w:multiLevelType w:val="hybridMultilevel"/>
    <w:tmpl w:val="59D0FC8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05F3A77"/>
    <w:multiLevelType w:val="hybridMultilevel"/>
    <w:tmpl w:val="3A6CA7E6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B2875D8"/>
    <w:multiLevelType w:val="hybridMultilevel"/>
    <w:tmpl w:val="822AEB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F2202B3"/>
    <w:multiLevelType w:val="hybridMultilevel"/>
    <w:tmpl w:val="7B1A23A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A97"/>
    <w:rsid w:val="00012DC0"/>
    <w:rsid w:val="000B02D6"/>
    <w:rsid w:val="000B148C"/>
    <w:rsid w:val="000F7775"/>
    <w:rsid w:val="00115CBD"/>
    <w:rsid w:val="00167EFE"/>
    <w:rsid w:val="001A44C7"/>
    <w:rsid w:val="002432FE"/>
    <w:rsid w:val="00275463"/>
    <w:rsid w:val="0029451D"/>
    <w:rsid w:val="002A0887"/>
    <w:rsid w:val="002B74D9"/>
    <w:rsid w:val="00353BC0"/>
    <w:rsid w:val="00367832"/>
    <w:rsid w:val="00373282"/>
    <w:rsid w:val="003952A7"/>
    <w:rsid w:val="003F5CEE"/>
    <w:rsid w:val="00406671"/>
    <w:rsid w:val="00415531"/>
    <w:rsid w:val="00433F15"/>
    <w:rsid w:val="004848FF"/>
    <w:rsid w:val="00485FDC"/>
    <w:rsid w:val="004A0645"/>
    <w:rsid w:val="004D393D"/>
    <w:rsid w:val="004F18C7"/>
    <w:rsid w:val="005303C5"/>
    <w:rsid w:val="005B0B2C"/>
    <w:rsid w:val="005B6095"/>
    <w:rsid w:val="00616471"/>
    <w:rsid w:val="00642E27"/>
    <w:rsid w:val="006F11FA"/>
    <w:rsid w:val="00725A97"/>
    <w:rsid w:val="00742045"/>
    <w:rsid w:val="007F6EC2"/>
    <w:rsid w:val="008A3C65"/>
    <w:rsid w:val="008A437E"/>
    <w:rsid w:val="008A45FD"/>
    <w:rsid w:val="0096695C"/>
    <w:rsid w:val="00970ADA"/>
    <w:rsid w:val="009E1025"/>
    <w:rsid w:val="00A3142D"/>
    <w:rsid w:val="00AC67C9"/>
    <w:rsid w:val="00AC7D68"/>
    <w:rsid w:val="00B23233"/>
    <w:rsid w:val="00B66871"/>
    <w:rsid w:val="00B70DBE"/>
    <w:rsid w:val="00B93996"/>
    <w:rsid w:val="00C21480"/>
    <w:rsid w:val="00CC0177"/>
    <w:rsid w:val="00CD09D6"/>
    <w:rsid w:val="00D123F3"/>
    <w:rsid w:val="00D54483"/>
    <w:rsid w:val="00DA2BF4"/>
    <w:rsid w:val="00DF7372"/>
    <w:rsid w:val="00EC4C35"/>
    <w:rsid w:val="00F26DB3"/>
    <w:rsid w:val="00F42E7E"/>
    <w:rsid w:val="00FA21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ostalCod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2A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25A97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2432F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12D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2DC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locked/>
    <w:rsid w:val="007F6EC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258</Words>
  <Characters>1474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SLG BISLEY</dc:title>
  <dc:subject/>
  <dc:creator>Jacky</dc:creator>
  <cp:keywords/>
  <dc:description/>
  <cp:lastModifiedBy>Sharon Bowden</cp:lastModifiedBy>
  <cp:revision>2</cp:revision>
  <cp:lastPrinted>2013-08-14T07:09:00Z</cp:lastPrinted>
  <dcterms:created xsi:type="dcterms:W3CDTF">2015-03-17T08:51:00Z</dcterms:created>
  <dcterms:modified xsi:type="dcterms:W3CDTF">2015-03-17T08:51:00Z</dcterms:modified>
</cp:coreProperties>
</file>