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900"/>
        <w:tblW w:w="11380" w:type="dxa"/>
        <w:tblLook w:val="0000" w:firstRow="0" w:lastRow="0" w:firstColumn="0" w:lastColumn="0" w:noHBand="0" w:noVBand="0"/>
      </w:tblPr>
      <w:tblGrid>
        <w:gridCol w:w="11380"/>
      </w:tblGrid>
      <w:tr w:rsidR="003F3BA2" w14:paraId="6FF3A6A1" w14:textId="77777777" w:rsidTr="00214517">
        <w:trPr>
          <w:cantSplit/>
        </w:trPr>
        <w:tc>
          <w:tcPr>
            <w:tcW w:w="11380" w:type="dxa"/>
          </w:tcPr>
          <w:p w14:paraId="03124BD4" w14:textId="77777777" w:rsidR="003F3BA2" w:rsidRDefault="00D90E01" w:rsidP="000576AD">
            <w:pPr>
              <w:pStyle w:val="Heading1"/>
              <w:tabs>
                <w:tab w:val="left" w:pos="3500"/>
              </w:tabs>
              <w:jc w:val="left"/>
            </w:pPr>
            <w:r>
              <w:t xml:space="preserve"> </w:t>
            </w:r>
            <w:r w:rsidR="000576AD">
              <w:tab/>
            </w:r>
          </w:p>
        </w:tc>
      </w:tr>
      <w:tr w:rsidR="003F3BA2" w14:paraId="1BC6AA69" w14:textId="77777777" w:rsidTr="00214517">
        <w:trPr>
          <w:cantSplit/>
        </w:trPr>
        <w:tc>
          <w:tcPr>
            <w:tcW w:w="11380" w:type="dxa"/>
          </w:tcPr>
          <w:p w14:paraId="714C6B8B" w14:textId="77777777" w:rsidR="003F3BA2" w:rsidRDefault="003F3BA2" w:rsidP="00F46571">
            <w:pPr>
              <w:tabs>
                <w:tab w:val="left" w:pos="6620"/>
              </w:tabs>
              <w:rPr>
                <w:b/>
                <w:bCs/>
                <w:i/>
                <w:iCs/>
                <w:color w:val="FF0000"/>
                <w:sz w:val="28"/>
              </w:rPr>
            </w:pPr>
          </w:p>
        </w:tc>
      </w:tr>
      <w:tr w:rsidR="003F3BA2" w14:paraId="0C0D14A4" w14:textId="77777777" w:rsidTr="00214517">
        <w:trPr>
          <w:cantSplit/>
        </w:trPr>
        <w:tc>
          <w:tcPr>
            <w:tcW w:w="11380" w:type="dxa"/>
          </w:tcPr>
          <w:p w14:paraId="2F843BD0" w14:textId="77777777" w:rsidR="00D1320E" w:rsidRDefault="003F3BA2">
            <w:r>
              <w:t xml:space="preserve">Name: </w:t>
            </w:r>
          </w:p>
          <w:p w14:paraId="7EF760D7" w14:textId="77777777" w:rsidR="00D1320E" w:rsidRDefault="00D1320E"/>
          <w:p w14:paraId="734B26D7" w14:textId="77777777" w:rsidR="003F3BA2" w:rsidRDefault="003F3BA2">
            <w:r>
              <w:t>GRID No:</w:t>
            </w:r>
          </w:p>
          <w:p w14:paraId="251E075C" w14:textId="77777777" w:rsidR="003F3BA2" w:rsidRDefault="003F3BA2"/>
        </w:tc>
      </w:tr>
      <w:tr w:rsidR="003F3BA2" w14:paraId="5DBC04EB" w14:textId="77777777" w:rsidTr="00214517">
        <w:trPr>
          <w:cantSplit/>
          <w:trHeight w:val="994"/>
        </w:trPr>
        <w:tc>
          <w:tcPr>
            <w:tcW w:w="11380" w:type="dxa"/>
            <w:tcBorders>
              <w:bottom w:val="nil"/>
            </w:tcBorders>
          </w:tcPr>
          <w:p w14:paraId="6CDD7E3D" w14:textId="77777777" w:rsidR="003F3BA2" w:rsidRDefault="003F3BA2">
            <w:r>
              <w:t xml:space="preserve">Address: </w:t>
            </w:r>
          </w:p>
          <w:p w14:paraId="0840DFE0" w14:textId="77777777" w:rsidR="00A3088C" w:rsidRDefault="00A3088C"/>
          <w:tbl>
            <w:tblPr>
              <w:tblpPr w:leftFromText="180" w:rightFromText="180" w:vertAnchor="text" w:horzAnchor="margin" w:tblpY="-1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4"/>
            </w:tblGrid>
            <w:tr w:rsidR="00702289" w14:paraId="373CFA2B" w14:textId="77777777" w:rsidTr="00702289">
              <w:tc>
                <w:tcPr>
                  <w:tcW w:w="11154" w:type="dxa"/>
                  <w:vAlign w:val="bottom"/>
                </w:tcPr>
                <w:p w14:paraId="01C32A5E" w14:textId="77777777" w:rsidR="00702289" w:rsidRPr="002E0913" w:rsidRDefault="00702289" w:rsidP="00702289">
                  <w:pPr>
                    <w:rPr>
                      <w:rFonts w:ascii="Algerian" w:hAnsi="Algerian"/>
                      <w:sz w:val="20"/>
                      <w:szCs w:val="20"/>
                    </w:rPr>
                  </w:pPr>
                  <w:r w:rsidRPr="002E0913">
                    <w:rPr>
                      <w:b/>
                      <w:bCs/>
                      <w:sz w:val="28"/>
                      <w:szCs w:val="28"/>
                    </w:rPr>
                    <w:t xml:space="preserve">Declaration </w:t>
                  </w:r>
                  <w:r w:rsidRPr="002E0913">
                    <w:rPr>
                      <w:b/>
                      <w:bCs/>
                      <w:sz w:val="20"/>
                      <w:szCs w:val="20"/>
                    </w:rPr>
                    <w:t>(this MUST be signed by all competitors)</w:t>
                  </w:r>
                </w:p>
              </w:tc>
            </w:tr>
            <w:tr w:rsidR="00702289" w14:paraId="34A183FA" w14:textId="77777777" w:rsidTr="00702289">
              <w:tc>
                <w:tcPr>
                  <w:tcW w:w="11154" w:type="dxa"/>
                  <w:vAlign w:val="bottom"/>
                </w:tcPr>
                <w:p w14:paraId="395608EF" w14:textId="77777777" w:rsidR="00702289" w:rsidRPr="002E0913" w:rsidRDefault="00702289" w:rsidP="00702289">
                  <w:pPr>
                    <w:rPr>
                      <w:sz w:val="20"/>
                      <w:szCs w:val="20"/>
                    </w:rPr>
                  </w:pPr>
                  <w:r w:rsidRPr="002E0913">
                    <w:rPr>
                      <w:sz w:val="20"/>
                      <w:szCs w:val="20"/>
                    </w:rPr>
                    <w:t>I declare that I am not a prohibited person within the meaning of Section 21, Firearms Act 1968.</w:t>
                  </w:r>
                </w:p>
              </w:tc>
            </w:tr>
            <w:tr w:rsidR="00702289" w14:paraId="42E523C8" w14:textId="77777777" w:rsidTr="00702289">
              <w:tc>
                <w:tcPr>
                  <w:tcW w:w="11154" w:type="dxa"/>
                  <w:vAlign w:val="bottom"/>
                </w:tcPr>
                <w:p w14:paraId="3350EEC7" w14:textId="77777777" w:rsidR="00702289" w:rsidRPr="002E0913" w:rsidRDefault="00702289" w:rsidP="00702289">
                  <w:pPr>
                    <w:rPr>
                      <w:sz w:val="20"/>
                      <w:szCs w:val="20"/>
                    </w:rPr>
                  </w:pPr>
                  <w:r w:rsidRPr="002E0913">
                    <w:rPr>
                      <w:sz w:val="20"/>
                      <w:szCs w:val="20"/>
                    </w:rPr>
                    <w:t xml:space="preserve">I declare that I am the holder of a current Firearm Certificate </w:t>
                  </w:r>
                  <w:r w:rsidRPr="002E0913">
                    <w:rPr>
                      <w:b/>
                      <w:bCs/>
                      <w:sz w:val="20"/>
                      <w:szCs w:val="20"/>
                    </w:rPr>
                    <w:t>or</w:t>
                  </w:r>
                  <w:r w:rsidRPr="002E0913">
                    <w:rPr>
                      <w:sz w:val="20"/>
                      <w:szCs w:val="20"/>
                    </w:rPr>
                    <w:t xml:space="preserve"> a full member of the National Rifle Association </w:t>
                  </w:r>
                </w:p>
              </w:tc>
            </w:tr>
            <w:tr w:rsidR="00702289" w14:paraId="215A8D2A" w14:textId="77777777" w:rsidTr="00702289">
              <w:tc>
                <w:tcPr>
                  <w:tcW w:w="11154" w:type="dxa"/>
                  <w:vAlign w:val="bottom"/>
                </w:tcPr>
                <w:p w14:paraId="6B9A812D" w14:textId="77777777" w:rsidR="00702289" w:rsidRPr="002E0913" w:rsidRDefault="00702289" w:rsidP="00702289">
                  <w:pPr>
                    <w:rPr>
                      <w:sz w:val="20"/>
                      <w:szCs w:val="20"/>
                    </w:rPr>
                  </w:pPr>
                  <w:r w:rsidRPr="002E0913">
                    <w:rPr>
                      <w:sz w:val="20"/>
                      <w:szCs w:val="20"/>
                    </w:rPr>
                    <w:t>Or a Home Office approved club. I will be shooting as a full member of that club or the NRA.</w:t>
                  </w:r>
                </w:p>
              </w:tc>
            </w:tr>
            <w:tr w:rsidR="00702289" w14:paraId="05363C73" w14:textId="77777777" w:rsidTr="00702289">
              <w:tc>
                <w:tcPr>
                  <w:tcW w:w="11154" w:type="dxa"/>
                  <w:vAlign w:val="bottom"/>
                </w:tcPr>
                <w:p w14:paraId="29E65ACD" w14:textId="77777777" w:rsidR="00702289" w:rsidRPr="002E0913" w:rsidRDefault="00702289" w:rsidP="00702289">
                  <w:pPr>
                    <w:rPr>
                      <w:sz w:val="20"/>
                      <w:szCs w:val="20"/>
                    </w:rPr>
                  </w:pPr>
                </w:p>
              </w:tc>
            </w:tr>
            <w:tr w:rsidR="00702289" w14:paraId="4AADD12B" w14:textId="77777777" w:rsidTr="00702289">
              <w:tc>
                <w:tcPr>
                  <w:tcW w:w="11154" w:type="dxa"/>
                  <w:vAlign w:val="bottom"/>
                </w:tcPr>
                <w:p w14:paraId="0CB9B051" w14:textId="77777777" w:rsidR="00702289" w:rsidRPr="002E0913" w:rsidRDefault="00702289" w:rsidP="00702289">
                  <w:pPr>
                    <w:rPr>
                      <w:sz w:val="20"/>
                      <w:szCs w:val="20"/>
                    </w:rPr>
                  </w:pPr>
                  <w:r w:rsidRPr="002E0913">
                    <w:rPr>
                      <w:sz w:val="20"/>
                      <w:szCs w:val="20"/>
                    </w:rPr>
                    <w:t xml:space="preserve">I agree that my personal and shooting details may be stored on a computer and that </w:t>
                  </w:r>
                  <w:proofErr w:type="gramStart"/>
                  <w:r w:rsidRPr="002E0913">
                    <w:rPr>
                      <w:sz w:val="20"/>
                      <w:szCs w:val="20"/>
                    </w:rPr>
                    <w:t>results</w:t>
                  </w:r>
                  <w:proofErr w:type="gramEnd"/>
                  <w:r w:rsidRPr="002E0913">
                    <w:rPr>
                      <w:sz w:val="20"/>
                      <w:szCs w:val="20"/>
                    </w:rPr>
                    <w:t xml:space="preserve"> and classifications</w:t>
                  </w:r>
                  <w:r>
                    <w:rPr>
                      <w:sz w:val="20"/>
                      <w:szCs w:val="20"/>
                    </w:rPr>
                    <w:t xml:space="preserve"> m</w:t>
                  </w:r>
                  <w:r w:rsidRPr="002E0913">
                    <w:rPr>
                      <w:sz w:val="20"/>
                      <w:szCs w:val="20"/>
                    </w:rPr>
                    <w:t>ay be published on the internet and elsewhere.</w:t>
                  </w:r>
                </w:p>
              </w:tc>
            </w:tr>
            <w:tr w:rsidR="00702289" w14:paraId="3125EE44" w14:textId="77777777" w:rsidTr="00702289">
              <w:tc>
                <w:tcPr>
                  <w:tcW w:w="11154" w:type="dxa"/>
                  <w:vAlign w:val="bottom"/>
                </w:tcPr>
                <w:p w14:paraId="093E2BE0" w14:textId="77777777" w:rsidR="00702289" w:rsidRPr="002E0913" w:rsidRDefault="00702289" w:rsidP="00702289">
                  <w:pPr>
                    <w:rPr>
                      <w:sz w:val="20"/>
                      <w:szCs w:val="20"/>
                    </w:rPr>
                  </w:pPr>
                </w:p>
              </w:tc>
            </w:tr>
            <w:tr w:rsidR="00702289" w14:paraId="07ADE3D8" w14:textId="77777777" w:rsidTr="00702289">
              <w:tc>
                <w:tcPr>
                  <w:tcW w:w="11154" w:type="dxa"/>
                  <w:vAlign w:val="bottom"/>
                </w:tcPr>
                <w:p w14:paraId="173281E5" w14:textId="77777777" w:rsidR="00702289" w:rsidRPr="002E0913" w:rsidRDefault="00702289" w:rsidP="00702289">
                  <w:pPr>
                    <w:rPr>
                      <w:sz w:val="20"/>
                      <w:szCs w:val="20"/>
                    </w:rPr>
                  </w:pPr>
                  <w:r w:rsidRPr="002E0913">
                    <w:rPr>
                      <w:sz w:val="20"/>
                      <w:szCs w:val="20"/>
                    </w:rPr>
                    <w:t xml:space="preserve">I agree to abide by the rules of the National Rifle Association, and of </w:t>
                  </w:r>
                  <w:r>
                    <w:rPr>
                      <w:sz w:val="20"/>
                      <w:szCs w:val="20"/>
                    </w:rPr>
                    <w:t>the m</w:t>
                  </w:r>
                  <w:r w:rsidRPr="002E0913">
                    <w:rPr>
                      <w:sz w:val="20"/>
                      <w:szCs w:val="20"/>
                    </w:rPr>
                    <w:t>eeting and I accept the decisions of the Match Director and Meeting Committee as final.</w:t>
                  </w:r>
                </w:p>
              </w:tc>
            </w:tr>
            <w:tr w:rsidR="00702289" w14:paraId="7084F9F6" w14:textId="77777777" w:rsidTr="00702289">
              <w:tc>
                <w:tcPr>
                  <w:tcW w:w="11154" w:type="dxa"/>
                  <w:vAlign w:val="bottom"/>
                </w:tcPr>
                <w:p w14:paraId="350A8B0B" w14:textId="77777777" w:rsidR="00702289" w:rsidRPr="002E0913" w:rsidRDefault="00702289" w:rsidP="00702289">
                  <w:pPr>
                    <w:rPr>
                      <w:sz w:val="20"/>
                      <w:szCs w:val="20"/>
                    </w:rPr>
                  </w:pPr>
                </w:p>
              </w:tc>
            </w:tr>
            <w:tr w:rsidR="00702289" w14:paraId="14A03051" w14:textId="77777777" w:rsidTr="00702289">
              <w:tc>
                <w:tcPr>
                  <w:tcW w:w="11154" w:type="dxa"/>
                  <w:vAlign w:val="bottom"/>
                </w:tcPr>
                <w:p w14:paraId="387651D2" w14:textId="77777777" w:rsidR="00702289" w:rsidRPr="002E0913" w:rsidRDefault="00702289" w:rsidP="00702289">
                  <w:pPr>
                    <w:rPr>
                      <w:sz w:val="20"/>
                      <w:szCs w:val="20"/>
                    </w:rPr>
                  </w:pPr>
                  <w:r w:rsidRPr="002E0913">
                    <w:rPr>
                      <w:sz w:val="20"/>
                      <w:szCs w:val="20"/>
                    </w:rPr>
                    <w:t xml:space="preserve">Signed </w:t>
                  </w:r>
                </w:p>
                <w:p w14:paraId="2E2DBE15" w14:textId="77777777" w:rsidR="00702289" w:rsidRPr="002E0913" w:rsidRDefault="00702289" w:rsidP="00702289">
                  <w:pPr>
                    <w:rPr>
                      <w:sz w:val="20"/>
                      <w:szCs w:val="20"/>
                    </w:rPr>
                  </w:pPr>
                </w:p>
                <w:p w14:paraId="2BE1E879" w14:textId="77777777" w:rsidR="00702289" w:rsidRPr="002E0913" w:rsidRDefault="00702289" w:rsidP="00702289">
                  <w:pPr>
                    <w:rPr>
                      <w:sz w:val="20"/>
                      <w:szCs w:val="20"/>
                    </w:rPr>
                  </w:pPr>
                </w:p>
              </w:tc>
            </w:tr>
            <w:tr w:rsidR="00702289" w14:paraId="3698004F" w14:textId="77777777" w:rsidTr="00702289">
              <w:tc>
                <w:tcPr>
                  <w:tcW w:w="11154" w:type="dxa"/>
                  <w:vAlign w:val="bottom"/>
                </w:tcPr>
                <w:p w14:paraId="606A5C67" w14:textId="77777777" w:rsidR="00702289" w:rsidRPr="002E0913" w:rsidRDefault="00702289" w:rsidP="00702289">
                  <w:pPr>
                    <w:rPr>
                      <w:sz w:val="20"/>
                      <w:szCs w:val="20"/>
                    </w:rPr>
                  </w:pPr>
                  <w:r w:rsidRPr="002E0913">
                    <w:rPr>
                      <w:sz w:val="20"/>
                      <w:szCs w:val="20"/>
                    </w:rPr>
                    <w:t>Date</w:t>
                  </w:r>
                </w:p>
                <w:p w14:paraId="6B67D879" w14:textId="77777777" w:rsidR="00702289" w:rsidRPr="002E0913" w:rsidRDefault="00702289" w:rsidP="00702289">
                  <w:pPr>
                    <w:rPr>
                      <w:sz w:val="20"/>
                      <w:szCs w:val="20"/>
                    </w:rPr>
                  </w:pPr>
                </w:p>
                <w:p w14:paraId="09E879DE" w14:textId="77777777" w:rsidR="00702289" w:rsidRPr="002E0913" w:rsidRDefault="00702289" w:rsidP="00702289">
                  <w:pPr>
                    <w:rPr>
                      <w:sz w:val="20"/>
                      <w:szCs w:val="20"/>
                    </w:rPr>
                  </w:pPr>
                </w:p>
              </w:tc>
            </w:tr>
          </w:tbl>
          <w:p w14:paraId="3BD955A3" w14:textId="77777777" w:rsidR="00A3088C" w:rsidRDefault="00A3088C"/>
          <w:tbl>
            <w:tblPr>
              <w:tblpPr w:leftFromText="180" w:rightFromText="180" w:vertAnchor="text" w:horzAnchor="margin"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4"/>
            </w:tblGrid>
            <w:tr w:rsidR="00702289" w14:paraId="5FAB9473" w14:textId="77777777" w:rsidTr="00702289">
              <w:tc>
                <w:tcPr>
                  <w:tcW w:w="11154" w:type="dxa"/>
                </w:tcPr>
                <w:p w14:paraId="2001F721" w14:textId="77777777" w:rsidR="00702289" w:rsidRDefault="00702289" w:rsidP="00702289">
                  <w:r>
                    <w:t xml:space="preserve">Please </w:t>
                  </w:r>
                  <w:r w:rsidRPr="00214517">
                    <w:rPr>
                      <w:b/>
                      <w:bCs/>
                    </w:rPr>
                    <w:t>tick</w:t>
                  </w:r>
                  <w:r>
                    <w:t xml:space="preserve"> which competitions you wish to enter.       </w:t>
                  </w:r>
                </w:p>
                <w:p w14:paraId="0672778C" w14:textId="77777777" w:rsidR="00702289" w:rsidRDefault="00702289" w:rsidP="00702289">
                  <w:r>
                    <w:t xml:space="preserve">                                                 Do you need a </w:t>
                  </w:r>
                  <w:r w:rsidRPr="00214517">
                    <w:rPr>
                      <w:b/>
                      <w:bCs/>
                    </w:rPr>
                    <w:t>map</w:t>
                  </w:r>
                  <w:r>
                    <w:t>?                                             Yes                   No</w:t>
                  </w:r>
                </w:p>
                <w:p w14:paraId="7060DF11" w14:textId="77777777" w:rsidR="00702289" w:rsidRDefault="00702289" w:rsidP="00702289">
                  <w:r>
                    <w:t xml:space="preserve">         </w:t>
                  </w:r>
                </w:p>
                <w:p w14:paraId="4F5A8BA2" w14:textId="77777777" w:rsidR="00702289" w:rsidRDefault="00702289" w:rsidP="00702289">
                  <w:r>
                    <w:t xml:space="preserve"> Scan and send to galleryrifle@outlook.com</w:t>
                  </w:r>
                  <w:r w:rsidRPr="00F3140C">
                    <w:t xml:space="preserve"> </w:t>
                  </w:r>
                </w:p>
              </w:tc>
            </w:tr>
          </w:tbl>
          <w:p w14:paraId="1BB73013" w14:textId="77777777" w:rsidR="003F3BA2" w:rsidRPr="003F3BA2" w:rsidRDefault="003F3BA2" w:rsidP="00D1320E">
            <w:pPr>
              <w:pStyle w:val="Heading2"/>
            </w:pPr>
          </w:p>
        </w:tc>
      </w:tr>
      <w:tr w:rsidR="003F3BA2" w14:paraId="22AB536D" w14:textId="77777777" w:rsidTr="00214517">
        <w:trPr>
          <w:cantSplit/>
          <w:trHeight w:val="736"/>
        </w:trPr>
        <w:tc>
          <w:tcPr>
            <w:tcW w:w="11380" w:type="dxa"/>
          </w:tcPr>
          <w:tbl>
            <w:tblPr>
              <w:tblStyle w:val="TableGrid"/>
              <w:tblpPr w:leftFromText="180" w:rightFromText="180" w:vertAnchor="text" w:horzAnchor="margin" w:tblpXSpec="center"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5"/>
            </w:tblGrid>
            <w:tr w:rsidR="00D5116F" w14:paraId="2ECC3EBC" w14:textId="77777777" w:rsidTr="00D5116F">
              <w:trPr>
                <w:trHeight w:val="580"/>
              </w:trPr>
              <w:tc>
                <w:tcPr>
                  <w:tcW w:w="8465" w:type="dxa"/>
                </w:tcPr>
                <w:p w14:paraId="733DE7D5" w14:textId="77777777" w:rsidR="00D5116F" w:rsidRDefault="00D5116F" w:rsidP="007258A8">
                  <w:pPr>
                    <w:jc w:val="center"/>
                  </w:pPr>
                  <w:r>
                    <w:t>Pay into TSB Account 30-92-76 18301160 use your GRID number as a reference this can be done when you know you are coming.</w:t>
                  </w:r>
                </w:p>
                <w:p w14:paraId="28F3BB4F" w14:textId="77777777" w:rsidR="00D5116F" w:rsidRDefault="00D5116F" w:rsidP="007258A8">
                  <w:pPr>
                    <w:jc w:val="center"/>
                  </w:pPr>
                  <w:r>
                    <w:t>Notes:</w:t>
                  </w:r>
                </w:p>
                <w:p w14:paraId="296592F4" w14:textId="6AA23E46" w:rsidR="00D5116F" w:rsidRDefault="00D5116F" w:rsidP="007258A8">
                  <w:pPr>
                    <w:jc w:val="center"/>
                    <w:rPr>
                      <w:rFonts w:ascii="Calibri" w:hAnsi="Calibri" w:cs="Calibri"/>
                      <w:sz w:val="22"/>
                      <w:szCs w:val="22"/>
                      <w:lang w:eastAsia="en-GB"/>
                    </w:rPr>
                  </w:pPr>
                  <w:r>
                    <w:rPr>
                      <w:rFonts w:ascii="Calibri" w:hAnsi="Calibri" w:cs="Calibri"/>
                    </w:rPr>
                    <w:t>You are required to follow all rules laid down by the club, including those relating to COVID.</w:t>
                  </w:r>
                </w:p>
                <w:p w14:paraId="38C35888" w14:textId="6D3BED13" w:rsidR="00D5116F" w:rsidRDefault="00D5116F" w:rsidP="007258A8">
                  <w:pPr>
                    <w:jc w:val="center"/>
                    <w:rPr>
                      <w:rFonts w:ascii="Calibri" w:hAnsi="Calibri" w:cs="Calibri"/>
                    </w:rPr>
                  </w:pPr>
                  <w:r>
                    <w:rPr>
                      <w:rFonts w:ascii="Calibri" w:hAnsi="Calibri" w:cs="Calibri"/>
                    </w:rPr>
                    <w:t>It is important that we all respond responsibly to these health precautions.</w:t>
                  </w:r>
                </w:p>
                <w:p w14:paraId="39283498" w14:textId="2F02F674" w:rsidR="00D5116F" w:rsidRDefault="00D5116F" w:rsidP="007258A8">
                  <w:pPr>
                    <w:jc w:val="center"/>
                    <w:rPr>
                      <w:rFonts w:ascii="Calibri" w:hAnsi="Calibri" w:cs="Calibri"/>
                      <w:sz w:val="22"/>
                      <w:szCs w:val="22"/>
                    </w:rPr>
                  </w:pPr>
                  <w:r>
                    <w:rPr>
                      <w:rFonts w:ascii="Calibri" w:hAnsi="Calibri" w:cs="Calibri"/>
                    </w:rPr>
                    <w:t>You will receive an information pack, with your squadding notices, closer to the time to help everyone stay safe at the shoot.</w:t>
                  </w:r>
                </w:p>
                <w:p w14:paraId="5676873B" w14:textId="77777777" w:rsidR="00D5116F" w:rsidRDefault="00D5116F" w:rsidP="007258A8">
                  <w:pPr>
                    <w:jc w:val="center"/>
                  </w:pPr>
                  <w:proofErr w:type="gramStart"/>
                  <w:r>
                    <w:rPr>
                      <w:rFonts w:ascii="Calibri" w:hAnsi="Calibri" w:cs="Calibri"/>
                      <w:b/>
                      <w:bCs/>
                    </w:rPr>
                    <w:t>Squadding;</w:t>
                  </w:r>
                  <w:proofErr w:type="gramEnd"/>
                  <w:r>
                    <w:rPr>
                      <w:rFonts w:ascii="Calibri" w:hAnsi="Calibri" w:cs="Calibri"/>
                    </w:rPr>
                    <w:t xml:space="preserve"> we will do our best to get you squadded for all your competitions but space will be at a premium so bear with us.</w:t>
                  </w:r>
                </w:p>
                <w:p w14:paraId="1C2EBE60" w14:textId="77777777" w:rsidR="00D5116F" w:rsidRDefault="00D5116F" w:rsidP="007258A8">
                  <w:pPr>
                    <w:jc w:val="center"/>
                  </w:pPr>
                  <w:r>
                    <w:rPr>
                      <w:rFonts w:ascii="Calibri" w:hAnsi="Calibri" w:cs="Calibri"/>
                      <w:b/>
                      <w:bCs/>
                    </w:rPr>
                    <w:t>Prize giving</w:t>
                  </w:r>
                  <w:r>
                    <w:rPr>
                      <w:rFonts w:ascii="Calibri" w:hAnsi="Calibri" w:cs="Calibri"/>
                    </w:rPr>
                    <w:t xml:space="preserve">, depending on weather, will be held outside. All prizes will be wiped down </w:t>
                  </w:r>
                  <w:proofErr w:type="gramStart"/>
                  <w:r>
                    <w:rPr>
                      <w:rFonts w:ascii="Calibri" w:hAnsi="Calibri" w:cs="Calibri"/>
                    </w:rPr>
                    <w:t>beforehand</w:t>
                  </w:r>
                  <w:proofErr w:type="gramEnd"/>
                </w:p>
                <w:p w14:paraId="484A177B" w14:textId="1FB5800F" w:rsidR="00D5116F" w:rsidRDefault="00D5116F" w:rsidP="007258A8">
                  <w:pPr>
                    <w:jc w:val="center"/>
                  </w:pPr>
                  <w:r>
                    <w:t>Phoenix A please note this is set for the old school pistol shooters; the away times are random.</w:t>
                  </w:r>
                </w:p>
                <w:p w14:paraId="5D73A2C6" w14:textId="77777777" w:rsidR="00D5116F" w:rsidRDefault="00D5116F" w:rsidP="007258A8">
                  <w:pPr>
                    <w:jc w:val="center"/>
                  </w:pPr>
                  <w:r>
                    <w:t>There will be a printed copy of your form at Basildon for you to sign.  So, you do not have to do it now, saving paper as you do not have to print it off and scan it and then throw it.</w:t>
                  </w:r>
                </w:p>
                <w:p w14:paraId="38385EA5" w14:textId="77777777" w:rsidR="00D5116F" w:rsidRDefault="00D5116F" w:rsidP="007258A8">
                  <w:pPr>
                    <w:jc w:val="center"/>
                  </w:pPr>
                  <w:r>
                    <w:t>1. Do you wish to camp in a tent               Yes        No</w:t>
                  </w:r>
                </w:p>
                <w:p w14:paraId="6593BC2D" w14:textId="6C8F79ED" w:rsidR="00D5116F" w:rsidRDefault="00D5116F" w:rsidP="007258A8">
                  <w:pPr>
                    <w:jc w:val="center"/>
                  </w:pPr>
                  <w:r>
                    <w:t>2. will you be camping in a van.                Yes       No</w:t>
                  </w:r>
                </w:p>
                <w:p w14:paraId="57456BD0" w14:textId="6C8F79ED" w:rsidR="00D5116F" w:rsidRDefault="00D5116F" w:rsidP="00D5116F"/>
                <w:p w14:paraId="6FA6FB30" w14:textId="77777777" w:rsidR="00D5116F" w:rsidRDefault="00D5116F" w:rsidP="00D5116F"/>
                <w:p w14:paraId="73FF4F67" w14:textId="77777777" w:rsidR="00D5116F" w:rsidRDefault="00D5116F" w:rsidP="00D5116F">
                  <w:pPr>
                    <w:jc w:val="center"/>
                  </w:pPr>
                </w:p>
                <w:p w14:paraId="24962312" w14:textId="77777777" w:rsidR="00D5116F" w:rsidRDefault="00D5116F" w:rsidP="00D5116F"/>
              </w:tc>
            </w:tr>
          </w:tbl>
          <w:p w14:paraId="1115982C" w14:textId="77777777" w:rsidR="008578F9" w:rsidRDefault="008578F9"/>
          <w:p w14:paraId="3BB8268A" w14:textId="77777777" w:rsidR="00214517" w:rsidRDefault="00214517"/>
        </w:tc>
      </w:tr>
    </w:tbl>
    <w:p w14:paraId="7C95F03B" w14:textId="77777777" w:rsidR="003F3BA2" w:rsidRDefault="003F3BA2" w:rsidP="008578F9"/>
    <w:p w14:paraId="1F2E064A" w14:textId="77777777" w:rsidR="00214517" w:rsidRDefault="00214517" w:rsidP="008578F9"/>
    <w:tbl>
      <w:tblPr>
        <w:tblStyle w:val="TableGrid"/>
        <w:tblpPr w:leftFromText="180" w:rightFromText="180" w:vertAnchor="text" w:horzAnchor="margin" w:tblpY="-720"/>
        <w:tblW w:w="0" w:type="auto"/>
        <w:tblLook w:val="04A0" w:firstRow="1" w:lastRow="0" w:firstColumn="1" w:lastColumn="0" w:noHBand="0" w:noVBand="1"/>
      </w:tblPr>
      <w:tblGrid>
        <w:gridCol w:w="2601"/>
        <w:gridCol w:w="1171"/>
        <w:gridCol w:w="1883"/>
        <w:gridCol w:w="1887"/>
        <w:gridCol w:w="1895"/>
        <w:gridCol w:w="1891"/>
      </w:tblGrid>
      <w:tr w:rsidR="005B3091" w14:paraId="1759813C" w14:textId="77777777" w:rsidTr="005B3091">
        <w:tc>
          <w:tcPr>
            <w:tcW w:w="2601" w:type="dxa"/>
          </w:tcPr>
          <w:p w14:paraId="7D9E5887" w14:textId="77777777" w:rsidR="005B3091" w:rsidRDefault="005B3091" w:rsidP="005B3091">
            <w:r>
              <w:t>Grid No:</w:t>
            </w:r>
          </w:p>
        </w:tc>
        <w:tc>
          <w:tcPr>
            <w:tcW w:w="1171" w:type="dxa"/>
          </w:tcPr>
          <w:p w14:paraId="3EB7406F" w14:textId="77777777" w:rsidR="005B3091" w:rsidRDefault="005B3091" w:rsidP="005B3091">
            <w:pPr>
              <w:jc w:val="center"/>
            </w:pPr>
            <w:r>
              <w:t>Cost</w:t>
            </w:r>
          </w:p>
        </w:tc>
        <w:tc>
          <w:tcPr>
            <w:tcW w:w="1883" w:type="dxa"/>
          </w:tcPr>
          <w:p w14:paraId="172FB2E0" w14:textId="77777777" w:rsidR="005B3091" w:rsidRDefault="005B3091" w:rsidP="005B3091">
            <w:pPr>
              <w:jc w:val="center"/>
            </w:pPr>
            <w:r>
              <w:t>Class</w:t>
            </w:r>
          </w:p>
        </w:tc>
        <w:tc>
          <w:tcPr>
            <w:tcW w:w="1887" w:type="dxa"/>
          </w:tcPr>
          <w:p w14:paraId="1BEDF8F8" w14:textId="77777777" w:rsidR="005B3091" w:rsidRDefault="005B3091" w:rsidP="005B3091">
            <w:pPr>
              <w:jc w:val="center"/>
            </w:pPr>
            <w:r>
              <w:t>Friday</w:t>
            </w:r>
          </w:p>
        </w:tc>
        <w:tc>
          <w:tcPr>
            <w:tcW w:w="1895" w:type="dxa"/>
          </w:tcPr>
          <w:p w14:paraId="13750169" w14:textId="77777777" w:rsidR="005B3091" w:rsidRDefault="005B3091" w:rsidP="005B3091">
            <w:pPr>
              <w:jc w:val="center"/>
            </w:pPr>
            <w:r>
              <w:t>Saturday</w:t>
            </w:r>
          </w:p>
        </w:tc>
        <w:tc>
          <w:tcPr>
            <w:tcW w:w="1891" w:type="dxa"/>
          </w:tcPr>
          <w:p w14:paraId="0AC3DF48" w14:textId="77777777" w:rsidR="005B3091" w:rsidRDefault="005B3091" w:rsidP="005B3091">
            <w:pPr>
              <w:jc w:val="center"/>
            </w:pPr>
            <w:r>
              <w:t>Sunday</w:t>
            </w:r>
          </w:p>
        </w:tc>
      </w:tr>
      <w:tr w:rsidR="005B3091" w14:paraId="6CC069D7" w14:textId="77777777" w:rsidTr="005B3091">
        <w:tc>
          <w:tcPr>
            <w:tcW w:w="2601" w:type="dxa"/>
          </w:tcPr>
          <w:p w14:paraId="5FBF977D" w14:textId="77777777" w:rsidR="005B3091" w:rsidRDefault="005B3091" w:rsidP="005B3091">
            <w:r>
              <w:t>1500 Classic</w:t>
            </w:r>
          </w:p>
        </w:tc>
        <w:tc>
          <w:tcPr>
            <w:tcW w:w="1171" w:type="dxa"/>
          </w:tcPr>
          <w:p w14:paraId="54237532" w14:textId="77777777" w:rsidR="005B3091" w:rsidRDefault="005B3091" w:rsidP="005B3091">
            <w:pPr>
              <w:jc w:val="center"/>
            </w:pPr>
            <w:r>
              <w:t>£7</w:t>
            </w:r>
          </w:p>
        </w:tc>
        <w:tc>
          <w:tcPr>
            <w:tcW w:w="1883" w:type="dxa"/>
          </w:tcPr>
          <w:p w14:paraId="6F53D062" w14:textId="77777777" w:rsidR="005B3091" w:rsidRDefault="005B3091" w:rsidP="005B3091">
            <w:pPr>
              <w:jc w:val="center"/>
            </w:pPr>
          </w:p>
        </w:tc>
        <w:tc>
          <w:tcPr>
            <w:tcW w:w="1887" w:type="dxa"/>
          </w:tcPr>
          <w:p w14:paraId="7D6E3BE7" w14:textId="77777777" w:rsidR="005B3091" w:rsidRDefault="005B3091" w:rsidP="005B3091">
            <w:pPr>
              <w:jc w:val="center"/>
            </w:pPr>
          </w:p>
        </w:tc>
        <w:tc>
          <w:tcPr>
            <w:tcW w:w="1895" w:type="dxa"/>
          </w:tcPr>
          <w:p w14:paraId="08FD1A50" w14:textId="77777777" w:rsidR="005B3091" w:rsidRDefault="005B3091" w:rsidP="005B3091">
            <w:pPr>
              <w:jc w:val="center"/>
            </w:pPr>
          </w:p>
        </w:tc>
        <w:tc>
          <w:tcPr>
            <w:tcW w:w="1891" w:type="dxa"/>
          </w:tcPr>
          <w:p w14:paraId="70E7193F" w14:textId="77777777" w:rsidR="005B3091" w:rsidRDefault="005B3091" w:rsidP="005B3091">
            <w:pPr>
              <w:jc w:val="center"/>
            </w:pPr>
          </w:p>
        </w:tc>
      </w:tr>
      <w:tr w:rsidR="005B3091" w14:paraId="12F56BCC" w14:textId="77777777" w:rsidTr="005B3091">
        <w:tc>
          <w:tcPr>
            <w:tcW w:w="2601" w:type="dxa"/>
          </w:tcPr>
          <w:p w14:paraId="2CA942EF" w14:textId="77777777" w:rsidR="005B3091" w:rsidRDefault="005B3091" w:rsidP="005B3091">
            <w:r>
              <w:t>1500 .22</w:t>
            </w:r>
          </w:p>
        </w:tc>
        <w:tc>
          <w:tcPr>
            <w:tcW w:w="1171" w:type="dxa"/>
          </w:tcPr>
          <w:p w14:paraId="74799EF7" w14:textId="77777777" w:rsidR="005B3091" w:rsidRDefault="005B3091" w:rsidP="005B3091">
            <w:pPr>
              <w:jc w:val="center"/>
            </w:pPr>
            <w:r>
              <w:t>£7</w:t>
            </w:r>
          </w:p>
        </w:tc>
        <w:tc>
          <w:tcPr>
            <w:tcW w:w="1883" w:type="dxa"/>
          </w:tcPr>
          <w:p w14:paraId="78D46941" w14:textId="77777777" w:rsidR="005B3091" w:rsidRDefault="005B3091" w:rsidP="005B3091">
            <w:pPr>
              <w:jc w:val="center"/>
            </w:pPr>
          </w:p>
        </w:tc>
        <w:tc>
          <w:tcPr>
            <w:tcW w:w="1887" w:type="dxa"/>
          </w:tcPr>
          <w:p w14:paraId="07D6E8D0" w14:textId="77777777" w:rsidR="005B3091" w:rsidRDefault="005B3091" w:rsidP="005B3091">
            <w:pPr>
              <w:jc w:val="center"/>
            </w:pPr>
          </w:p>
        </w:tc>
        <w:tc>
          <w:tcPr>
            <w:tcW w:w="1895" w:type="dxa"/>
          </w:tcPr>
          <w:p w14:paraId="5AAE3353" w14:textId="77777777" w:rsidR="005B3091" w:rsidRDefault="005B3091" w:rsidP="005B3091">
            <w:pPr>
              <w:jc w:val="center"/>
            </w:pPr>
          </w:p>
        </w:tc>
        <w:tc>
          <w:tcPr>
            <w:tcW w:w="1891" w:type="dxa"/>
          </w:tcPr>
          <w:p w14:paraId="67F3E718" w14:textId="77777777" w:rsidR="005B3091" w:rsidRDefault="005B3091" w:rsidP="005B3091">
            <w:pPr>
              <w:jc w:val="center"/>
            </w:pPr>
          </w:p>
        </w:tc>
      </w:tr>
      <w:tr w:rsidR="005B3091" w14:paraId="0AB329E6" w14:textId="77777777" w:rsidTr="005B3091">
        <w:tc>
          <w:tcPr>
            <w:tcW w:w="2601" w:type="dxa"/>
          </w:tcPr>
          <w:p w14:paraId="6C35300C" w14:textId="77777777" w:rsidR="005B3091" w:rsidRDefault="005B3091" w:rsidP="005B3091">
            <w:r>
              <w:t xml:space="preserve">1500 </w:t>
            </w:r>
            <w:proofErr w:type="gramStart"/>
            <w:r>
              <w:t>Centre-Fire</w:t>
            </w:r>
            <w:proofErr w:type="gramEnd"/>
          </w:p>
        </w:tc>
        <w:tc>
          <w:tcPr>
            <w:tcW w:w="1171" w:type="dxa"/>
          </w:tcPr>
          <w:p w14:paraId="4F812C60" w14:textId="77777777" w:rsidR="005B3091" w:rsidRDefault="005B3091" w:rsidP="005B3091">
            <w:pPr>
              <w:jc w:val="center"/>
            </w:pPr>
            <w:r>
              <w:t>£7</w:t>
            </w:r>
          </w:p>
        </w:tc>
        <w:tc>
          <w:tcPr>
            <w:tcW w:w="1883" w:type="dxa"/>
          </w:tcPr>
          <w:p w14:paraId="29904DFF" w14:textId="77777777" w:rsidR="005B3091" w:rsidRDefault="005B3091" w:rsidP="005B3091">
            <w:pPr>
              <w:jc w:val="center"/>
            </w:pPr>
          </w:p>
        </w:tc>
        <w:tc>
          <w:tcPr>
            <w:tcW w:w="1887" w:type="dxa"/>
          </w:tcPr>
          <w:p w14:paraId="200CF16D" w14:textId="77777777" w:rsidR="005B3091" w:rsidRDefault="005B3091" w:rsidP="005B3091">
            <w:pPr>
              <w:jc w:val="center"/>
            </w:pPr>
          </w:p>
        </w:tc>
        <w:tc>
          <w:tcPr>
            <w:tcW w:w="1895" w:type="dxa"/>
          </w:tcPr>
          <w:p w14:paraId="2B96A882" w14:textId="77777777" w:rsidR="005B3091" w:rsidRDefault="005B3091" w:rsidP="005B3091">
            <w:pPr>
              <w:jc w:val="center"/>
            </w:pPr>
          </w:p>
        </w:tc>
        <w:tc>
          <w:tcPr>
            <w:tcW w:w="1891" w:type="dxa"/>
          </w:tcPr>
          <w:p w14:paraId="4DCB48C2" w14:textId="77777777" w:rsidR="005B3091" w:rsidRDefault="005B3091" w:rsidP="005B3091">
            <w:pPr>
              <w:jc w:val="center"/>
            </w:pPr>
          </w:p>
        </w:tc>
      </w:tr>
      <w:tr w:rsidR="005B3091" w14:paraId="110860E8" w14:textId="77777777" w:rsidTr="005B3091">
        <w:tc>
          <w:tcPr>
            <w:tcW w:w="2601" w:type="dxa"/>
          </w:tcPr>
          <w:p w14:paraId="165B13DB" w14:textId="77777777" w:rsidR="005B3091" w:rsidRPr="001512D5" w:rsidRDefault="005B3091" w:rsidP="005B3091">
            <w:pPr>
              <w:rPr>
                <w:color w:val="808080" w:themeColor="background1" w:themeShade="80"/>
              </w:rPr>
            </w:pPr>
            <w:r w:rsidRPr="001512D5">
              <w:rPr>
                <w:color w:val="808080" w:themeColor="background1" w:themeShade="80"/>
              </w:rPr>
              <w:t>1500 LBR open</w:t>
            </w:r>
          </w:p>
        </w:tc>
        <w:tc>
          <w:tcPr>
            <w:tcW w:w="1171" w:type="dxa"/>
          </w:tcPr>
          <w:p w14:paraId="3F156DFC" w14:textId="77777777" w:rsidR="005B3091" w:rsidRDefault="005B3091" w:rsidP="005B3091">
            <w:pPr>
              <w:jc w:val="center"/>
            </w:pPr>
            <w:r>
              <w:t>£7</w:t>
            </w:r>
          </w:p>
        </w:tc>
        <w:tc>
          <w:tcPr>
            <w:tcW w:w="1883" w:type="dxa"/>
          </w:tcPr>
          <w:p w14:paraId="34292394" w14:textId="77777777" w:rsidR="005B3091" w:rsidRDefault="005B3091" w:rsidP="005B3091">
            <w:pPr>
              <w:jc w:val="center"/>
            </w:pPr>
          </w:p>
        </w:tc>
        <w:tc>
          <w:tcPr>
            <w:tcW w:w="1887" w:type="dxa"/>
          </w:tcPr>
          <w:p w14:paraId="2946C619" w14:textId="77777777" w:rsidR="005B3091" w:rsidRDefault="005B3091" w:rsidP="005B3091">
            <w:pPr>
              <w:jc w:val="center"/>
            </w:pPr>
          </w:p>
        </w:tc>
        <w:tc>
          <w:tcPr>
            <w:tcW w:w="1895" w:type="dxa"/>
          </w:tcPr>
          <w:p w14:paraId="1B2A850D" w14:textId="77777777" w:rsidR="005B3091" w:rsidRDefault="005B3091" w:rsidP="005B3091">
            <w:pPr>
              <w:jc w:val="center"/>
            </w:pPr>
          </w:p>
        </w:tc>
        <w:tc>
          <w:tcPr>
            <w:tcW w:w="1891" w:type="dxa"/>
          </w:tcPr>
          <w:p w14:paraId="493F00A4" w14:textId="77777777" w:rsidR="005B3091" w:rsidRDefault="005B3091" w:rsidP="005B3091">
            <w:pPr>
              <w:jc w:val="center"/>
            </w:pPr>
          </w:p>
        </w:tc>
      </w:tr>
      <w:tr w:rsidR="005B3091" w14:paraId="3AAB5E07" w14:textId="77777777" w:rsidTr="005B3091">
        <w:tc>
          <w:tcPr>
            <w:tcW w:w="2601" w:type="dxa"/>
          </w:tcPr>
          <w:p w14:paraId="097A6925" w14:textId="77777777" w:rsidR="005B3091" w:rsidRPr="001512D5" w:rsidRDefault="005B3091" w:rsidP="005B3091">
            <w:pPr>
              <w:rPr>
                <w:color w:val="808080" w:themeColor="background1" w:themeShade="80"/>
              </w:rPr>
            </w:pPr>
            <w:r w:rsidRPr="001512D5">
              <w:rPr>
                <w:color w:val="808080" w:themeColor="background1" w:themeShade="80"/>
              </w:rPr>
              <w:t>1500 LBP open</w:t>
            </w:r>
          </w:p>
        </w:tc>
        <w:tc>
          <w:tcPr>
            <w:tcW w:w="1171" w:type="dxa"/>
          </w:tcPr>
          <w:p w14:paraId="38206125" w14:textId="77777777" w:rsidR="005B3091" w:rsidRDefault="005B3091" w:rsidP="005B3091">
            <w:pPr>
              <w:jc w:val="center"/>
            </w:pPr>
            <w:r>
              <w:t>£7</w:t>
            </w:r>
          </w:p>
        </w:tc>
        <w:tc>
          <w:tcPr>
            <w:tcW w:w="1883" w:type="dxa"/>
          </w:tcPr>
          <w:p w14:paraId="4D3BA4D4" w14:textId="77777777" w:rsidR="005B3091" w:rsidRDefault="005B3091" w:rsidP="005B3091">
            <w:pPr>
              <w:jc w:val="center"/>
            </w:pPr>
          </w:p>
        </w:tc>
        <w:tc>
          <w:tcPr>
            <w:tcW w:w="1887" w:type="dxa"/>
          </w:tcPr>
          <w:p w14:paraId="042F316F" w14:textId="77777777" w:rsidR="005B3091" w:rsidRDefault="005B3091" w:rsidP="005B3091">
            <w:pPr>
              <w:jc w:val="center"/>
            </w:pPr>
          </w:p>
        </w:tc>
        <w:tc>
          <w:tcPr>
            <w:tcW w:w="1895" w:type="dxa"/>
          </w:tcPr>
          <w:p w14:paraId="21882FB1" w14:textId="77777777" w:rsidR="005B3091" w:rsidRDefault="005B3091" w:rsidP="005B3091">
            <w:pPr>
              <w:jc w:val="center"/>
            </w:pPr>
          </w:p>
        </w:tc>
        <w:tc>
          <w:tcPr>
            <w:tcW w:w="1891" w:type="dxa"/>
          </w:tcPr>
          <w:p w14:paraId="009A4DE8" w14:textId="77777777" w:rsidR="005B3091" w:rsidRDefault="005B3091" w:rsidP="005B3091">
            <w:pPr>
              <w:jc w:val="center"/>
            </w:pPr>
          </w:p>
        </w:tc>
      </w:tr>
      <w:tr w:rsidR="005B3091" w14:paraId="7C9B693A" w14:textId="77777777" w:rsidTr="005B3091">
        <w:tc>
          <w:tcPr>
            <w:tcW w:w="2601" w:type="dxa"/>
          </w:tcPr>
          <w:p w14:paraId="5B42F47B" w14:textId="77777777" w:rsidR="005B3091" w:rsidRDefault="005B3091" w:rsidP="005B3091"/>
        </w:tc>
        <w:tc>
          <w:tcPr>
            <w:tcW w:w="1171" w:type="dxa"/>
          </w:tcPr>
          <w:p w14:paraId="32A9F1FE" w14:textId="77777777" w:rsidR="005B3091" w:rsidRDefault="005B3091" w:rsidP="005B3091">
            <w:pPr>
              <w:jc w:val="center"/>
            </w:pPr>
          </w:p>
        </w:tc>
        <w:tc>
          <w:tcPr>
            <w:tcW w:w="1883" w:type="dxa"/>
          </w:tcPr>
          <w:p w14:paraId="3CB578E9" w14:textId="77777777" w:rsidR="005B3091" w:rsidRDefault="005B3091" w:rsidP="005B3091">
            <w:pPr>
              <w:jc w:val="center"/>
            </w:pPr>
          </w:p>
        </w:tc>
        <w:tc>
          <w:tcPr>
            <w:tcW w:w="1887" w:type="dxa"/>
          </w:tcPr>
          <w:p w14:paraId="18EC621B" w14:textId="77777777" w:rsidR="005B3091" w:rsidRDefault="005B3091" w:rsidP="005B3091">
            <w:pPr>
              <w:jc w:val="center"/>
            </w:pPr>
          </w:p>
        </w:tc>
        <w:tc>
          <w:tcPr>
            <w:tcW w:w="1895" w:type="dxa"/>
          </w:tcPr>
          <w:p w14:paraId="3F7C6905" w14:textId="77777777" w:rsidR="005B3091" w:rsidRDefault="005B3091" w:rsidP="005B3091">
            <w:pPr>
              <w:jc w:val="center"/>
            </w:pPr>
          </w:p>
        </w:tc>
        <w:tc>
          <w:tcPr>
            <w:tcW w:w="1891" w:type="dxa"/>
          </w:tcPr>
          <w:p w14:paraId="22D5BC09" w14:textId="77777777" w:rsidR="005B3091" w:rsidRDefault="005B3091" w:rsidP="005B3091">
            <w:pPr>
              <w:jc w:val="center"/>
            </w:pPr>
          </w:p>
        </w:tc>
      </w:tr>
      <w:tr w:rsidR="005B3091" w14:paraId="12775E57" w14:textId="77777777" w:rsidTr="005B3091">
        <w:tc>
          <w:tcPr>
            <w:tcW w:w="2601" w:type="dxa"/>
          </w:tcPr>
          <w:p w14:paraId="7120CC9B" w14:textId="77777777" w:rsidR="005B3091" w:rsidRDefault="005B3091" w:rsidP="005B3091">
            <w:r>
              <w:t>T&amp;P2 Classic</w:t>
            </w:r>
          </w:p>
        </w:tc>
        <w:tc>
          <w:tcPr>
            <w:tcW w:w="1171" w:type="dxa"/>
          </w:tcPr>
          <w:p w14:paraId="12563DF0" w14:textId="77777777" w:rsidR="005B3091" w:rsidRDefault="005B3091" w:rsidP="005B3091">
            <w:pPr>
              <w:jc w:val="center"/>
            </w:pPr>
            <w:r>
              <w:t>£7</w:t>
            </w:r>
          </w:p>
        </w:tc>
        <w:tc>
          <w:tcPr>
            <w:tcW w:w="1883" w:type="dxa"/>
          </w:tcPr>
          <w:p w14:paraId="1192DBC2" w14:textId="77777777" w:rsidR="005B3091" w:rsidRDefault="005B3091" w:rsidP="005B3091">
            <w:pPr>
              <w:jc w:val="center"/>
            </w:pPr>
          </w:p>
        </w:tc>
        <w:tc>
          <w:tcPr>
            <w:tcW w:w="1887" w:type="dxa"/>
          </w:tcPr>
          <w:p w14:paraId="4A056476" w14:textId="77777777" w:rsidR="005B3091" w:rsidRDefault="005B3091" w:rsidP="005B3091">
            <w:pPr>
              <w:jc w:val="center"/>
            </w:pPr>
          </w:p>
        </w:tc>
        <w:tc>
          <w:tcPr>
            <w:tcW w:w="1895" w:type="dxa"/>
          </w:tcPr>
          <w:p w14:paraId="4BEBEB8B" w14:textId="77777777" w:rsidR="005B3091" w:rsidRDefault="005B3091" w:rsidP="005B3091">
            <w:pPr>
              <w:jc w:val="center"/>
            </w:pPr>
          </w:p>
        </w:tc>
        <w:tc>
          <w:tcPr>
            <w:tcW w:w="1891" w:type="dxa"/>
          </w:tcPr>
          <w:p w14:paraId="34B803D2" w14:textId="77777777" w:rsidR="005B3091" w:rsidRDefault="005B3091" w:rsidP="005B3091">
            <w:pPr>
              <w:jc w:val="center"/>
            </w:pPr>
          </w:p>
        </w:tc>
      </w:tr>
      <w:tr w:rsidR="005B3091" w14:paraId="57DBB72F" w14:textId="77777777" w:rsidTr="005B3091">
        <w:tc>
          <w:tcPr>
            <w:tcW w:w="2601" w:type="dxa"/>
          </w:tcPr>
          <w:p w14:paraId="086AFB49" w14:textId="77777777" w:rsidR="005B3091" w:rsidRDefault="005B3091" w:rsidP="005B3091">
            <w:r>
              <w:t>T&amp;P2 Centre- Fire</w:t>
            </w:r>
          </w:p>
        </w:tc>
        <w:tc>
          <w:tcPr>
            <w:tcW w:w="1171" w:type="dxa"/>
          </w:tcPr>
          <w:p w14:paraId="0B36E488" w14:textId="77777777" w:rsidR="005B3091" w:rsidRDefault="005B3091" w:rsidP="005B3091">
            <w:pPr>
              <w:jc w:val="center"/>
            </w:pPr>
            <w:r>
              <w:t>£7</w:t>
            </w:r>
          </w:p>
        </w:tc>
        <w:tc>
          <w:tcPr>
            <w:tcW w:w="1883" w:type="dxa"/>
          </w:tcPr>
          <w:p w14:paraId="53E9F40C" w14:textId="77777777" w:rsidR="005B3091" w:rsidRDefault="005B3091" w:rsidP="005B3091">
            <w:pPr>
              <w:jc w:val="center"/>
            </w:pPr>
          </w:p>
        </w:tc>
        <w:tc>
          <w:tcPr>
            <w:tcW w:w="1887" w:type="dxa"/>
          </w:tcPr>
          <w:p w14:paraId="51444481" w14:textId="77777777" w:rsidR="005B3091" w:rsidRDefault="005B3091" w:rsidP="005B3091">
            <w:pPr>
              <w:jc w:val="center"/>
            </w:pPr>
          </w:p>
        </w:tc>
        <w:tc>
          <w:tcPr>
            <w:tcW w:w="1895" w:type="dxa"/>
          </w:tcPr>
          <w:p w14:paraId="4304E207" w14:textId="77777777" w:rsidR="005B3091" w:rsidRDefault="005B3091" w:rsidP="005B3091">
            <w:pPr>
              <w:jc w:val="center"/>
            </w:pPr>
          </w:p>
        </w:tc>
        <w:tc>
          <w:tcPr>
            <w:tcW w:w="1891" w:type="dxa"/>
          </w:tcPr>
          <w:p w14:paraId="2D60063A" w14:textId="77777777" w:rsidR="005B3091" w:rsidRDefault="005B3091" w:rsidP="005B3091">
            <w:pPr>
              <w:jc w:val="center"/>
            </w:pPr>
          </w:p>
        </w:tc>
      </w:tr>
      <w:tr w:rsidR="005B3091" w14:paraId="641DB649" w14:textId="77777777" w:rsidTr="005B3091">
        <w:tc>
          <w:tcPr>
            <w:tcW w:w="2601" w:type="dxa"/>
          </w:tcPr>
          <w:p w14:paraId="230F774B" w14:textId="77777777" w:rsidR="005B3091" w:rsidRDefault="005B3091" w:rsidP="005B3091">
            <w:r>
              <w:t>T&amp;P2 .22</w:t>
            </w:r>
          </w:p>
        </w:tc>
        <w:tc>
          <w:tcPr>
            <w:tcW w:w="1171" w:type="dxa"/>
          </w:tcPr>
          <w:p w14:paraId="23603D55" w14:textId="77777777" w:rsidR="005B3091" w:rsidRDefault="005B3091" w:rsidP="005B3091">
            <w:pPr>
              <w:jc w:val="center"/>
            </w:pPr>
            <w:r>
              <w:t>£7</w:t>
            </w:r>
          </w:p>
        </w:tc>
        <w:tc>
          <w:tcPr>
            <w:tcW w:w="1883" w:type="dxa"/>
          </w:tcPr>
          <w:p w14:paraId="3E1DAB7D" w14:textId="77777777" w:rsidR="005B3091" w:rsidRDefault="005B3091" w:rsidP="005B3091">
            <w:pPr>
              <w:jc w:val="center"/>
            </w:pPr>
          </w:p>
        </w:tc>
        <w:tc>
          <w:tcPr>
            <w:tcW w:w="1887" w:type="dxa"/>
          </w:tcPr>
          <w:p w14:paraId="1348AA70" w14:textId="77777777" w:rsidR="005B3091" w:rsidRDefault="005B3091" w:rsidP="005B3091">
            <w:pPr>
              <w:jc w:val="center"/>
            </w:pPr>
          </w:p>
        </w:tc>
        <w:tc>
          <w:tcPr>
            <w:tcW w:w="1895" w:type="dxa"/>
          </w:tcPr>
          <w:p w14:paraId="65BF3DDD" w14:textId="77777777" w:rsidR="005B3091" w:rsidRDefault="005B3091" w:rsidP="005B3091">
            <w:pPr>
              <w:jc w:val="center"/>
            </w:pPr>
          </w:p>
        </w:tc>
        <w:tc>
          <w:tcPr>
            <w:tcW w:w="1891" w:type="dxa"/>
          </w:tcPr>
          <w:p w14:paraId="74B52372" w14:textId="77777777" w:rsidR="005B3091" w:rsidRDefault="005B3091" w:rsidP="005B3091">
            <w:pPr>
              <w:jc w:val="center"/>
            </w:pPr>
          </w:p>
        </w:tc>
      </w:tr>
      <w:tr w:rsidR="005B3091" w14:paraId="7A5C2D6F" w14:textId="77777777" w:rsidTr="005B3091">
        <w:tc>
          <w:tcPr>
            <w:tcW w:w="2601" w:type="dxa"/>
          </w:tcPr>
          <w:p w14:paraId="62E701AF" w14:textId="77777777" w:rsidR="005B3091" w:rsidRPr="001512D5" w:rsidRDefault="005B3091" w:rsidP="005B3091">
            <w:pPr>
              <w:rPr>
                <w:color w:val="808080" w:themeColor="background1" w:themeShade="80"/>
              </w:rPr>
            </w:pPr>
            <w:r w:rsidRPr="001512D5">
              <w:rPr>
                <w:color w:val="808080" w:themeColor="background1" w:themeShade="80"/>
              </w:rPr>
              <w:t>T&amp;P2 LBR open</w:t>
            </w:r>
          </w:p>
        </w:tc>
        <w:tc>
          <w:tcPr>
            <w:tcW w:w="1171" w:type="dxa"/>
          </w:tcPr>
          <w:p w14:paraId="53387761" w14:textId="77777777" w:rsidR="005B3091" w:rsidRDefault="005B3091" w:rsidP="005B3091">
            <w:pPr>
              <w:jc w:val="center"/>
            </w:pPr>
            <w:r>
              <w:t>£7</w:t>
            </w:r>
          </w:p>
        </w:tc>
        <w:tc>
          <w:tcPr>
            <w:tcW w:w="1883" w:type="dxa"/>
          </w:tcPr>
          <w:p w14:paraId="3848B827" w14:textId="77777777" w:rsidR="005B3091" w:rsidRDefault="005B3091" w:rsidP="005B3091">
            <w:pPr>
              <w:jc w:val="center"/>
            </w:pPr>
          </w:p>
        </w:tc>
        <w:tc>
          <w:tcPr>
            <w:tcW w:w="1887" w:type="dxa"/>
          </w:tcPr>
          <w:p w14:paraId="58CD89EE" w14:textId="77777777" w:rsidR="005B3091" w:rsidRDefault="005B3091" w:rsidP="005B3091">
            <w:pPr>
              <w:jc w:val="center"/>
            </w:pPr>
          </w:p>
        </w:tc>
        <w:tc>
          <w:tcPr>
            <w:tcW w:w="1895" w:type="dxa"/>
          </w:tcPr>
          <w:p w14:paraId="60316087" w14:textId="77777777" w:rsidR="005B3091" w:rsidRDefault="005B3091" w:rsidP="005B3091">
            <w:pPr>
              <w:jc w:val="center"/>
            </w:pPr>
          </w:p>
        </w:tc>
        <w:tc>
          <w:tcPr>
            <w:tcW w:w="1891" w:type="dxa"/>
          </w:tcPr>
          <w:p w14:paraId="6150F88D" w14:textId="77777777" w:rsidR="005B3091" w:rsidRDefault="005B3091" w:rsidP="005B3091">
            <w:pPr>
              <w:jc w:val="center"/>
            </w:pPr>
          </w:p>
        </w:tc>
      </w:tr>
      <w:tr w:rsidR="005B3091" w14:paraId="2BB9F877" w14:textId="77777777" w:rsidTr="005B3091">
        <w:tc>
          <w:tcPr>
            <w:tcW w:w="2601" w:type="dxa"/>
          </w:tcPr>
          <w:p w14:paraId="3D47F0F6" w14:textId="77777777" w:rsidR="005B3091" w:rsidRPr="001512D5" w:rsidRDefault="005B3091" w:rsidP="005B3091">
            <w:pPr>
              <w:rPr>
                <w:color w:val="808080" w:themeColor="background1" w:themeShade="80"/>
              </w:rPr>
            </w:pPr>
            <w:r w:rsidRPr="001512D5">
              <w:rPr>
                <w:color w:val="808080" w:themeColor="background1" w:themeShade="80"/>
              </w:rPr>
              <w:t>T&amp;P2 LBP open</w:t>
            </w:r>
          </w:p>
        </w:tc>
        <w:tc>
          <w:tcPr>
            <w:tcW w:w="1171" w:type="dxa"/>
          </w:tcPr>
          <w:p w14:paraId="0BF3EE1A" w14:textId="77777777" w:rsidR="005B3091" w:rsidRDefault="005B3091" w:rsidP="005B3091">
            <w:pPr>
              <w:jc w:val="center"/>
            </w:pPr>
            <w:r>
              <w:t>£7</w:t>
            </w:r>
          </w:p>
        </w:tc>
        <w:tc>
          <w:tcPr>
            <w:tcW w:w="1883" w:type="dxa"/>
          </w:tcPr>
          <w:p w14:paraId="28022208" w14:textId="77777777" w:rsidR="005B3091" w:rsidRDefault="005B3091" w:rsidP="005B3091">
            <w:pPr>
              <w:jc w:val="center"/>
            </w:pPr>
          </w:p>
        </w:tc>
        <w:tc>
          <w:tcPr>
            <w:tcW w:w="1887" w:type="dxa"/>
          </w:tcPr>
          <w:p w14:paraId="74E0446D" w14:textId="77777777" w:rsidR="005B3091" w:rsidRDefault="005B3091" w:rsidP="005B3091">
            <w:pPr>
              <w:jc w:val="center"/>
            </w:pPr>
          </w:p>
        </w:tc>
        <w:tc>
          <w:tcPr>
            <w:tcW w:w="1895" w:type="dxa"/>
          </w:tcPr>
          <w:p w14:paraId="5AADFA4A" w14:textId="77777777" w:rsidR="005B3091" w:rsidRDefault="005B3091" w:rsidP="005B3091">
            <w:pPr>
              <w:jc w:val="center"/>
            </w:pPr>
          </w:p>
        </w:tc>
        <w:tc>
          <w:tcPr>
            <w:tcW w:w="1891" w:type="dxa"/>
          </w:tcPr>
          <w:p w14:paraId="5F67C9EA" w14:textId="77777777" w:rsidR="005B3091" w:rsidRDefault="005B3091" w:rsidP="005B3091">
            <w:pPr>
              <w:jc w:val="center"/>
            </w:pPr>
          </w:p>
        </w:tc>
      </w:tr>
      <w:tr w:rsidR="005B3091" w14:paraId="36BF7F5D" w14:textId="77777777" w:rsidTr="005B3091">
        <w:tc>
          <w:tcPr>
            <w:tcW w:w="2601" w:type="dxa"/>
          </w:tcPr>
          <w:p w14:paraId="187DBAA2" w14:textId="77777777" w:rsidR="005B3091" w:rsidRDefault="005B3091" w:rsidP="005B3091"/>
        </w:tc>
        <w:tc>
          <w:tcPr>
            <w:tcW w:w="1171" w:type="dxa"/>
          </w:tcPr>
          <w:p w14:paraId="2A6DA4AE" w14:textId="77777777" w:rsidR="005B3091" w:rsidRDefault="005B3091" w:rsidP="005B3091">
            <w:pPr>
              <w:jc w:val="center"/>
            </w:pPr>
          </w:p>
        </w:tc>
        <w:tc>
          <w:tcPr>
            <w:tcW w:w="1883" w:type="dxa"/>
          </w:tcPr>
          <w:p w14:paraId="4B537A28" w14:textId="77777777" w:rsidR="005B3091" w:rsidRDefault="005B3091" w:rsidP="005B3091">
            <w:pPr>
              <w:jc w:val="center"/>
            </w:pPr>
          </w:p>
        </w:tc>
        <w:tc>
          <w:tcPr>
            <w:tcW w:w="1887" w:type="dxa"/>
          </w:tcPr>
          <w:p w14:paraId="5C822D4B" w14:textId="77777777" w:rsidR="005B3091" w:rsidRDefault="005B3091" w:rsidP="005B3091">
            <w:pPr>
              <w:jc w:val="center"/>
            </w:pPr>
          </w:p>
        </w:tc>
        <w:tc>
          <w:tcPr>
            <w:tcW w:w="1895" w:type="dxa"/>
          </w:tcPr>
          <w:p w14:paraId="09106B25" w14:textId="77777777" w:rsidR="005B3091" w:rsidRDefault="005B3091" w:rsidP="005B3091">
            <w:pPr>
              <w:jc w:val="center"/>
            </w:pPr>
          </w:p>
        </w:tc>
        <w:tc>
          <w:tcPr>
            <w:tcW w:w="1891" w:type="dxa"/>
          </w:tcPr>
          <w:p w14:paraId="55EB1633" w14:textId="77777777" w:rsidR="005B3091" w:rsidRDefault="005B3091" w:rsidP="005B3091">
            <w:pPr>
              <w:jc w:val="center"/>
            </w:pPr>
          </w:p>
        </w:tc>
      </w:tr>
      <w:tr w:rsidR="005B3091" w14:paraId="6D1D1F47" w14:textId="77777777" w:rsidTr="005B3091">
        <w:tc>
          <w:tcPr>
            <w:tcW w:w="2601" w:type="dxa"/>
          </w:tcPr>
          <w:p w14:paraId="6B85EEA5" w14:textId="77777777" w:rsidR="005B3091" w:rsidRDefault="005B3091" w:rsidP="005B3091">
            <w:r>
              <w:t>T&amp;P1 Classic</w:t>
            </w:r>
          </w:p>
        </w:tc>
        <w:tc>
          <w:tcPr>
            <w:tcW w:w="1171" w:type="dxa"/>
          </w:tcPr>
          <w:p w14:paraId="0C21244F" w14:textId="77777777" w:rsidR="005B3091" w:rsidRDefault="005B3091" w:rsidP="005B3091">
            <w:pPr>
              <w:jc w:val="center"/>
            </w:pPr>
            <w:r>
              <w:t>£7</w:t>
            </w:r>
          </w:p>
        </w:tc>
        <w:tc>
          <w:tcPr>
            <w:tcW w:w="1883" w:type="dxa"/>
          </w:tcPr>
          <w:p w14:paraId="6E7AA19F" w14:textId="77777777" w:rsidR="005B3091" w:rsidRDefault="005B3091" w:rsidP="005B3091">
            <w:pPr>
              <w:jc w:val="center"/>
            </w:pPr>
          </w:p>
        </w:tc>
        <w:tc>
          <w:tcPr>
            <w:tcW w:w="1887" w:type="dxa"/>
          </w:tcPr>
          <w:p w14:paraId="71973011" w14:textId="77777777" w:rsidR="005B3091" w:rsidRDefault="005B3091" w:rsidP="005B3091">
            <w:pPr>
              <w:jc w:val="center"/>
            </w:pPr>
          </w:p>
        </w:tc>
        <w:tc>
          <w:tcPr>
            <w:tcW w:w="1895" w:type="dxa"/>
          </w:tcPr>
          <w:p w14:paraId="501BFE2D" w14:textId="77777777" w:rsidR="005B3091" w:rsidRDefault="005B3091" w:rsidP="005B3091">
            <w:pPr>
              <w:jc w:val="center"/>
            </w:pPr>
          </w:p>
        </w:tc>
        <w:tc>
          <w:tcPr>
            <w:tcW w:w="1891" w:type="dxa"/>
          </w:tcPr>
          <w:p w14:paraId="5CF2E3E1" w14:textId="77777777" w:rsidR="005B3091" w:rsidRDefault="005B3091" w:rsidP="005B3091">
            <w:pPr>
              <w:jc w:val="center"/>
            </w:pPr>
          </w:p>
        </w:tc>
      </w:tr>
      <w:tr w:rsidR="005B3091" w14:paraId="60EB7C27" w14:textId="77777777" w:rsidTr="005B3091">
        <w:tc>
          <w:tcPr>
            <w:tcW w:w="2601" w:type="dxa"/>
          </w:tcPr>
          <w:p w14:paraId="1145E041" w14:textId="77777777" w:rsidR="005B3091" w:rsidRDefault="005B3091" w:rsidP="005B3091">
            <w:r>
              <w:t>T&amp;P1 Centre- Fire</w:t>
            </w:r>
          </w:p>
        </w:tc>
        <w:tc>
          <w:tcPr>
            <w:tcW w:w="1171" w:type="dxa"/>
          </w:tcPr>
          <w:p w14:paraId="40B8E206" w14:textId="77777777" w:rsidR="005B3091" w:rsidRDefault="005B3091" w:rsidP="005B3091">
            <w:pPr>
              <w:jc w:val="center"/>
            </w:pPr>
            <w:r>
              <w:t>£7</w:t>
            </w:r>
          </w:p>
        </w:tc>
        <w:tc>
          <w:tcPr>
            <w:tcW w:w="1883" w:type="dxa"/>
          </w:tcPr>
          <w:p w14:paraId="0FC3D3CE" w14:textId="77777777" w:rsidR="005B3091" w:rsidRDefault="005B3091" w:rsidP="005B3091">
            <w:pPr>
              <w:jc w:val="center"/>
            </w:pPr>
          </w:p>
        </w:tc>
        <w:tc>
          <w:tcPr>
            <w:tcW w:w="1887" w:type="dxa"/>
          </w:tcPr>
          <w:p w14:paraId="66A12E38" w14:textId="77777777" w:rsidR="005B3091" w:rsidRDefault="005B3091" w:rsidP="005B3091">
            <w:pPr>
              <w:jc w:val="center"/>
            </w:pPr>
          </w:p>
        </w:tc>
        <w:tc>
          <w:tcPr>
            <w:tcW w:w="1895" w:type="dxa"/>
          </w:tcPr>
          <w:p w14:paraId="507716E0" w14:textId="77777777" w:rsidR="005B3091" w:rsidRDefault="005B3091" w:rsidP="005B3091">
            <w:pPr>
              <w:jc w:val="center"/>
            </w:pPr>
          </w:p>
        </w:tc>
        <w:tc>
          <w:tcPr>
            <w:tcW w:w="1891" w:type="dxa"/>
          </w:tcPr>
          <w:p w14:paraId="03B564DF" w14:textId="77777777" w:rsidR="005B3091" w:rsidRDefault="005B3091" w:rsidP="005B3091">
            <w:pPr>
              <w:jc w:val="center"/>
            </w:pPr>
          </w:p>
        </w:tc>
      </w:tr>
      <w:tr w:rsidR="005B3091" w14:paraId="0BFB47BE" w14:textId="77777777" w:rsidTr="005B3091">
        <w:tc>
          <w:tcPr>
            <w:tcW w:w="2601" w:type="dxa"/>
          </w:tcPr>
          <w:p w14:paraId="4506C666" w14:textId="77777777" w:rsidR="005B3091" w:rsidRDefault="005B3091" w:rsidP="005B3091">
            <w:r>
              <w:t>T&amp;P1 .22</w:t>
            </w:r>
          </w:p>
        </w:tc>
        <w:tc>
          <w:tcPr>
            <w:tcW w:w="1171" w:type="dxa"/>
          </w:tcPr>
          <w:p w14:paraId="2FF615EA" w14:textId="77777777" w:rsidR="005B3091" w:rsidRDefault="005B3091" w:rsidP="005B3091">
            <w:pPr>
              <w:jc w:val="center"/>
            </w:pPr>
            <w:r>
              <w:t>£7</w:t>
            </w:r>
          </w:p>
        </w:tc>
        <w:tc>
          <w:tcPr>
            <w:tcW w:w="1883" w:type="dxa"/>
          </w:tcPr>
          <w:p w14:paraId="0EB38A34" w14:textId="77777777" w:rsidR="005B3091" w:rsidRDefault="005B3091" w:rsidP="005B3091">
            <w:pPr>
              <w:jc w:val="center"/>
            </w:pPr>
          </w:p>
        </w:tc>
        <w:tc>
          <w:tcPr>
            <w:tcW w:w="1887" w:type="dxa"/>
          </w:tcPr>
          <w:p w14:paraId="18C9985A" w14:textId="77777777" w:rsidR="005B3091" w:rsidRDefault="005B3091" w:rsidP="005B3091">
            <w:pPr>
              <w:jc w:val="center"/>
            </w:pPr>
          </w:p>
        </w:tc>
        <w:tc>
          <w:tcPr>
            <w:tcW w:w="1895" w:type="dxa"/>
          </w:tcPr>
          <w:p w14:paraId="08E675A9" w14:textId="77777777" w:rsidR="005B3091" w:rsidRDefault="005B3091" w:rsidP="005B3091">
            <w:pPr>
              <w:jc w:val="center"/>
            </w:pPr>
          </w:p>
        </w:tc>
        <w:tc>
          <w:tcPr>
            <w:tcW w:w="1891" w:type="dxa"/>
          </w:tcPr>
          <w:p w14:paraId="0C3C9A62" w14:textId="77777777" w:rsidR="005B3091" w:rsidRDefault="005B3091" w:rsidP="005B3091">
            <w:pPr>
              <w:jc w:val="center"/>
            </w:pPr>
          </w:p>
        </w:tc>
      </w:tr>
      <w:tr w:rsidR="005B3091" w14:paraId="788777E1" w14:textId="77777777" w:rsidTr="005B3091">
        <w:tc>
          <w:tcPr>
            <w:tcW w:w="2601" w:type="dxa"/>
          </w:tcPr>
          <w:p w14:paraId="41FC08F5" w14:textId="77777777" w:rsidR="005B3091" w:rsidRPr="001512D5" w:rsidRDefault="005B3091" w:rsidP="005B3091">
            <w:pPr>
              <w:rPr>
                <w:color w:val="808080" w:themeColor="background1" w:themeShade="80"/>
              </w:rPr>
            </w:pPr>
            <w:r w:rsidRPr="001512D5">
              <w:rPr>
                <w:color w:val="808080" w:themeColor="background1" w:themeShade="80"/>
              </w:rPr>
              <w:t>T&amp;P1 LBR open</w:t>
            </w:r>
          </w:p>
        </w:tc>
        <w:tc>
          <w:tcPr>
            <w:tcW w:w="1171" w:type="dxa"/>
          </w:tcPr>
          <w:p w14:paraId="7CF07D09" w14:textId="77777777" w:rsidR="005B3091" w:rsidRDefault="005B3091" w:rsidP="005B3091">
            <w:pPr>
              <w:jc w:val="center"/>
            </w:pPr>
            <w:r>
              <w:t>£7</w:t>
            </w:r>
          </w:p>
        </w:tc>
        <w:tc>
          <w:tcPr>
            <w:tcW w:w="1883" w:type="dxa"/>
          </w:tcPr>
          <w:p w14:paraId="30F9C0E6" w14:textId="77777777" w:rsidR="005B3091" w:rsidRDefault="005B3091" w:rsidP="005B3091">
            <w:pPr>
              <w:jc w:val="center"/>
            </w:pPr>
          </w:p>
        </w:tc>
        <w:tc>
          <w:tcPr>
            <w:tcW w:w="1887" w:type="dxa"/>
          </w:tcPr>
          <w:p w14:paraId="786A107E" w14:textId="77777777" w:rsidR="005B3091" w:rsidRDefault="005B3091" w:rsidP="005B3091">
            <w:pPr>
              <w:jc w:val="center"/>
            </w:pPr>
          </w:p>
        </w:tc>
        <w:tc>
          <w:tcPr>
            <w:tcW w:w="1895" w:type="dxa"/>
          </w:tcPr>
          <w:p w14:paraId="1807A2EB" w14:textId="77777777" w:rsidR="005B3091" w:rsidRDefault="005B3091" w:rsidP="005B3091">
            <w:pPr>
              <w:jc w:val="center"/>
            </w:pPr>
          </w:p>
        </w:tc>
        <w:tc>
          <w:tcPr>
            <w:tcW w:w="1891" w:type="dxa"/>
          </w:tcPr>
          <w:p w14:paraId="7801CFA2" w14:textId="77777777" w:rsidR="005B3091" w:rsidRDefault="005B3091" w:rsidP="005B3091">
            <w:pPr>
              <w:jc w:val="center"/>
            </w:pPr>
          </w:p>
        </w:tc>
      </w:tr>
      <w:tr w:rsidR="005B3091" w14:paraId="66C1B3E7" w14:textId="77777777" w:rsidTr="005B3091">
        <w:tc>
          <w:tcPr>
            <w:tcW w:w="2601" w:type="dxa"/>
          </w:tcPr>
          <w:p w14:paraId="000EE0AA" w14:textId="77777777" w:rsidR="005B3091" w:rsidRPr="001512D5" w:rsidRDefault="005B3091" w:rsidP="005B3091">
            <w:pPr>
              <w:rPr>
                <w:color w:val="808080" w:themeColor="background1" w:themeShade="80"/>
              </w:rPr>
            </w:pPr>
            <w:r w:rsidRPr="001512D5">
              <w:rPr>
                <w:color w:val="808080" w:themeColor="background1" w:themeShade="80"/>
              </w:rPr>
              <w:t>T&amp;P1 LBP open</w:t>
            </w:r>
          </w:p>
        </w:tc>
        <w:tc>
          <w:tcPr>
            <w:tcW w:w="1171" w:type="dxa"/>
          </w:tcPr>
          <w:p w14:paraId="55CD78DA" w14:textId="77777777" w:rsidR="005B3091" w:rsidRDefault="005B3091" w:rsidP="005B3091">
            <w:pPr>
              <w:jc w:val="center"/>
            </w:pPr>
            <w:r>
              <w:t>£7</w:t>
            </w:r>
          </w:p>
        </w:tc>
        <w:tc>
          <w:tcPr>
            <w:tcW w:w="1883" w:type="dxa"/>
          </w:tcPr>
          <w:p w14:paraId="46A22BA6" w14:textId="77777777" w:rsidR="005B3091" w:rsidRDefault="005B3091" w:rsidP="005B3091">
            <w:pPr>
              <w:jc w:val="center"/>
            </w:pPr>
          </w:p>
        </w:tc>
        <w:tc>
          <w:tcPr>
            <w:tcW w:w="1887" w:type="dxa"/>
          </w:tcPr>
          <w:p w14:paraId="5671485C" w14:textId="77777777" w:rsidR="005B3091" w:rsidRDefault="005B3091" w:rsidP="005B3091">
            <w:pPr>
              <w:jc w:val="center"/>
            </w:pPr>
          </w:p>
        </w:tc>
        <w:tc>
          <w:tcPr>
            <w:tcW w:w="1895" w:type="dxa"/>
          </w:tcPr>
          <w:p w14:paraId="52F1CF15" w14:textId="77777777" w:rsidR="005B3091" w:rsidRDefault="005B3091" w:rsidP="005B3091">
            <w:pPr>
              <w:jc w:val="center"/>
            </w:pPr>
          </w:p>
        </w:tc>
        <w:tc>
          <w:tcPr>
            <w:tcW w:w="1891" w:type="dxa"/>
          </w:tcPr>
          <w:p w14:paraId="21A2346B" w14:textId="77777777" w:rsidR="005B3091" w:rsidRDefault="005B3091" w:rsidP="005B3091">
            <w:pPr>
              <w:jc w:val="center"/>
            </w:pPr>
          </w:p>
        </w:tc>
      </w:tr>
      <w:tr w:rsidR="005B3091" w14:paraId="7CC918A2" w14:textId="77777777" w:rsidTr="005B3091">
        <w:tc>
          <w:tcPr>
            <w:tcW w:w="2601" w:type="dxa"/>
          </w:tcPr>
          <w:p w14:paraId="301F8640" w14:textId="77777777" w:rsidR="005B3091" w:rsidRDefault="005B3091" w:rsidP="005B3091"/>
        </w:tc>
        <w:tc>
          <w:tcPr>
            <w:tcW w:w="1171" w:type="dxa"/>
          </w:tcPr>
          <w:p w14:paraId="446E1D37" w14:textId="77777777" w:rsidR="005B3091" w:rsidRDefault="005B3091" w:rsidP="005B3091">
            <w:pPr>
              <w:jc w:val="center"/>
            </w:pPr>
          </w:p>
        </w:tc>
        <w:tc>
          <w:tcPr>
            <w:tcW w:w="1883" w:type="dxa"/>
          </w:tcPr>
          <w:p w14:paraId="4F63AA43" w14:textId="77777777" w:rsidR="005B3091" w:rsidRDefault="005B3091" w:rsidP="005B3091">
            <w:pPr>
              <w:jc w:val="center"/>
            </w:pPr>
          </w:p>
        </w:tc>
        <w:tc>
          <w:tcPr>
            <w:tcW w:w="1887" w:type="dxa"/>
          </w:tcPr>
          <w:p w14:paraId="3D8799AB" w14:textId="77777777" w:rsidR="005B3091" w:rsidRDefault="005B3091" w:rsidP="005B3091">
            <w:pPr>
              <w:jc w:val="center"/>
            </w:pPr>
          </w:p>
        </w:tc>
        <w:tc>
          <w:tcPr>
            <w:tcW w:w="1895" w:type="dxa"/>
          </w:tcPr>
          <w:p w14:paraId="161EF9FC" w14:textId="77777777" w:rsidR="005B3091" w:rsidRDefault="005B3091" w:rsidP="005B3091">
            <w:pPr>
              <w:jc w:val="center"/>
            </w:pPr>
          </w:p>
        </w:tc>
        <w:tc>
          <w:tcPr>
            <w:tcW w:w="1891" w:type="dxa"/>
          </w:tcPr>
          <w:p w14:paraId="3D68E940" w14:textId="77777777" w:rsidR="005B3091" w:rsidRDefault="005B3091" w:rsidP="005B3091">
            <w:pPr>
              <w:jc w:val="center"/>
            </w:pPr>
          </w:p>
        </w:tc>
      </w:tr>
      <w:tr w:rsidR="005B3091" w14:paraId="56D50DAD" w14:textId="77777777" w:rsidTr="005B3091">
        <w:tc>
          <w:tcPr>
            <w:tcW w:w="2601" w:type="dxa"/>
          </w:tcPr>
          <w:p w14:paraId="49C2FDA1" w14:textId="77777777" w:rsidR="005B3091" w:rsidRDefault="005B3091" w:rsidP="005B3091">
            <w:r>
              <w:t>Multi-Target Classic</w:t>
            </w:r>
          </w:p>
        </w:tc>
        <w:tc>
          <w:tcPr>
            <w:tcW w:w="1171" w:type="dxa"/>
          </w:tcPr>
          <w:p w14:paraId="5888F037" w14:textId="77777777" w:rsidR="005B3091" w:rsidRDefault="005B3091" w:rsidP="005B3091">
            <w:pPr>
              <w:jc w:val="center"/>
            </w:pPr>
            <w:r>
              <w:t>£7</w:t>
            </w:r>
          </w:p>
        </w:tc>
        <w:tc>
          <w:tcPr>
            <w:tcW w:w="1883" w:type="dxa"/>
          </w:tcPr>
          <w:p w14:paraId="187448F2" w14:textId="77777777" w:rsidR="005B3091" w:rsidRDefault="005B3091" w:rsidP="005B3091">
            <w:pPr>
              <w:jc w:val="center"/>
            </w:pPr>
          </w:p>
        </w:tc>
        <w:tc>
          <w:tcPr>
            <w:tcW w:w="1887" w:type="dxa"/>
          </w:tcPr>
          <w:p w14:paraId="401F3305" w14:textId="77777777" w:rsidR="005B3091" w:rsidRDefault="005B3091" w:rsidP="005B3091">
            <w:pPr>
              <w:jc w:val="center"/>
            </w:pPr>
          </w:p>
        </w:tc>
        <w:tc>
          <w:tcPr>
            <w:tcW w:w="1895" w:type="dxa"/>
          </w:tcPr>
          <w:p w14:paraId="07F52F1F" w14:textId="77777777" w:rsidR="005B3091" w:rsidRDefault="005B3091" w:rsidP="005B3091">
            <w:pPr>
              <w:jc w:val="center"/>
            </w:pPr>
          </w:p>
        </w:tc>
        <w:tc>
          <w:tcPr>
            <w:tcW w:w="1891" w:type="dxa"/>
          </w:tcPr>
          <w:p w14:paraId="641D65BE" w14:textId="77777777" w:rsidR="005B3091" w:rsidRDefault="005B3091" w:rsidP="005B3091">
            <w:pPr>
              <w:jc w:val="center"/>
            </w:pPr>
          </w:p>
        </w:tc>
      </w:tr>
      <w:tr w:rsidR="005B3091" w14:paraId="72202E75" w14:textId="77777777" w:rsidTr="005B3091">
        <w:tc>
          <w:tcPr>
            <w:tcW w:w="2601" w:type="dxa"/>
          </w:tcPr>
          <w:p w14:paraId="467A9604" w14:textId="77777777" w:rsidR="005B3091" w:rsidRDefault="005B3091" w:rsidP="005B3091">
            <w:r>
              <w:t>Multi-Target Centre-fire</w:t>
            </w:r>
          </w:p>
        </w:tc>
        <w:tc>
          <w:tcPr>
            <w:tcW w:w="1171" w:type="dxa"/>
          </w:tcPr>
          <w:p w14:paraId="67D9EE11" w14:textId="77777777" w:rsidR="005B3091" w:rsidRDefault="005B3091" w:rsidP="005B3091">
            <w:pPr>
              <w:jc w:val="center"/>
            </w:pPr>
            <w:r>
              <w:t>£7</w:t>
            </w:r>
          </w:p>
        </w:tc>
        <w:tc>
          <w:tcPr>
            <w:tcW w:w="1883" w:type="dxa"/>
          </w:tcPr>
          <w:p w14:paraId="2E8F017B" w14:textId="77777777" w:rsidR="005B3091" w:rsidRDefault="005B3091" w:rsidP="005B3091">
            <w:pPr>
              <w:jc w:val="center"/>
            </w:pPr>
          </w:p>
        </w:tc>
        <w:tc>
          <w:tcPr>
            <w:tcW w:w="1887" w:type="dxa"/>
          </w:tcPr>
          <w:p w14:paraId="3F389676" w14:textId="77777777" w:rsidR="005B3091" w:rsidRDefault="005B3091" w:rsidP="005B3091">
            <w:pPr>
              <w:jc w:val="center"/>
            </w:pPr>
          </w:p>
        </w:tc>
        <w:tc>
          <w:tcPr>
            <w:tcW w:w="1895" w:type="dxa"/>
          </w:tcPr>
          <w:p w14:paraId="78F11158" w14:textId="77777777" w:rsidR="005B3091" w:rsidRDefault="005B3091" w:rsidP="005B3091">
            <w:pPr>
              <w:jc w:val="center"/>
            </w:pPr>
          </w:p>
        </w:tc>
        <w:tc>
          <w:tcPr>
            <w:tcW w:w="1891" w:type="dxa"/>
          </w:tcPr>
          <w:p w14:paraId="53334D10" w14:textId="77777777" w:rsidR="005B3091" w:rsidRDefault="005B3091" w:rsidP="005B3091">
            <w:pPr>
              <w:jc w:val="center"/>
            </w:pPr>
          </w:p>
        </w:tc>
      </w:tr>
      <w:tr w:rsidR="005B3091" w14:paraId="6E7B7CAC" w14:textId="77777777" w:rsidTr="005B3091">
        <w:tc>
          <w:tcPr>
            <w:tcW w:w="2601" w:type="dxa"/>
          </w:tcPr>
          <w:p w14:paraId="57A341ED" w14:textId="77777777" w:rsidR="005B3091" w:rsidRDefault="005B3091" w:rsidP="005B3091">
            <w:r>
              <w:t>Multi-Target .22</w:t>
            </w:r>
          </w:p>
        </w:tc>
        <w:tc>
          <w:tcPr>
            <w:tcW w:w="1171" w:type="dxa"/>
          </w:tcPr>
          <w:p w14:paraId="2D251204" w14:textId="77777777" w:rsidR="005B3091" w:rsidRDefault="005B3091" w:rsidP="005B3091">
            <w:pPr>
              <w:jc w:val="center"/>
            </w:pPr>
            <w:r>
              <w:t>£7</w:t>
            </w:r>
          </w:p>
        </w:tc>
        <w:tc>
          <w:tcPr>
            <w:tcW w:w="1883" w:type="dxa"/>
          </w:tcPr>
          <w:p w14:paraId="0230F308" w14:textId="77777777" w:rsidR="005B3091" w:rsidRDefault="005B3091" w:rsidP="005B3091">
            <w:pPr>
              <w:jc w:val="center"/>
            </w:pPr>
          </w:p>
        </w:tc>
        <w:tc>
          <w:tcPr>
            <w:tcW w:w="1887" w:type="dxa"/>
          </w:tcPr>
          <w:p w14:paraId="2AE829A3" w14:textId="77777777" w:rsidR="005B3091" w:rsidRDefault="005B3091" w:rsidP="005B3091">
            <w:pPr>
              <w:jc w:val="center"/>
            </w:pPr>
          </w:p>
        </w:tc>
        <w:tc>
          <w:tcPr>
            <w:tcW w:w="1895" w:type="dxa"/>
          </w:tcPr>
          <w:p w14:paraId="279220BE" w14:textId="77777777" w:rsidR="005B3091" w:rsidRDefault="005B3091" w:rsidP="005B3091">
            <w:pPr>
              <w:jc w:val="center"/>
            </w:pPr>
          </w:p>
        </w:tc>
        <w:tc>
          <w:tcPr>
            <w:tcW w:w="1891" w:type="dxa"/>
          </w:tcPr>
          <w:p w14:paraId="2BFEF14A" w14:textId="77777777" w:rsidR="005B3091" w:rsidRDefault="005B3091" w:rsidP="005B3091">
            <w:pPr>
              <w:jc w:val="center"/>
            </w:pPr>
          </w:p>
        </w:tc>
      </w:tr>
      <w:tr w:rsidR="005B3091" w14:paraId="68821FA8" w14:textId="77777777" w:rsidTr="005B3091">
        <w:tc>
          <w:tcPr>
            <w:tcW w:w="2601" w:type="dxa"/>
          </w:tcPr>
          <w:p w14:paraId="126AB5B1" w14:textId="77777777" w:rsidR="005B3091" w:rsidRPr="001512D5" w:rsidRDefault="005B3091" w:rsidP="005B3091">
            <w:pPr>
              <w:rPr>
                <w:color w:val="808080" w:themeColor="background1" w:themeShade="80"/>
              </w:rPr>
            </w:pPr>
            <w:r w:rsidRPr="001512D5">
              <w:rPr>
                <w:color w:val="808080" w:themeColor="background1" w:themeShade="80"/>
              </w:rPr>
              <w:t>Multi-Target LBR open</w:t>
            </w:r>
          </w:p>
        </w:tc>
        <w:tc>
          <w:tcPr>
            <w:tcW w:w="1171" w:type="dxa"/>
          </w:tcPr>
          <w:p w14:paraId="22C90DA9" w14:textId="77777777" w:rsidR="005B3091" w:rsidRDefault="005B3091" w:rsidP="005B3091">
            <w:pPr>
              <w:jc w:val="center"/>
            </w:pPr>
            <w:r>
              <w:t>£7</w:t>
            </w:r>
          </w:p>
        </w:tc>
        <w:tc>
          <w:tcPr>
            <w:tcW w:w="1883" w:type="dxa"/>
          </w:tcPr>
          <w:p w14:paraId="161DD561" w14:textId="77777777" w:rsidR="005B3091" w:rsidRDefault="005B3091" w:rsidP="005B3091">
            <w:pPr>
              <w:jc w:val="center"/>
            </w:pPr>
          </w:p>
        </w:tc>
        <w:tc>
          <w:tcPr>
            <w:tcW w:w="1887" w:type="dxa"/>
          </w:tcPr>
          <w:p w14:paraId="118F9A92" w14:textId="77777777" w:rsidR="005B3091" w:rsidRDefault="005B3091" w:rsidP="005B3091">
            <w:pPr>
              <w:jc w:val="center"/>
            </w:pPr>
          </w:p>
        </w:tc>
        <w:tc>
          <w:tcPr>
            <w:tcW w:w="1895" w:type="dxa"/>
          </w:tcPr>
          <w:p w14:paraId="4D298C95" w14:textId="77777777" w:rsidR="005B3091" w:rsidRDefault="005B3091" w:rsidP="005B3091">
            <w:pPr>
              <w:jc w:val="center"/>
            </w:pPr>
          </w:p>
        </w:tc>
        <w:tc>
          <w:tcPr>
            <w:tcW w:w="1891" w:type="dxa"/>
          </w:tcPr>
          <w:p w14:paraId="4E031D26" w14:textId="77777777" w:rsidR="005B3091" w:rsidRDefault="005B3091" w:rsidP="005B3091">
            <w:pPr>
              <w:jc w:val="center"/>
            </w:pPr>
          </w:p>
        </w:tc>
      </w:tr>
      <w:tr w:rsidR="005B3091" w14:paraId="6A7DF581" w14:textId="77777777" w:rsidTr="005B3091">
        <w:tc>
          <w:tcPr>
            <w:tcW w:w="2601" w:type="dxa"/>
          </w:tcPr>
          <w:p w14:paraId="63055C9A" w14:textId="77777777" w:rsidR="005B3091" w:rsidRPr="001512D5" w:rsidRDefault="005B3091" w:rsidP="005B3091">
            <w:pPr>
              <w:rPr>
                <w:color w:val="808080" w:themeColor="background1" w:themeShade="80"/>
              </w:rPr>
            </w:pPr>
            <w:r w:rsidRPr="001512D5">
              <w:rPr>
                <w:color w:val="808080" w:themeColor="background1" w:themeShade="80"/>
              </w:rPr>
              <w:t>Multi-Target LBP open</w:t>
            </w:r>
          </w:p>
        </w:tc>
        <w:tc>
          <w:tcPr>
            <w:tcW w:w="1171" w:type="dxa"/>
          </w:tcPr>
          <w:p w14:paraId="5FBE615A" w14:textId="77777777" w:rsidR="005B3091" w:rsidRDefault="005B3091" w:rsidP="005B3091">
            <w:pPr>
              <w:jc w:val="center"/>
            </w:pPr>
            <w:r>
              <w:t>£7</w:t>
            </w:r>
          </w:p>
        </w:tc>
        <w:tc>
          <w:tcPr>
            <w:tcW w:w="1883" w:type="dxa"/>
          </w:tcPr>
          <w:p w14:paraId="25A998A2" w14:textId="77777777" w:rsidR="005B3091" w:rsidRDefault="005B3091" w:rsidP="005B3091">
            <w:pPr>
              <w:jc w:val="center"/>
            </w:pPr>
          </w:p>
        </w:tc>
        <w:tc>
          <w:tcPr>
            <w:tcW w:w="1887" w:type="dxa"/>
          </w:tcPr>
          <w:p w14:paraId="765137A5" w14:textId="77777777" w:rsidR="005B3091" w:rsidRDefault="005B3091" w:rsidP="005B3091">
            <w:pPr>
              <w:jc w:val="center"/>
            </w:pPr>
          </w:p>
        </w:tc>
        <w:tc>
          <w:tcPr>
            <w:tcW w:w="1895" w:type="dxa"/>
          </w:tcPr>
          <w:p w14:paraId="24D0A902" w14:textId="77777777" w:rsidR="005B3091" w:rsidRDefault="005B3091" w:rsidP="005B3091">
            <w:pPr>
              <w:jc w:val="center"/>
            </w:pPr>
          </w:p>
        </w:tc>
        <w:tc>
          <w:tcPr>
            <w:tcW w:w="1891" w:type="dxa"/>
          </w:tcPr>
          <w:p w14:paraId="73F07323" w14:textId="77777777" w:rsidR="005B3091" w:rsidRDefault="005B3091" w:rsidP="005B3091">
            <w:pPr>
              <w:jc w:val="center"/>
            </w:pPr>
          </w:p>
        </w:tc>
      </w:tr>
      <w:tr w:rsidR="005B3091" w14:paraId="45FFC30B" w14:textId="77777777" w:rsidTr="005B3091">
        <w:tc>
          <w:tcPr>
            <w:tcW w:w="2601" w:type="dxa"/>
          </w:tcPr>
          <w:p w14:paraId="7D40565D" w14:textId="77777777" w:rsidR="005B3091" w:rsidRDefault="005B3091" w:rsidP="005B3091"/>
        </w:tc>
        <w:tc>
          <w:tcPr>
            <w:tcW w:w="1171" w:type="dxa"/>
          </w:tcPr>
          <w:p w14:paraId="283E1B55" w14:textId="77777777" w:rsidR="005B3091" w:rsidRDefault="005B3091" w:rsidP="005B3091">
            <w:pPr>
              <w:jc w:val="center"/>
            </w:pPr>
          </w:p>
        </w:tc>
        <w:tc>
          <w:tcPr>
            <w:tcW w:w="1883" w:type="dxa"/>
          </w:tcPr>
          <w:p w14:paraId="71AB54EE" w14:textId="77777777" w:rsidR="005B3091" w:rsidRDefault="005B3091" w:rsidP="005B3091">
            <w:pPr>
              <w:jc w:val="center"/>
            </w:pPr>
          </w:p>
        </w:tc>
        <w:tc>
          <w:tcPr>
            <w:tcW w:w="1887" w:type="dxa"/>
          </w:tcPr>
          <w:p w14:paraId="54E6327C" w14:textId="77777777" w:rsidR="005B3091" w:rsidRDefault="005B3091" w:rsidP="005B3091">
            <w:pPr>
              <w:jc w:val="center"/>
            </w:pPr>
          </w:p>
        </w:tc>
        <w:tc>
          <w:tcPr>
            <w:tcW w:w="1895" w:type="dxa"/>
          </w:tcPr>
          <w:p w14:paraId="1E2B9AFC" w14:textId="77777777" w:rsidR="005B3091" w:rsidRDefault="005B3091" w:rsidP="005B3091">
            <w:pPr>
              <w:jc w:val="center"/>
            </w:pPr>
          </w:p>
        </w:tc>
        <w:tc>
          <w:tcPr>
            <w:tcW w:w="1891" w:type="dxa"/>
          </w:tcPr>
          <w:p w14:paraId="09E58A85" w14:textId="77777777" w:rsidR="005B3091" w:rsidRDefault="005B3091" w:rsidP="005B3091">
            <w:pPr>
              <w:jc w:val="center"/>
            </w:pPr>
          </w:p>
        </w:tc>
      </w:tr>
      <w:tr w:rsidR="005B3091" w14:paraId="05DAF833" w14:textId="77777777" w:rsidTr="005B3091">
        <w:tc>
          <w:tcPr>
            <w:tcW w:w="2601" w:type="dxa"/>
          </w:tcPr>
          <w:p w14:paraId="7FEA55B5" w14:textId="77777777" w:rsidR="005B3091" w:rsidRDefault="005B3091" w:rsidP="005B3091">
            <w:r>
              <w:t xml:space="preserve">Phoenix </w:t>
            </w:r>
            <w:proofErr w:type="gramStart"/>
            <w:r>
              <w:t>A  Classic</w:t>
            </w:r>
            <w:proofErr w:type="gramEnd"/>
          </w:p>
        </w:tc>
        <w:tc>
          <w:tcPr>
            <w:tcW w:w="1171" w:type="dxa"/>
          </w:tcPr>
          <w:p w14:paraId="5BE7035A" w14:textId="77777777" w:rsidR="005B3091" w:rsidRDefault="005B3091" w:rsidP="005B3091">
            <w:pPr>
              <w:jc w:val="center"/>
            </w:pPr>
            <w:r>
              <w:t>£7</w:t>
            </w:r>
          </w:p>
        </w:tc>
        <w:tc>
          <w:tcPr>
            <w:tcW w:w="1883" w:type="dxa"/>
          </w:tcPr>
          <w:p w14:paraId="4878849D" w14:textId="77777777" w:rsidR="005B3091" w:rsidRDefault="005B3091" w:rsidP="005B3091">
            <w:pPr>
              <w:jc w:val="center"/>
            </w:pPr>
          </w:p>
        </w:tc>
        <w:tc>
          <w:tcPr>
            <w:tcW w:w="1887" w:type="dxa"/>
          </w:tcPr>
          <w:p w14:paraId="52844A9C" w14:textId="77777777" w:rsidR="005B3091" w:rsidRDefault="005B3091" w:rsidP="005B3091">
            <w:pPr>
              <w:jc w:val="center"/>
            </w:pPr>
          </w:p>
        </w:tc>
        <w:tc>
          <w:tcPr>
            <w:tcW w:w="1895" w:type="dxa"/>
          </w:tcPr>
          <w:p w14:paraId="382F18C4" w14:textId="77777777" w:rsidR="005B3091" w:rsidRDefault="005B3091" w:rsidP="005B3091">
            <w:pPr>
              <w:jc w:val="center"/>
            </w:pPr>
          </w:p>
        </w:tc>
        <w:tc>
          <w:tcPr>
            <w:tcW w:w="1891" w:type="dxa"/>
          </w:tcPr>
          <w:p w14:paraId="01D5E5BB" w14:textId="77777777" w:rsidR="005B3091" w:rsidRDefault="005B3091" w:rsidP="005B3091">
            <w:pPr>
              <w:jc w:val="center"/>
            </w:pPr>
          </w:p>
        </w:tc>
      </w:tr>
      <w:tr w:rsidR="005B3091" w14:paraId="3FA60FCD" w14:textId="77777777" w:rsidTr="005B3091">
        <w:tc>
          <w:tcPr>
            <w:tcW w:w="2601" w:type="dxa"/>
          </w:tcPr>
          <w:p w14:paraId="3C707806" w14:textId="77777777" w:rsidR="005B3091" w:rsidRDefault="005B3091" w:rsidP="005B3091">
            <w:r>
              <w:t xml:space="preserve">Phoenix A </w:t>
            </w:r>
            <w:proofErr w:type="gramStart"/>
            <w:r>
              <w:t>Centre-fire</w:t>
            </w:r>
            <w:proofErr w:type="gramEnd"/>
          </w:p>
        </w:tc>
        <w:tc>
          <w:tcPr>
            <w:tcW w:w="1171" w:type="dxa"/>
          </w:tcPr>
          <w:p w14:paraId="41B95131" w14:textId="77777777" w:rsidR="005B3091" w:rsidRDefault="005B3091" w:rsidP="005B3091">
            <w:pPr>
              <w:jc w:val="center"/>
            </w:pPr>
            <w:r>
              <w:t>£7</w:t>
            </w:r>
          </w:p>
        </w:tc>
        <w:tc>
          <w:tcPr>
            <w:tcW w:w="1883" w:type="dxa"/>
          </w:tcPr>
          <w:p w14:paraId="7D6C993E" w14:textId="77777777" w:rsidR="005B3091" w:rsidRDefault="005B3091" w:rsidP="005B3091">
            <w:pPr>
              <w:jc w:val="center"/>
            </w:pPr>
          </w:p>
        </w:tc>
        <w:tc>
          <w:tcPr>
            <w:tcW w:w="1887" w:type="dxa"/>
          </w:tcPr>
          <w:p w14:paraId="4A3FD490" w14:textId="77777777" w:rsidR="005B3091" w:rsidRDefault="005B3091" w:rsidP="005B3091">
            <w:pPr>
              <w:jc w:val="center"/>
            </w:pPr>
          </w:p>
        </w:tc>
        <w:tc>
          <w:tcPr>
            <w:tcW w:w="1895" w:type="dxa"/>
          </w:tcPr>
          <w:p w14:paraId="0DCA67AA" w14:textId="77777777" w:rsidR="005B3091" w:rsidRDefault="005B3091" w:rsidP="005B3091">
            <w:pPr>
              <w:jc w:val="center"/>
            </w:pPr>
          </w:p>
        </w:tc>
        <w:tc>
          <w:tcPr>
            <w:tcW w:w="1891" w:type="dxa"/>
          </w:tcPr>
          <w:p w14:paraId="28F7A5F2" w14:textId="77777777" w:rsidR="005B3091" w:rsidRDefault="005B3091" w:rsidP="005B3091">
            <w:pPr>
              <w:jc w:val="center"/>
            </w:pPr>
          </w:p>
        </w:tc>
      </w:tr>
      <w:tr w:rsidR="005B3091" w14:paraId="3578672A" w14:textId="77777777" w:rsidTr="005B3091">
        <w:tc>
          <w:tcPr>
            <w:tcW w:w="2601" w:type="dxa"/>
          </w:tcPr>
          <w:p w14:paraId="60B911F9" w14:textId="77777777" w:rsidR="005B3091" w:rsidRDefault="005B3091" w:rsidP="005B3091">
            <w:r>
              <w:t>Phoenix A .22</w:t>
            </w:r>
          </w:p>
        </w:tc>
        <w:tc>
          <w:tcPr>
            <w:tcW w:w="1171" w:type="dxa"/>
          </w:tcPr>
          <w:p w14:paraId="36F369E1" w14:textId="77777777" w:rsidR="005B3091" w:rsidRDefault="005B3091" w:rsidP="005B3091">
            <w:pPr>
              <w:jc w:val="center"/>
            </w:pPr>
            <w:r>
              <w:t>£7</w:t>
            </w:r>
          </w:p>
        </w:tc>
        <w:tc>
          <w:tcPr>
            <w:tcW w:w="1883" w:type="dxa"/>
          </w:tcPr>
          <w:p w14:paraId="3331B036" w14:textId="77777777" w:rsidR="005B3091" w:rsidRDefault="005B3091" w:rsidP="005B3091">
            <w:pPr>
              <w:jc w:val="center"/>
            </w:pPr>
          </w:p>
        </w:tc>
        <w:tc>
          <w:tcPr>
            <w:tcW w:w="1887" w:type="dxa"/>
          </w:tcPr>
          <w:p w14:paraId="1441C86F" w14:textId="77777777" w:rsidR="005B3091" w:rsidRDefault="005B3091" w:rsidP="005B3091">
            <w:pPr>
              <w:jc w:val="center"/>
            </w:pPr>
          </w:p>
        </w:tc>
        <w:tc>
          <w:tcPr>
            <w:tcW w:w="1895" w:type="dxa"/>
          </w:tcPr>
          <w:p w14:paraId="3AB3025F" w14:textId="77777777" w:rsidR="005B3091" w:rsidRDefault="005B3091" w:rsidP="005B3091">
            <w:pPr>
              <w:jc w:val="center"/>
            </w:pPr>
          </w:p>
        </w:tc>
        <w:tc>
          <w:tcPr>
            <w:tcW w:w="1891" w:type="dxa"/>
          </w:tcPr>
          <w:p w14:paraId="006ECB43" w14:textId="77777777" w:rsidR="005B3091" w:rsidRDefault="005B3091" w:rsidP="005B3091">
            <w:pPr>
              <w:jc w:val="center"/>
            </w:pPr>
          </w:p>
        </w:tc>
      </w:tr>
      <w:tr w:rsidR="005B3091" w14:paraId="43891980" w14:textId="77777777" w:rsidTr="005B3091">
        <w:tc>
          <w:tcPr>
            <w:tcW w:w="2601" w:type="dxa"/>
          </w:tcPr>
          <w:p w14:paraId="671A74F9" w14:textId="77777777" w:rsidR="005B3091" w:rsidRPr="001512D5" w:rsidRDefault="005B3091" w:rsidP="005B3091">
            <w:pPr>
              <w:rPr>
                <w:color w:val="808080" w:themeColor="background1" w:themeShade="80"/>
              </w:rPr>
            </w:pPr>
            <w:r w:rsidRPr="001512D5">
              <w:rPr>
                <w:color w:val="808080" w:themeColor="background1" w:themeShade="80"/>
              </w:rPr>
              <w:t>Phoenix A LBR open</w:t>
            </w:r>
          </w:p>
        </w:tc>
        <w:tc>
          <w:tcPr>
            <w:tcW w:w="1171" w:type="dxa"/>
          </w:tcPr>
          <w:p w14:paraId="7D065B08" w14:textId="77777777" w:rsidR="005B3091" w:rsidRDefault="005B3091" w:rsidP="005B3091">
            <w:pPr>
              <w:jc w:val="center"/>
            </w:pPr>
            <w:r>
              <w:t>£7</w:t>
            </w:r>
          </w:p>
        </w:tc>
        <w:tc>
          <w:tcPr>
            <w:tcW w:w="1883" w:type="dxa"/>
          </w:tcPr>
          <w:p w14:paraId="77DF354B" w14:textId="77777777" w:rsidR="005B3091" w:rsidRDefault="005B3091" w:rsidP="005B3091">
            <w:pPr>
              <w:jc w:val="center"/>
            </w:pPr>
          </w:p>
        </w:tc>
        <w:tc>
          <w:tcPr>
            <w:tcW w:w="1887" w:type="dxa"/>
          </w:tcPr>
          <w:p w14:paraId="490C73F5" w14:textId="77777777" w:rsidR="005B3091" w:rsidRDefault="005B3091" w:rsidP="005B3091">
            <w:pPr>
              <w:jc w:val="center"/>
            </w:pPr>
          </w:p>
        </w:tc>
        <w:tc>
          <w:tcPr>
            <w:tcW w:w="1895" w:type="dxa"/>
          </w:tcPr>
          <w:p w14:paraId="7DC965A0" w14:textId="77777777" w:rsidR="005B3091" w:rsidRDefault="005B3091" w:rsidP="005B3091">
            <w:pPr>
              <w:jc w:val="center"/>
            </w:pPr>
          </w:p>
        </w:tc>
        <w:tc>
          <w:tcPr>
            <w:tcW w:w="1891" w:type="dxa"/>
          </w:tcPr>
          <w:p w14:paraId="324CB359" w14:textId="77777777" w:rsidR="005B3091" w:rsidRDefault="005B3091" w:rsidP="005B3091">
            <w:pPr>
              <w:jc w:val="center"/>
            </w:pPr>
          </w:p>
        </w:tc>
      </w:tr>
      <w:tr w:rsidR="005B3091" w14:paraId="4899A1D6" w14:textId="77777777" w:rsidTr="005B3091">
        <w:tc>
          <w:tcPr>
            <w:tcW w:w="2601" w:type="dxa"/>
          </w:tcPr>
          <w:p w14:paraId="7DA417DE" w14:textId="77777777" w:rsidR="005B3091" w:rsidRPr="001512D5" w:rsidRDefault="005B3091" w:rsidP="005B3091">
            <w:pPr>
              <w:rPr>
                <w:color w:val="808080" w:themeColor="background1" w:themeShade="80"/>
              </w:rPr>
            </w:pPr>
            <w:r w:rsidRPr="001512D5">
              <w:rPr>
                <w:color w:val="808080" w:themeColor="background1" w:themeShade="80"/>
              </w:rPr>
              <w:t xml:space="preserve">Phoenix </w:t>
            </w:r>
            <w:proofErr w:type="gramStart"/>
            <w:r w:rsidRPr="001512D5">
              <w:rPr>
                <w:color w:val="808080" w:themeColor="background1" w:themeShade="80"/>
              </w:rPr>
              <w:t>A</w:t>
            </w:r>
            <w:proofErr w:type="gramEnd"/>
            <w:r w:rsidRPr="001512D5">
              <w:rPr>
                <w:color w:val="808080" w:themeColor="background1" w:themeShade="80"/>
              </w:rPr>
              <w:t xml:space="preserve"> LBP open</w:t>
            </w:r>
          </w:p>
        </w:tc>
        <w:tc>
          <w:tcPr>
            <w:tcW w:w="1171" w:type="dxa"/>
          </w:tcPr>
          <w:p w14:paraId="1B348DB8" w14:textId="77777777" w:rsidR="005B3091" w:rsidRDefault="005B3091" w:rsidP="005B3091">
            <w:pPr>
              <w:jc w:val="center"/>
            </w:pPr>
            <w:r>
              <w:t>£7</w:t>
            </w:r>
          </w:p>
        </w:tc>
        <w:tc>
          <w:tcPr>
            <w:tcW w:w="1883" w:type="dxa"/>
          </w:tcPr>
          <w:p w14:paraId="4A2D9F3D" w14:textId="77777777" w:rsidR="005B3091" w:rsidRDefault="005B3091" w:rsidP="005B3091">
            <w:pPr>
              <w:jc w:val="center"/>
            </w:pPr>
          </w:p>
        </w:tc>
        <w:tc>
          <w:tcPr>
            <w:tcW w:w="1887" w:type="dxa"/>
          </w:tcPr>
          <w:p w14:paraId="5342C75E" w14:textId="77777777" w:rsidR="005B3091" w:rsidRDefault="005B3091" w:rsidP="005B3091">
            <w:pPr>
              <w:jc w:val="center"/>
            </w:pPr>
          </w:p>
        </w:tc>
        <w:tc>
          <w:tcPr>
            <w:tcW w:w="1895" w:type="dxa"/>
          </w:tcPr>
          <w:p w14:paraId="43E743AE" w14:textId="77777777" w:rsidR="005B3091" w:rsidRDefault="005B3091" w:rsidP="005B3091">
            <w:pPr>
              <w:jc w:val="center"/>
            </w:pPr>
          </w:p>
        </w:tc>
        <w:tc>
          <w:tcPr>
            <w:tcW w:w="1891" w:type="dxa"/>
          </w:tcPr>
          <w:p w14:paraId="1A1C3E95" w14:textId="77777777" w:rsidR="005B3091" w:rsidRDefault="005B3091" w:rsidP="005B3091">
            <w:pPr>
              <w:jc w:val="center"/>
            </w:pPr>
          </w:p>
        </w:tc>
      </w:tr>
      <w:tr w:rsidR="005B3091" w14:paraId="7C44015B" w14:textId="77777777" w:rsidTr="005B3091">
        <w:tc>
          <w:tcPr>
            <w:tcW w:w="2601" w:type="dxa"/>
          </w:tcPr>
          <w:p w14:paraId="48E26210" w14:textId="77777777" w:rsidR="005B3091" w:rsidRPr="00512C15" w:rsidRDefault="005B3091" w:rsidP="005B3091">
            <w:pPr>
              <w:rPr>
                <w:color w:val="A6A6A6" w:themeColor="background1" w:themeShade="A6"/>
              </w:rPr>
            </w:pPr>
          </w:p>
        </w:tc>
        <w:tc>
          <w:tcPr>
            <w:tcW w:w="1171" w:type="dxa"/>
          </w:tcPr>
          <w:p w14:paraId="2FD8D90E" w14:textId="77777777" w:rsidR="005B3091" w:rsidRDefault="005B3091" w:rsidP="005B3091">
            <w:pPr>
              <w:jc w:val="center"/>
            </w:pPr>
          </w:p>
        </w:tc>
        <w:tc>
          <w:tcPr>
            <w:tcW w:w="1883" w:type="dxa"/>
          </w:tcPr>
          <w:p w14:paraId="2D0BAE60" w14:textId="77777777" w:rsidR="005B3091" w:rsidRDefault="005B3091" w:rsidP="005B3091">
            <w:pPr>
              <w:jc w:val="center"/>
            </w:pPr>
          </w:p>
        </w:tc>
        <w:tc>
          <w:tcPr>
            <w:tcW w:w="1887" w:type="dxa"/>
          </w:tcPr>
          <w:p w14:paraId="342D6CDF" w14:textId="77777777" w:rsidR="005B3091" w:rsidRDefault="005B3091" w:rsidP="005B3091">
            <w:pPr>
              <w:jc w:val="center"/>
            </w:pPr>
          </w:p>
        </w:tc>
        <w:tc>
          <w:tcPr>
            <w:tcW w:w="1895" w:type="dxa"/>
          </w:tcPr>
          <w:p w14:paraId="4DB6723D" w14:textId="77777777" w:rsidR="005B3091" w:rsidRDefault="005B3091" w:rsidP="005B3091">
            <w:pPr>
              <w:jc w:val="center"/>
            </w:pPr>
          </w:p>
        </w:tc>
        <w:tc>
          <w:tcPr>
            <w:tcW w:w="1891" w:type="dxa"/>
          </w:tcPr>
          <w:p w14:paraId="6B497615" w14:textId="77777777" w:rsidR="005B3091" w:rsidRDefault="005B3091" w:rsidP="005B3091">
            <w:pPr>
              <w:jc w:val="center"/>
            </w:pPr>
          </w:p>
        </w:tc>
      </w:tr>
      <w:tr w:rsidR="005B3091" w14:paraId="169CBBEE" w14:textId="77777777" w:rsidTr="005B3091">
        <w:tc>
          <w:tcPr>
            <w:tcW w:w="2601" w:type="dxa"/>
          </w:tcPr>
          <w:p w14:paraId="57F4F878" w14:textId="77777777" w:rsidR="005B3091" w:rsidRPr="00512C15" w:rsidRDefault="005B3091" w:rsidP="005B3091">
            <w:pPr>
              <w:rPr>
                <w:color w:val="808080" w:themeColor="background1" w:themeShade="80"/>
              </w:rPr>
            </w:pPr>
            <w:r w:rsidRPr="00512C15">
              <w:rPr>
                <w:color w:val="808080" w:themeColor="background1" w:themeShade="80"/>
              </w:rPr>
              <w:t>1020 .22 open</w:t>
            </w:r>
          </w:p>
        </w:tc>
        <w:tc>
          <w:tcPr>
            <w:tcW w:w="1171" w:type="dxa"/>
          </w:tcPr>
          <w:p w14:paraId="6BECE989" w14:textId="77777777" w:rsidR="005B3091" w:rsidRDefault="005B3091" w:rsidP="005B3091">
            <w:pPr>
              <w:jc w:val="center"/>
            </w:pPr>
            <w:r>
              <w:t>£7</w:t>
            </w:r>
          </w:p>
        </w:tc>
        <w:tc>
          <w:tcPr>
            <w:tcW w:w="1883" w:type="dxa"/>
          </w:tcPr>
          <w:p w14:paraId="7AC813B8" w14:textId="77777777" w:rsidR="005B3091" w:rsidRDefault="005B3091" w:rsidP="005B3091">
            <w:pPr>
              <w:jc w:val="center"/>
            </w:pPr>
          </w:p>
        </w:tc>
        <w:tc>
          <w:tcPr>
            <w:tcW w:w="1887" w:type="dxa"/>
          </w:tcPr>
          <w:p w14:paraId="68A969DC" w14:textId="77777777" w:rsidR="005B3091" w:rsidRDefault="005B3091" w:rsidP="005B3091">
            <w:pPr>
              <w:jc w:val="center"/>
            </w:pPr>
          </w:p>
        </w:tc>
        <w:tc>
          <w:tcPr>
            <w:tcW w:w="1895" w:type="dxa"/>
          </w:tcPr>
          <w:p w14:paraId="464F0C0A" w14:textId="77777777" w:rsidR="005B3091" w:rsidRDefault="005B3091" w:rsidP="005B3091">
            <w:pPr>
              <w:jc w:val="center"/>
            </w:pPr>
          </w:p>
        </w:tc>
        <w:tc>
          <w:tcPr>
            <w:tcW w:w="1891" w:type="dxa"/>
          </w:tcPr>
          <w:p w14:paraId="618DC3C8" w14:textId="77777777" w:rsidR="005B3091" w:rsidRDefault="005B3091" w:rsidP="005B3091">
            <w:pPr>
              <w:jc w:val="center"/>
            </w:pPr>
          </w:p>
        </w:tc>
      </w:tr>
      <w:tr w:rsidR="005B3091" w14:paraId="32EEDACD" w14:textId="77777777" w:rsidTr="005B3091">
        <w:tc>
          <w:tcPr>
            <w:tcW w:w="2601" w:type="dxa"/>
          </w:tcPr>
          <w:p w14:paraId="15E25EFF" w14:textId="77777777" w:rsidR="005B3091" w:rsidRPr="00512C15" w:rsidRDefault="005B3091" w:rsidP="005B3091">
            <w:pPr>
              <w:rPr>
                <w:color w:val="808080" w:themeColor="background1" w:themeShade="80"/>
              </w:rPr>
            </w:pPr>
            <w:proofErr w:type="gramStart"/>
            <w:r w:rsidRPr="00512C15">
              <w:rPr>
                <w:color w:val="808080" w:themeColor="background1" w:themeShade="80"/>
              </w:rPr>
              <w:t>1020  Centre</w:t>
            </w:r>
            <w:proofErr w:type="gramEnd"/>
            <w:r w:rsidRPr="00512C15">
              <w:rPr>
                <w:color w:val="808080" w:themeColor="background1" w:themeShade="80"/>
              </w:rPr>
              <w:t>-Fire open</w:t>
            </w:r>
          </w:p>
        </w:tc>
        <w:tc>
          <w:tcPr>
            <w:tcW w:w="1171" w:type="dxa"/>
          </w:tcPr>
          <w:p w14:paraId="286325B2" w14:textId="77777777" w:rsidR="005B3091" w:rsidRDefault="005B3091" w:rsidP="005B3091">
            <w:pPr>
              <w:jc w:val="center"/>
            </w:pPr>
            <w:r>
              <w:t>£7</w:t>
            </w:r>
          </w:p>
        </w:tc>
        <w:tc>
          <w:tcPr>
            <w:tcW w:w="1883" w:type="dxa"/>
          </w:tcPr>
          <w:p w14:paraId="7EA9D4F5" w14:textId="77777777" w:rsidR="005B3091" w:rsidRDefault="005B3091" w:rsidP="005B3091"/>
        </w:tc>
        <w:tc>
          <w:tcPr>
            <w:tcW w:w="1887" w:type="dxa"/>
          </w:tcPr>
          <w:p w14:paraId="545BBD27" w14:textId="77777777" w:rsidR="005B3091" w:rsidRDefault="005B3091" w:rsidP="005B3091"/>
        </w:tc>
        <w:tc>
          <w:tcPr>
            <w:tcW w:w="1895" w:type="dxa"/>
          </w:tcPr>
          <w:p w14:paraId="5E746EA3" w14:textId="77777777" w:rsidR="005B3091" w:rsidRDefault="005B3091" w:rsidP="005B3091"/>
        </w:tc>
        <w:tc>
          <w:tcPr>
            <w:tcW w:w="1891" w:type="dxa"/>
          </w:tcPr>
          <w:p w14:paraId="33C54B84" w14:textId="77777777" w:rsidR="005B3091" w:rsidRDefault="005B3091" w:rsidP="005B3091"/>
        </w:tc>
      </w:tr>
      <w:tr w:rsidR="005B3091" w14:paraId="32813936" w14:textId="77777777" w:rsidTr="005B3091">
        <w:tc>
          <w:tcPr>
            <w:tcW w:w="2601" w:type="dxa"/>
          </w:tcPr>
          <w:p w14:paraId="104CA7C4" w14:textId="77777777" w:rsidR="005B3091" w:rsidRPr="00512C15" w:rsidRDefault="005B3091" w:rsidP="005B3091">
            <w:pPr>
              <w:rPr>
                <w:color w:val="808080" w:themeColor="background1" w:themeShade="80"/>
              </w:rPr>
            </w:pPr>
            <w:proofErr w:type="gramStart"/>
            <w:r w:rsidRPr="00512C15">
              <w:rPr>
                <w:color w:val="808080" w:themeColor="background1" w:themeShade="80"/>
              </w:rPr>
              <w:t>1020  LBP</w:t>
            </w:r>
            <w:proofErr w:type="gramEnd"/>
            <w:r w:rsidRPr="00512C15">
              <w:rPr>
                <w:color w:val="808080" w:themeColor="background1" w:themeShade="80"/>
              </w:rPr>
              <w:t xml:space="preserve"> open</w:t>
            </w:r>
          </w:p>
        </w:tc>
        <w:tc>
          <w:tcPr>
            <w:tcW w:w="1171" w:type="dxa"/>
          </w:tcPr>
          <w:p w14:paraId="67CCD401" w14:textId="77777777" w:rsidR="005B3091" w:rsidRDefault="005B3091" w:rsidP="005B3091">
            <w:pPr>
              <w:jc w:val="center"/>
            </w:pPr>
            <w:r>
              <w:t>£7</w:t>
            </w:r>
          </w:p>
        </w:tc>
        <w:tc>
          <w:tcPr>
            <w:tcW w:w="1883" w:type="dxa"/>
          </w:tcPr>
          <w:p w14:paraId="37EE2758" w14:textId="77777777" w:rsidR="005B3091" w:rsidRDefault="005B3091" w:rsidP="005B3091"/>
        </w:tc>
        <w:tc>
          <w:tcPr>
            <w:tcW w:w="1887" w:type="dxa"/>
          </w:tcPr>
          <w:p w14:paraId="466833E9" w14:textId="77777777" w:rsidR="005B3091" w:rsidRDefault="005B3091" w:rsidP="005B3091"/>
        </w:tc>
        <w:tc>
          <w:tcPr>
            <w:tcW w:w="1895" w:type="dxa"/>
          </w:tcPr>
          <w:p w14:paraId="269C3C6D" w14:textId="77777777" w:rsidR="005B3091" w:rsidRDefault="005B3091" w:rsidP="005B3091"/>
        </w:tc>
        <w:tc>
          <w:tcPr>
            <w:tcW w:w="1891" w:type="dxa"/>
          </w:tcPr>
          <w:p w14:paraId="52C6DFB6" w14:textId="77777777" w:rsidR="005B3091" w:rsidRDefault="005B3091" w:rsidP="005B3091"/>
        </w:tc>
      </w:tr>
      <w:tr w:rsidR="005B3091" w14:paraId="250144AB" w14:textId="77777777" w:rsidTr="005B3091">
        <w:tc>
          <w:tcPr>
            <w:tcW w:w="2601" w:type="dxa"/>
          </w:tcPr>
          <w:p w14:paraId="227C9C45" w14:textId="77777777" w:rsidR="005B3091" w:rsidRPr="00512C15" w:rsidRDefault="005B3091" w:rsidP="005B3091">
            <w:pPr>
              <w:rPr>
                <w:color w:val="808080" w:themeColor="background1" w:themeShade="80"/>
              </w:rPr>
            </w:pPr>
            <w:r w:rsidRPr="00512C15">
              <w:rPr>
                <w:color w:val="808080" w:themeColor="background1" w:themeShade="80"/>
              </w:rPr>
              <w:t>1020 LBR open</w:t>
            </w:r>
          </w:p>
        </w:tc>
        <w:tc>
          <w:tcPr>
            <w:tcW w:w="1171" w:type="dxa"/>
          </w:tcPr>
          <w:p w14:paraId="2183B9C4" w14:textId="77777777" w:rsidR="005B3091" w:rsidRDefault="005B3091" w:rsidP="005B3091">
            <w:pPr>
              <w:jc w:val="center"/>
            </w:pPr>
            <w:r>
              <w:t>£7</w:t>
            </w:r>
          </w:p>
        </w:tc>
        <w:tc>
          <w:tcPr>
            <w:tcW w:w="1883" w:type="dxa"/>
          </w:tcPr>
          <w:p w14:paraId="557A5E9B" w14:textId="77777777" w:rsidR="005B3091" w:rsidRDefault="005B3091" w:rsidP="005B3091"/>
        </w:tc>
        <w:tc>
          <w:tcPr>
            <w:tcW w:w="1887" w:type="dxa"/>
          </w:tcPr>
          <w:p w14:paraId="528C484F" w14:textId="77777777" w:rsidR="005B3091" w:rsidRDefault="005B3091" w:rsidP="005B3091"/>
        </w:tc>
        <w:tc>
          <w:tcPr>
            <w:tcW w:w="1895" w:type="dxa"/>
          </w:tcPr>
          <w:p w14:paraId="6ABEDD08" w14:textId="77777777" w:rsidR="005B3091" w:rsidRDefault="005B3091" w:rsidP="005B3091"/>
        </w:tc>
        <w:tc>
          <w:tcPr>
            <w:tcW w:w="1891" w:type="dxa"/>
          </w:tcPr>
          <w:p w14:paraId="3732700C" w14:textId="77777777" w:rsidR="005B3091" w:rsidRDefault="005B3091" w:rsidP="005B3091"/>
        </w:tc>
      </w:tr>
      <w:tr w:rsidR="005B3091" w14:paraId="74D1ECA8" w14:textId="77777777" w:rsidTr="005B3091">
        <w:tc>
          <w:tcPr>
            <w:tcW w:w="2601" w:type="dxa"/>
          </w:tcPr>
          <w:p w14:paraId="3CB41276" w14:textId="77777777" w:rsidR="005B3091" w:rsidRPr="00512C15" w:rsidRDefault="005B3091" w:rsidP="005B3091">
            <w:pPr>
              <w:rPr>
                <w:color w:val="808080" w:themeColor="background1" w:themeShade="80"/>
              </w:rPr>
            </w:pPr>
          </w:p>
        </w:tc>
        <w:tc>
          <w:tcPr>
            <w:tcW w:w="1171" w:type="dxa"/>
          </w:tcPr>
          <w:p w14:paraId="63351780" w14:textId="77777777" w:rsidR="005B3091" w:rsidRDefault="005B3091" w:rsidP="005B3091"/>
        </w:tc>
        <w:tc>
          <w:tcPr>
            <w:tcW w:w="1883" w:type="dxa"/>
          </w:tcPr>
          <w:p w14:paraId="06D37327" w14:textId="77777777" w:rsidR="005B3091" w:rsidRDefault="005B3091" w:rsidP="005B3091"/>
        </w:tc>
        <w:tc>
          <w:tcPr>
            <w:tcW w:w="1887" w:type="dxa"/>
          </w:tcPr>
          <w:p w14:paraId="78F556FD" w14:textId="77777777" w:rsidR="005B3091" w:rsidRDefault="005B3091" w:rsidP="005B3091"/>
        </w:tc>
        <w:tc>
          <w:tcPr>
            <w:tcW w:w="1895" w:type="dxa"/>
          </w:tcPr>
          <w:p w14:paraId="77170E1C" w14:textId="77777777" w:rsidR="005B3091" w:rsidRDefault="005B3091" w:rsidP="005B3091"/>
        </w:tc>
        <w:tc>
          <w:tcPr>
            <w:tcW w:w="1891" w:type="dxa"/>
          </w:tcPr>
          <w:p w14:paraId="4A853F15" w14:textId="77777777" w:rsidR="005B3091" w:rsidRDefault="005B3091" w:rsidP="005B3091"/>
        </w:tc>
      </w:tr>
    </w:tbl>
    <w:p w14:paraId="0DAC033C" w14:textId="77777777" w:rsidR="00305ED1" w:rsidRDefault="00305ED1" w:rsidP="008578F9"/>
    <w:p w14:paraId="42E07036" w14:textId="77777777" w:rsidR="00214517" w:rsidRDefault="00214517" w:rsidP="008578F9"/>
    <w:p w14:paraId="373DA534" w14:textId="77777777" w:rsidR="00214517" w:rsidRDefault="00214517" w:rsidP="008578F9"/>
    <w:p w14:paraId="52F790B5" w14:textId="77777777" w:rsidR="00116FD9" w:rsidRDefault="00116FD9" w:rsidP="008578F9"/>
    <w:p w14:paraId="7E776144" w14:textId="5E1ACD1D" w:rsidR="00116FD9" w:rsidRDefault="00116FD9" w:rsidP="008578F9"/>
    <w:p w14:paraId="453BAB00" w14:textId="1D1C0B33" w:rsidR="00C32F03" w:rsidRDefault="00C32F03" w:rsidP="008578F9"/>
    <w:p w14:paraId="57E66217" w14:textId="3C4DFFE5" w:rsidR="00C32F03" w:rsidRDefault="00C32F03" w:rsidP="008578F9"/>
    <w:p w14:paraId="22083B9B" w14:textId="77777777" w:rsidR="00214517" w:rsidRDefault="00214517" w:rsidP="008578F9"/>
    <w:p w14:paraId="30E37B95" w14:textId="77777777" w:rsidR="00214517" w:rsidRDefault="00214517" w:rsidP="008578F9"/>
    <w:p w14:paraId="7E21B273" w14:textId="77777777" w:rsidR="00214517" w:rsidRDefault="00214517" w:rsidP="008578F9"/>
    <w:p w14:paraId="6DC7E1A2" w14:textId="77777777" w:rsidR="00214517" w:rsidRDefault="00214517" w:rsidP="008578F9"/>
    <w:sectPr w:rsidR="00214517" w:rsidSect="00104286">
      <w:headerReference w:type="even" r:id="rId7"/>
      <w:headerReference w:type="default" r:id="rId8"/>
      <w:footerReference w:type="even" r:id="rId9"/>
      <w:footerReference w:type="default" r:id="rId10"/>
      <w:headerReference w:type="first" r:id="rId11"/>
      <w:footerReference w:type="first" r:id="rId12"/>
      <w:pgSz w:w="11906" w:h="16838"/>
      <w:pgMar w:top="1440"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03E43" w14:textId="77777777" w:rsidR="00F37B05" w:rsidRDefault="00F37B05" w:rsidP="00116FD9">
      <w:r>
        <w:separator/>
      </w:r>
    </w:p>
  </w:endnote>
  <w:endnote w:type="continuationSeparator" w:id="0">
    <w:p w14:paraId="3FE643C4" w14:textId="77777777" w:rsidR="00F37B05" w:rsidRDefault="00F37B05" w:rsidP="0011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altName w:val="Algerian"/>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D83B" w14:textId="77777777" w:rsidR="003F5D14" w:rsidRDefault="003F5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DEA79" w14:textId="77777777" w:rsidR="003F5D14" w:rsidRDefault="003F5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218D" w14:textId="77777777" w:rsidR="003F5D14" w:rsidRDefault="003F5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A8C9A" w14:textId="77777777" w:rsidR="00F37B05" w:rsidRDefault="00F37B05" w:rsidP="00116FD9">
      <w:r>
        <w:separator/>
      </w:r>
    </w:p>
  </w:footnote>
  <w:footnote w:type="continuationSeparator" w:id="0">
    <w:p w14:paraId="0333EF7D" w14:textId="77777777" w:rsidR="00F37B05" w:rsidRDefault="00F37B05" w:rsidP="0011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A9EC3" w14:textId="77777777" w:rsidR="003F5D14" w:rsidRDefault="003F5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horzAnchor="margin" w:tblpY="-900"/>
      <w:tblW w:w="11380" w:type="dxa"/>
      <w:tblLook w:val="0000" w:firstRow="0" w:lastRow="0" w:firstColumn="0" w:lastColumn="0" w:noHBand="0" w:noVBand="0"/>
    </w:tblPr>
    <w:tblGrid>
      <w:gridCol w:w="11380"/>
    </w:tblGrid>
    <w:tr w:rsidR="00116FD9" w14:paraId="7B853715" w14:textId="77777777" w:rsidTr="00A3088C">
      <w:trPr>
        <w:cantSplit/>
      </w:trPr>
      <w:tc>
        <w:tcPr>
          <w:tcW w:w="11380" w:type="dxa"/>
        </w:tcPr>
        <w:p w14:paraId="3D54DBE8" w14:textId="77777777" w:rsidR="00116FD9" w:rsidRDefault="00116FD9" w:rsidP="00A3088C">
          <w:pPr>
            <w:pStyle w:val="Heading1"/>
          </w:pPr>
          <w:r>
            <w:t>Basildon Rifle and Pistol club</w:t>
          </w:r>
        </w:p>
      </w:tc>
    </w:tr>
    <w:tr w:rsidR="00116FD9" w14:paraId="336AE0BF" w14:textId="77777777" w:rsidTr="00A3088C">
      <w:trPr>
        <w:cantSplit/>
      </w:trPr>
      <w:tc>
        <w:tcPr>
          <w:tcW w:w="11380" w:type="dxa"/>
        </w:tcPr>
        <w:p w14:paraId="409F1EBC" w14:textId="36A50225" w:rsidR="00116FD9" w:rsidRDefault="00771A92" w:rsidP="000B3167">
          <w:pPr>
            <w:jc w:val="center"/>
            <w:rPr>
              <w:b/>
              <w:bCs/>
              <w:i/>
              <w:iCs/>
              <w:color w:val="FF0000"/>
              <w:sz w:val="28"/>
            </w:rPr>
          </w:pPr>
          <w:r>
            <w:rPr>
              <w:b/>
              <w:bCs/>
              <w:i/>
              <w:iCs/>
              <w:color w:val="FF0000"/>
              <w:sz w:val="28"/>
            </w:rPr>
            <w:t>30thApril 1</w:t>
          </w:r>
          <w:r w:rsidRPr="00771A92">
            <w:rPr>
              <w:b/>
              <w:bCs/>
              <w:i/>
              <w:iCs/>
              <w:color w:val="FF0000"/>
              <w:sz w:val="28"/>
              <w:vertAlign w:val="superscript"/>
            </w:rPr>
            <w:t>st</w:t>
          </w:r>
          <w:r>
            <w:rPr>
              <w:b/>
              <w:bCs/>
              <w:i/>
              <w:iCs/>
              <w:color w:val="FF0000"/>
              <w:sz w:val="28"/>
            </w:rPr>
            <w:t xml:space="preserve"> 2nd</w:t>
          </w:r>
          <w:r w:rsidR="009E6F43">
            <w:rPr>
              <w:b/>
              <w:bCs/>
              <w:i/>
              <w:iCs/>
              <w:color w:val="FF0000"/>
              <w:sz w:val="28"/>
            </w:rPr>
            <w:t xml:space="preserve"> May 20</w:t>
          </w:r>
          <w:r w:rsidR="003F5D14">
            <w:rPr>
              <w:b/>
              <w:bCs/>
              <w:i/>
              <w:iCs/>
              <w:color w:val="FF0000"/>
              <w:sz w:val="28"/>
            </w:rPr>
            <w:t>21</w:t>
          </w:r>
        </w:p>
      </w:tc>
    </w:tr>
  </w:tbl>
  <w:p w14:paraId="263CE00C" w14:textId="77777777" w:rsidR="00116FD9" w:rsidRDefault="00116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66D5" w14:textId="77777777" w:rsidR="003F5D14" w:rsidRDefault="003F5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5"/>
    <w:rsid w:val="00005335"/>
    <w:rsid w:val="00021296"/>
    <w:rsid w:val="000226E7"/>
    <w:rsid w:val="00025662"/>
    <w:rsid w:val="000576AD"/>
    <w:rsid w:val="000B05E9"/>
    <w:rsid w:val="000B3167"/>
    <w:rsid w:val="000C0011"/>
    <w:rsid w:val="000D7D5E"/>
    <w:rsid w:val="000F3B03"/>
    <w:rsid w:val="00104286"/>
    <w:rsid w:val="00116FD9"/>
    <w:rsid w:val="001512D5"/>
    <w:rsid w:val="0016572D"/>
    <w:rsid w:val="00171858"/>
    <w:rsid w:val="001E1BB5"/>
    <w:rsid w:val="00214517"/>
    <w:rsid w:val="00253450"/>
    <w:rsid w:val="002C5A84"/>
    <w:rsid w:val="002E0913"/>
    <w:rsid w:val="002E522E"/>
    <w:rsid w:val="00305ED1"/>
    <w:rsid w:val="003163F3"/>
    <w:rsid w:val="003234B1"/>
    <w:rsid w:val="003561E8"/>
    <w:rsid w:val="003609ED"/>
    <w:rsid w:val="00370E28"/>
    <w:rsid w:val="0038280C"/>
    <w:rsid w:val="0039416E"/>
    <w:rsid w:val="003C3727"/>
    <w:rsid w:val="003F3BA2"/>
    <w:rsid w:val="003F5D14"/>
    <w:rsid w:val="004148BE"/>
    <w:rsid w:val="00422C9C"/>
    <w:rsid w:val="0045656D"/>
    <w:rsid w:val="005102BD"/>
    <w:rsid w:val="00512C15"/>
    <w:rsid w:val="0052113F"/>
    <w:rsid w:val="005413FD"/>
    <w:rsid w:val="00542DCC"/>
    <w:rsid w:val="00552524"/>
    <w:rsid w:val="00587209"/>
    <w:rsid w:val="005B3091"/>
    <w:rsid w:val="0060230E"/>
    <w:rsid w:val="00621823"/>
    <w:rsid w:val="006415C6"/>
    <w:rsid w:val="006D4C96"/>
    <w:rsid w:val="00702289"/>
    <w:rsid w:val="00706303"/>
    <w:rsid w:val="00712C9C"/>
    <w:rsid w:val="007236D4"/>
    <w:rsid w:val="007258A8"/>
    <w:rsid w:val="0074657F"/>
    <w:rsid w:val="00771A92"/>
    <w:rsid w:val="00780487"/>
    <w:rsid w:val="008578F9"/>
    <w:rsid w:val="00892FC2"/>
    <w:rsid w:val="008D2509"/>
    <w:rsid w:val="009074D7"/>
    <w:rsid w:val="009515F9"/>
    <w:rsid w:val="009B5718"/>
    <w:rsid w:val="009E56CF"/>
    <w:rsid w:val="009E6F43"/>
    <w:rsid w:val="00A10680"/>
    <w:rsid w:val="00A3088C"/>
    <w:rsid w:val="00A4136A"/>
    <w:rsid w:val="00A51119"/>
    <w:rsid w:val="00AA3EAF"/>
    <w:rsid w:val="00AD1D6B"/>
    <w:rsid w:val="00AD3E5A"/>
    <w:rsid w:val="00AF54C2"/>
    <w:rsid w:val="00B05A77"/>
    <w:rsid w:val="00B94D5C"/>
    <w:rsid w:val="00BD62F9"/>
    <w:rsid w:val="00BE51E0"/>
    <w:rsid w:val="00C026F2"/>
    <w:rsid w:val="00C17138"/>
    <w:rsid w:val="00C32F03"/>
    <w:rsid w:val="00C33605"/>
    <w:rsid w:val="00CE4D03"/>
    <w:rsid w:val="00D1320E"/>
    <w:rsid w:val="00D46230"/>
    <w:rsid w:val="00D47E33"/>
    <w:rsid w:val="00D5116F"/>
    <w:rsid w:val="00D73583"/>
    <w:rsid w:val="00D80BE0"/>
    <w:rsid w:val="00D90E01"/>
    <w:rsid w:val="00D911B0"/>
    <w:rsid w:val="00D913CB"/>
    <w:rsid w:val="00D91892"/>
    <w:rsid w:val="00DC7F9D"/>
    <w:rsid w:val="00E00D8E"/>
    <w:rsid w:val="00E61AE7"/>
    <w:rsid w:val="00EE27AD"/>
    <w:rsid w:val="00F10340"/>
    <w:rsid w:val="00F15E7B"/>
    <w:rsid w:val="00F30C8F"/>
    <w:rsid w:val="00F3140C"/>
    <w:rsid w:val="00F37B05"/>
    <w:rsid w:val="00F46571"/>
    <w:rsid w:val="00F70FCB"/>
    <w:rsid w:val="00FA3C35"/>
    <w:rsid w:val="00FD2BC5"/>
    <w:rsid w:val="00FD4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B8E18"/>
  <w15:docId w15:val="{2601690D-9DFD-4551-9AAF-625D83BB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86"/>
    <w:rPr>
      <w:sz w:val="24"/>
      <w:szCs w:val="24"/>
      <w:lang w:eastAsia="en-US"/>
    </w:rPr>
  </w:style>
  <w:style w:type="paragraph" w:styleId="Heading1">
    <w:name w:val="heading 1"/>
    <w:basedOn w:val="Normal"/>
    <w:next w:val="Normal"/>
    <w:qFormat/>
    <w:rsid w:val="00104286"/>
    <w:pPr>
      <w:keepNext/>
      <w:jc w:val="center"/>
      <w:outlineLvl w:val="0"/>
    </w:pPr>
    <w:rPr>
      <w:i/>
      <w:iCs/>
      <w:color w:val="0000FF"/>
      <w:sz w:val="40"/>
    </w:rPr>
  </w:style>
  <w:style w:type="paragraph" w:styleId="Heading2">
    <w:name w:val="heading 2"/>
    <w:basedOn w:val="Normal"/>
    <w:next w:val="Normal"/>
    <w:link w:val="Heading2Char"/>
    <w:uiPriority w:val="9"/>
    <w:unhideWhenUsed/>
    <w:qFormat/>
    <w:rsid w:val="008578F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04286"/>
    <w:rPr>
      <w:color w:val="0000FF"/>
      <w:u w:val="single"/>
    </w:rPr>
  </w:style>
  <w:style w:type="character" w:customStyle="1" w:styleId="Heading2Char">
    <w:name w:val="Heading 2 Char"/>
    <w:basedOn w:val="DefaultParagraphFont"/>
    <w:link w:val="Heading2"/>
    <w:uiPriority w:val="9"/>
    <w:rsid w:val="008578F9"/>
    <w:rPr>
      <w:rFonts w:ascii="Cambria" w:eastAsia="Times New Roman" w:hAnsi="Cambria" w:cs="Times New Roman"/>
      <w:b/>
      <w:bCs/>
      <w:i/>
      <w:iCs/>
      <w:sz w:val="28"/>
      <w:szCs w:val="28"/>
      <w:lang w:eastAsia="en-US"/>
    </w:rPr>
  </w:style>
  <w:style w:type="table" w:styleId="TableGrid">
    <w:name w:val="Table Grid"/>
    <w:basedOn w:val="TableNormal"/>
    <w:uiPriority w:val="59"/>
    <w:rsid w:val="0021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FD9"/>
    <w:pPr>
      <w:tabs>
        <w:tab w:val="center" w:pos="4513"/>
        <w:tab w:val="right" w:pos="9026"/>
      </w:tabs>
    </w:pPr>
  </w:style>
  <w:style w:type="character" w:customStyle="1" w:styleId="HeaderChar">
    <w:name w:val="Header Char"/>
    <w:basedOn w:val="DefaultParagraphFont"/>
    <w:link w:val="Header"/>
    <w:uiPriority w:val="99"/>
    <w:rsid w:val="00116FD9"/>
    <w:rPr>
      <w:sz w:val="24"/>
      <w:szCs w:val="24"/>
      <w:lang w:eastAsia="en-US"/>
    </w:rPr>
  </w:style>
  <w:style w:type="paragraph" w:styleId="Footer">
    <w:name w:val="footer"/>
    <w:basedOn w:val="Normal"/>
    <w:link w:val="FooterChar"/>
    <w:uiPriority w:val="99"/>
    <w:unhideWhenUsed/>
    <w:rsid w:val="00116FD9"/>
    <w:pPr>
      <w:tabs>
        <w:tab w:val="center" w:pos="4513"/>
        <w:tab w:val="right" w:pos="9026"/>
      </w:tabs>
    </w:pPr>
  </w:style>
  <w:style w:type="character" w:customStyle="1" w:styleId="FooterChar">
    <w:name w:val="Footer Char"/>
    <w:basedOn w:val="DefaultParagraphFont"/>
    <w:link w:val="Footer"/>
    <w:uiPriority w:val="99"/>
    <w:rsid w:val="00116F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Basildon%20Rifle%20and%20Pistol%20cl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9E08A-3E78-42F4-9AAD-33077F51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Basildon Rifle and Pistol club</Template>
  <TotalTime>20</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Basildon Rifle and Pistol club</vt:lpstr>
    </vt:vector>
  </TitlesOfParts>
  <Company>xx</Company>
  <LinksUpToDate>false</LinksUpToDate>
  <CharactersWithSpaces>2861</CharactersWithSpaces>
  <SharedDoc>false</SharedDoc>
  <HLinks>
    <vt:vector size="6" baseType="variant">
      <vt:variant>
        <vt:i4>2228344</vt:i4>
      </vt:variant>
      <vt:variant>
        <vt:i4>0</vt:i4>
      </vt:variant>
      <vt:variant>
        <vt:i4>0</vt:i4>
      </vt:variant>
      <vt:variant>
        <vt:i4>5</vt:i4>
      </vt:variant>
      <vt:variant>
        <vt:lpwstr>http://www.galleryrifle.co.uk/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Basildon Rifle and Pistol club</dc:title>
  <dc:creator>John&amp;Cath</dc:creator>
  <cp:lastModifiedBy>John Robinson</cp:lastModifiedBy>
  <cp:revision>26</cp:revision>
  <cp:lastPrinted>2012-02-01T14:52:00Z</cp:lastPrinted>
  <dcterms:created xsi:type="dcterms:W3CDTF">2021-02-25T09:30:00Z</dcterms:created>
  <dcterms:modified xsi:type="dcterms:W3CDTF">2021-03-17T22:07:00Z</dcterms:modified>
</cp:coreProperties>
</file>