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785"/>
        <w:gridCol w:w="6231"/>
      </w:tblGrid>
      <w:tr w:rsidR="0000713F" w:rsidTr="00642A2B">
        <w:tc>
          <w:tcPr>
            <w:tcW w:w="2785" w:type="dxa"/>
          </w:tcPr>
          <w:p w:rsidR="0000713F" w:rsidRPr="009D64C5" w:rsidRDefault="0000713F" w:rsidP="009D64C5">
            <w:r>
              <w:t>Name</w:t>
            </w:r>
          </w:p>
        </w:tc>
        <w:sdt>
          <w:sdtPr>
            <w:id w:val="493603957"/>
            <w:placeholder>
              <w:docPart w:val="5D69FF5B9325416DB99CC86BA0BEF8A1"/>
            </w:placeholder>
          </w:sdtPr>
          <w:sdtContent>
            <w:tc>
              <w:tcPr>
                <w:tcW w:w="6231" w:type="dxa"/>
              </w:tcPr>
              <w:p w:rsidR="0000713F" w:rsidRPr="009D64C5" w:rsidRDefault="00394C2E" w:rsidP="005B591B">
                <w:r>
                  <w:fldChar w:fldCharType="begin">
                    <w:ffData>
                      <w:name w:val="Text1"/>
                      <w:enabled/>
                      <w:calcOnExit w:val="0"/>
                      <w:textInput/>
                    </w:ffData>
                  </w:fldChar>
                </w:r>
                <w:r w:rsidR="005B591B">
                  <w:instrText xml:space="preserve"> FORMTEXT </w:instrText>
                </w:r>
                <w:r>
                  <w:fldChar w:fldCharType="separate"/>
                </w:r>
                <w:bookmarkStart w:id="0" w:name="_GoBack"/>
                <w:r w:rsidR="005B591B">
                  <w:rPr>
                    <w:noProof/>
                  </w:rPr>
                  <w:t> </w:t>
                </w:r>
                <w:r w:rsidR="005B591B">
                  <w:rPr>
                    <w:noProof/>
                  </w:rPr>
                  <w:t> </w:t>
                </w:r>
                <w:r w:rsidR="005B591B">
                  <w:rPr>
                    <w:noProof/>
                  </w:rPr>
                  <w:t> </w:t>
                </w:r>
                <w:r w:rsidR="005B591B">
                  <w:rPr>
                    <w:noProof/>
                  </w:rPr>
                  <w:t> </w:t>
                </w:r>
                <w:r w:rsidR="005B591B">
                  <w:rPr>
                    <w:noProof/>
                  </w:rPr>
                  <w:t> </w:t>
                </w:r>
                <w:bookmarkEnd w:id="0"/>
                <w:r>
                  <w:fldChar w:fldCharType="end"/>
                </w:r>
              </w:p>
            </w:tc>
          </w:sdtContent>
        </w:sdt>
      </w:tr>
      <w:tr w:rsidR="0000713F" w:rsidTr="00642A2B">
        <w:tc>
          <w:tcPr>
            <w:tcW w:w="2785" w:type="dxa"/>
          </w:tcPr>
          <w:p w:rsidR="0000713F" w:rsidRPr="009D64C5" w:rsidRDefault="0000713F" w:rsidP="009D64C5">
            <w:r>
              <w:t>GRID No.</w:t>
            </w:r>
          </w:p>
        </w:tc>
        <w:sdt>
          <w:sdtPr>
            <w:id w:val="728032385"/>
            <w:placeholder>
              <w:docPart w:val="EEEDDD2E833B4EFBBDBFEF4AA47A6609"/>
            </w:placeholder>
          </w:sdtPr>
          <w:sdtContent>
            <w:tc>
              <w:tcPr>
                <w:tcW w:w="6231" w:type="dxa"/>
              </w:tcPr>
              <w:p w:rsidR="0000713F" w:rsidRPr="009D64C5" w:rsidRDefault="00394C2E" w:rsidP="009D64C5">
                <w:r>
                  <w:fldChar w:fldCharType="begin">
                    <w:ffData>
                      <w:name w:val="Text1"/>
                      <w:enabled/>
                      <w:calcOnExit w:val="0"/>
                      <w:textInput/>
                    </w:ffData>
                  </w:fldChar>
                </w:r>
                <w:r w:rsidR="005B591B">
                  <w:instrText xml:space="preserve"> FORMTEXT </w:instrText>
                </w:r>
                <w:r>
                  <w:fldChar w:fldCharType="separate"/>
                </w:r>
                <w:r w:rsidR="005B591B">
                  <w:rPr>
                    <w:noProof/>
                  </w:rPr>
                  <w:t> </w:t>
                </w:r>
                <w:r w:rsidR="005B591B">
                  <w:rPr>
                    <w:noProof/>
                  </w:rPr>
                  <w:t> </w:t>
                </w:r>
                <w:r w:rsidR="005B591B">
                  <w:rPr>
                    <w:noProof/>
                  </w:rPr>
                  <w:t> </w:t>
                </w:r>
                <w:r w:rsidR="005B591B">
                  <w:rPr>
                    <w:noProof/>
                  </w:rPr>
                  <w:t> </w:t>
                </w:r>
                <w:r w:rsidR="005B591B">
                  <w:rPr>
                    <w:noProof/>
                  </w:rPr>
                  <w:t> </w:t>
                </w:r>
                <w:r>
                  <w:fldChar w:fldCharType="end"/>
                </w:r>
              </w:p>
            </w:tc>
          </w:sdtContent>
        </w:sdt>
      </w:tr>
      <w:tr w:rsidR="0000713F" w:rsidTr="00642A2B">
        <w:tc>
          <w:tcPr>
            <w:tcW w:w="2785" w:type="dxa"/>
          </w:tcPr>
          <w:p w:rsidR="0000713F" w:rsidRPr="009D64C5" w:rsidRDefault="0000713F" w:rsidP="009D64C5">
            <w:r>
              <w:t>Address</w:t>
            </w:r>
          </w:p>
        </w:tc>
        <w:sdt>
          <w:sdtPr>
            <w:id w:val="-2097468225"/>
            <w:placeholder>
              <w:docPart w:val="8D897F0AB5CD4CFDA98CDD1A00A014DB"/>
            </w:placeholder>
          </w:sdtPr>
          <w:sdtContent>
            <w:tc>
              <w:tcPr>
                <w:tcW w:w="6231" w:type="dxa"/>
              </w:tcPr>
              <w:p w:rsidR="0000713F" w:rsidRPr="009D64C5" w:rsidRDefault="00394C2E" w:rsidP="009D64C5">
                <w:r>
                  <w:fldChar w:fldCharType="begin">
                    <w:ffData>
                      <w:name w:val="Text1"/>
                      <w:enabled/>
                      <w:calcOnExit w:val="0"/>
                      <w:textInput/>
                    </w:ffData>
                  </w:fldChar>
                </w:r>
                <w:r w:rsidR="005B591B">
                  <w:instrText xml:space="preserve"> FORMTEXT </w:instrText>
                </w:r>
                <w:r>
                  <w:fldChar w:fldCharType="separate"/>
                </w:r>
                <w:r w:rsidR="005B591B">
                  <w:rPr>
                    <w:noProof/>
                  </w:rPr>
                  <w:t> </w:t>
                </w:r>
                <w:r w:rsidR="005B591B">
                  <w:rPr>
                    <w:noProof/>
                  </w:rPr>
                  <w:t> </w:t>
                </w:r>
                <w:r w:rsidR="005B591B">
                  <w:rPr>
                    <w:noProof/>
                  </w:rPr>
                  <w:t> </w:t>
                </w:r>
                <w:r w:rsidR="005B591B">
                  <w:rPr>
                    <w:noProof/>
                  </w:rPr>
                  <w:t> </w:t>
                </w:r>
                <w:r w:rsidR="005B591B">
                  <w:rPr>
                    <w:noProof/>
                  </w:rPr>
                  <w:t> </w:t>
                </w:r>
                <w:r>
                  <w:fldChar w:fldCharType="end"/>
                </w:r>
              </w:p>
            </w:tc>
          </w:sdtContent>
        </w:sdt>
      </w:tr>
      <w:tr w:rsidR="0000713F" w:rsidTr="00642A2B">
        <w:tc>
          <w:tcPr>
            <w:tcW w:w="2785" w:type="dxa"/>
          </w:tcPr>
          <w:p w:rsidR="0000713F" w:rsidRDefault="0000713F" w:rsidP="009D64C5"/>
        </w:tc>
        <w:tc>
          <w:tcPr>
            <w:tcW w:w="6231" w:type="dxa"/>
          </w:tcPr>
          <w:p w:rsidR="0000713F" w:rsidRDefault="0000713F" w:rsidP="009D64C5"/>
        </w:tc>
      </w:tr>
      <w:tr w:rsidR="0000713F" w:rsidTr="00642A2B">
        <w:tc>
          <w:tcPr>
            <w:tcW w:w="9016" w:type="dxa"/>
            <w:gridSpan w:val="2"/>
          </w:tcPr>
          <w:p w:rsidR="0000713F" w:rsidRPr="009D64C5" w:rsidRDefault="0000713F" w:rsidP="009D64C5">
            <w:r>
              <w:t xml:space="preserve">Please </w:t>
            </w:r>
            <w:r w:rsidRPr="009D64C5">
              <w:t xml:space="preserve">tick which competitions you wish to enter.       </w:t>
            </w:r>
          </w:p>
          <w:p w:rsidR="0000713F" w:rsidRDefault="0000713F" w:rsidP="009D64C5"/>
        </w:tc>
      </w:tr>
      <w:tr w:rsidR="0000713F" w:rsidTr="00642A2B">
        <w:tc>
          <w:tcPr>
            <w:tcW w:w="2785" w:type="dxa"/>
          </w:tcPr>
          <w:p w:rsidR="0000713F" w:rsidRPr="009D64C5" w:rsidRDefault="0000713F" w:rsidP="009D64C5">
            <w:r>
              <w:t>Do you need a map ?</w:t>
            </w:r>
          </w:p>
        </w:tc>
        <w:tc>
          <w:tcPr>
            <w:tcW w:w="6231" w:type="dxa"/>
          </w:tcPr>
          <w:p w:rsidR="0000713F" w:rsidRPr="009D64C5" w:rsidRDefault="00642A2B" w:rsidP="009D64C5">
            <w:r>
              <w:t>Yes</w:t>
            </w:r>
            <w:r w:rsidRPr="009D64C5">
              <w:t xml:space="preserve"> </w:t>
            </w:r>
            <w:sdt>
              <w:sdtPr>
                <w:id w:val="-248659588"/>
              </w:sdtPr>
              <w:sdtContent>
                <w:r w:rsidR="00C776CE" w:rsidRPr="009D64C5">
                  <w:rPr>
                    <w:rFonts w:eastAsia="MS Gothic" w:hint="eastAsia"/>
                  </w:rPr>
                  <w:t>☐</w:t>
                </w:r>
              </w:sdtContent>
            </w:sdt>
            <w:r w:rsidRPr="009D64C5">
              <w:t xml:space="preserve">    No </w:t>
            </w:r>
            <w:sdt>
              <w:sdtPr>
                <w:id w:val="249323658"/>
              </w:sdtPr>
              <w:sdtContent>
                <w:r w:rsidR="00C776CE" w:rsidRPr="009D64C5">
                  <w:rPr>
                    <w:rFonts w:eastAsia="MS Gothic" w:hint="eastAsia"/>
                  </w:rPr>
                  <w:t>☐</w:t>
                </w:r>
              </w:sdtContent>
            </w:sdt>
          </w:p>
        </w:tc>
      </w:tr>
      <w:tr w:rsidR="0000713F" w:rsidTr="00642A2B">
        <w:tc>
          <w:tcPr>
            <w:tcW w:w="2785" w:type="dxa"/>
          </w:tcPr>
          <w:p w:rsidR="0000713F" w:rsidRDefault="0000713F" w:rsidP="009D64C5"/>
        </w:tc>
        <w:tc>
          <w:tcPr>
            <w:tcW w:w="6231" w:type="dxa"/>
          </w:tcPr>
          <w:p w:rsidR="0000713F" w:rsidRDefault="0000713F" w:rsidP="009D64C5"/>
        </w:tc>
      </w:tr>
    </w:tbl>
    <w:p w:rsidR="00E54004" w:rsidRDefault="00E54004"/>
    <w:tbl>
      <w:tblPr>
        <w:tblW w:w="0" w:type="auto"/>
        <w:tblBorders>
          <w:top w:val="single" w:sz="4" w:space="0" w:color="auto"/>
          <w:left w:val="single" w:sz="4" w:space="0" w:color="auto"/>
          <w:bottom w:val="single" w:sz="4" w:space="0" w:color="auto"/>
          <w:right w:val="single" w:sz="4" w:space="0" w:color="auto"/>
        </w:tblBorders>
        <w:tblLook w:val="04A0"/>
      </w:tblPr>
      <w:tblGrid>
        <w:gridCol w:w="9242"/>
      </w:tblGrid>
      <w:tr w:rsidR="00642A2B" w:rsidRPr="002E0913" w:rsidTr="009D64C5">
        <w:tc>
          <w:tcPr>
            <w:tcW w:w="11554" w:type="dxa"/>
            <w:vAlign w:val="bottom"/>
          </w:tcPr>
          <w:p w:rsidR="00642A2B" w:rsidRPr="00C776CE" w:rsidRDefault="00642A2B" w:rsidP="00C776CE">
            <w:r w:rsidRPr="00C776CE">
              <w:t>Declaration (this MUST be signed by all competitors)</w:t>
            </w:r>
          </w:p>
        </w:tc>
      </w:tr>
      <w:tr w:rsidR="00642A2B" w:rsidRPr="002E0913" w:rsidTr="009D64C5">
        <w:tc>
          <w:tcPr>
            <w:tcW w:w="11554" w:type="dxa"/>
            <w:vAlign w:val="bottom"/>
          </w:tcPr>
          <w:p w:rsidR="00642A2B" w:rsidRPr="00C776CE" w:rsidRDefault="00642A2B" w:rsidP="00C776CE">
            <w:r w:rsidRPr="00C776CE">
              <w:t>I declare that I am not a prohibited person within the meaning of Section 21, Firearms Act 1968.</w:t>
            </w:r>
          </w:p>
        </w:tc>
      </w:tr>
      <w:tr w:rsidR="00642A2B" w:rsidRPr="002E0913" w:rsidTr="009D64C5">
        <w:tc>
          <w:tcPr>
            <w:tcW w:w="11554" w:type="dxa"/>
            <w:vAlign w:val="bottom"/>
          </w:tcPr>
          <w:p w:rsidR="00642A2B" w:rsidRPr="00C776CE" w:rsidRDefault="00642A2B" w:rsidP="00C776CE">
            <w:r w:rsidRPr="00C776CE">
              <w:t xml:space="preserve">I declare that I am the holder of a current Firearm Certificate or a full member of the National Rifle Association </w:t>
            </w:r>
          </w:p>
        </w:tc>
      </w:tr>
      <w:tr w:rsidR="00642A2B" w:rsidRPr="002E0913" w:rsidTr="009D64C5">
        <w:tc>
          <w:tcPr>
            <w:tcW w:w="11554" w:type="dxa"/>
            <w:vAlign w:val="bottom"/>
          </w:tcPr>
          <w:p w:rsidR="00642A2B" w:rsidRPr="00C776CE" w:rsidRDefault="00642A2B" w:rsidP="00C776CE">
            <w:r w:rsidRPr="00C776CE">
              <w:t>Or a Home Office approved club. I will be shooting as a full member of that club or the NRA.</w:t>
            </w:r>
          </w:p>
        </w:tc>
      </w:tr>
      <w:tr w:rsidR="00642A2B" w:rsidRPr="002E0913" w:rsidTr="009D64C5">
        <w:tc>
          <w:tcPr>
            <w:tcW w:w="11554" w:type="dxa"/>
            <w:vAlign w:val="bottom"/>
          </w:tcPr>
          <w:p w:rsidR="00642A2B" w:rsidRPr="00C776CE" w:rsidRDefault="00642A2B" w:rsidP="00C776CE"/>
        </w:tc>
      </w:tr>
      <w:tr w:rsidR="00642A2B" w:rsidRPr="002E0913" w:rsidTr="009D64C5">
        <w:tc>
          <w:tcPr>
            <w:tcW w:w="11554" w:type="dxa"/>
            <w:vAlign w:val="bottom"/>
          </w:tcPr>
          <w:p w:rsidR="00642A2B" w:rsidRPr="00C776CE" w:rsidRDefault="00642A2B" w:rsidP="00C776CE">
            <w:r w:rsidRPr="00C776CE">
              <w:t>I agree that my personal and shooting details may be stored on a computer and that results and classifications may be published on the internet and elsewhere.</w:t>
            </w:r>
          </w:p>
        </w:tc>
      </w:tr>
      <w:tr w:rsidR="00642A2B" w:rsidRPr="002E0913" w:rsidTr="009D64C5">
        <w:tc>
          <w:tcPr>
            <w:tcW w:w="11554" w:type="dxa"/>
            <w:vAlign w:val="bottom"/>
          </w:tcPr>
          <w:p w:rsidR="00642A2B" w:rsidRPr="00C776CE" w:rsidRDefault="00642A2B" w:rsidP="00C776CE"/>
        </w:tc>
      </w:tr>
      <w:tr w:rsidR="00642A2B" w:rsidRPr="002E0913" w:rsidTr="009D64C5">
        <w:tc>
          <w:tcPr>
            <w:tcW w:w="11554" w:type="dxa"/>
            <w:vAlign w:val="bottom"/>
          </w:tcPr>
          <w:p w:rsidR="00642A2B" w:rsidRPr="00C776CE" w:rsidRDefault="00642A2B" w:rsidP="00C776CE">
            <w:r w:rsidRPr="00C776CE">
              <w:t>I agree to abide by the rules of the National Rifle Association, and of the meeting and I accept the decisions of the Match Director and Meeting Committee as final.</w:t>
            </w:r>
          </w:p>
        </w:tc>
      </w:tr>
      <w:tr w:rsidR="00642A2B" w:rsidRPr="002E0913" w:rsidTr="009D64C5">
        <w:tc>
          <w:tcPr>
            <w:tcW w:w="11554" w:type="dxa"/>
            <w:vAlign w:val="bottom"/>
          </w:tcPr>
          <w:p w:rsidR="00642A2B" w:rsidRPr="00C776CE" w:rsidRDefault="00642A2B" w:rsidP="00C776CE"/>
        </w:tc>
      </w:tr>
      <w:tr w:rsidR="00642A2B" w:rsidRPr="002E0913" w:rsidTr="009D64C5">
        <w:tc>
          <w:tcPr>
            <w:tcW w:w="11554" w:type="dxa"/>
            <w:vAlign w:val="bottom"/>
          </w:tcPr>
          <w:p w:rsidR="00642A2B" w:rsidRPr="00C776CE" w:rsidRDefault="00642A2B" w:rsidP="00C776CE">
            <w:r w:rsidRPr="00C776CE">
              <w:t xml:space="preserve">Signed </w:t>
            </w:r>
            <w:r w:rsidR="00600E5F">
              <w:t xml:space="preserve"> </w:t>
            </w:r>
            <w:sdt>
              <w:sdtPr>
                <w:id w:val="681326148"/>
                <w:placeholder>
                  <w:docPart w:val="2DE6E7CB7F4E4545A71405AB71E910A0"/>
                </w:placeholder>
              </w:sdtPr>
              <w:sdtContent>
                <w:r w:rsidR="00394C2E">
                  <w:fldChar w:fldCharType="begin">
                    <w:ffData>
                      <w:name w:val="Text1"/>
                      <w:enabled/>
                      <w:calcOnExit w:val="0"/>
                      <w:textInput/>
                    </w:ffData>
                  </w:fldChar>
                </w:r>
                <w:r w:rsidR="005B591B">
                  <w:instrText xml:space="preserve"> FORMTEXT </w:instrText>
                </w:r>
                <w:r w:rsidR="00394C2E">
                  <w:fldChar w:fldCharType="separate"/>
                </w:r>
                <w:r w:rsidR="005B591B">
                  <w:rPr>
                    <w:noProof/>
                  </w:rPr>
                  <w:t> </w:t>
                </w:r>
                <w:r w:rsidR="005B591B">
                  <w:rPr>
                    <w:noProof/>
                  </w:rPr>
                  <w:t> </w:t>
                </w:r>
                <w:r w:rsidR="005B591B">
                  <w:rPr>
                    <w:noProof/>
                  </w:rPr>
                  <w:t> </w:t>
                </w:r>
                <w:r w:rsidR="005B591B">
                  <w:rPr>
                    <w:noProof/>
                  </w:rPr>
                  <w:t> </w:t>
                </w:r>
                <w:r w:rsidR="005B591B">
                  <w:rPr>
                    <w:noProof/>
                  </w:rPr>
                  <w:t> </w:t>
                </w:r>
                <w:r w:rsidR="00394C2E">
                  <w:fldChar w:fldCharType="end"/>
                </w:r>
              </w:sdtContent>
            </w:sdt>
          </w:p>
          <w:p w:rsidR="00642A2B" w:rsidRPr="00C776CE" w:rsidRDefault="00642A2B" w:rsidP="00C776CE"/>
        </w:tc>
      </w:tr>
      <w:tr w:rsidR="00642A2B" w:rsidRPr="002E0913" w:rsidTr="009D64C5">
        <w:tc>
          <w:tcPr>
            <w:tcW w:w="11554" w:type="dxa"/>
            <w:vAlign w:val="bottom"/>
          </w:tcPr>
          <w:p w:rsidR="00642A2B" w:rsidRPr="00C776CE" w:rsidRDefault="00642A2B" w:rsidP="00C776CE">
            <w:r w:rsidRPr="00C776CE">
              <w:t xml:space="preserve">Date    </w:t>
            </w:r>
            <w:r w:rsidR="00600E5F">
              <w:t xml:space="preserve">   </w:t>
            </w:r>
            <w:sdt>
              <w:sdtPr>
                <w:id w:val="389314873"/>
                <w:placeholder>
                  <w:docPart w:val="D5C2417C3CD44BD29B68C57F9AF84707"/>
                </w:placeholder>
                <w:showingPlcHdr/>
                <w:date>
                  <w:dateFormat w:val="dd/MM/yyyy"/>
                  <w:lid w:val="en-US"/>
                  <w:storeMappedDataAs w:val="dateTime"/>
                  <w:calendar w:val="gregorian"/>
                </w:date>
              </w:sdtPr>
              <w:sdtContent>
                <w:r w:rsidR="00600E5F" w:rsidRPr="009D64C5">
                  <w:rPr>
                    <w:rStyle w:val="PlaceholderText"/>
                    <w:rFonts w:eastAsiaTheme="minorHAnsi"/>
                  </w:rPr>
                  <w:t>Click or tap to enter a date.</w:t>
                </w:r>
              </w:sdtContent>
            </w:sdt>
          </w:p>
        </w:tc>
      </w:tr>
    </w:tbl>
    <w:p w:rsidR="0000713F" w:rsidRDefault="0000713F"/>
    <w:p w:rsidR="0000713F" w:rsidRDefault="0000713F"/>
    <w:p w:rsidR="00600E5F" w:rsidRDefault="00600E5F" w:rsidP="00600E5F">
      <w:r>
        <w:t>Notes:</w:t>
      </w:r>
    </w:p>
    <w:p w:rsidR="00600E5F" w:rsidRDefault="00600E5F" w:rsidP="00600E5F">
      <w:r>
        <w:t xml:space="preserve">This year again we will be adding a half day Friday (PM) for competition but finishing around 5pm on Sunday as prize giving takes an hour to complete. This way people can get away.  Could you please put in your class as it saves me a great deal of time?  We will do our best to squad people who shoot a lot, but you may miss some if you’re trying to shoot too much. </w:t>
      </w:r>
    </w:p>
    <w:p w:rsidR="00600E5F" w:rsidRDefault="00600E5F" w:rsidP="00600E5F"/>
    <w:p w:rsidR="00600E5F" w:rsidRDefault="00600E5F" w:rsidP="00600E5F">
      <w:r>
        <w:t xml:space="preserve">Phoenix A please note this is set for the old school pistol shooters, the away times are random. </w:t>
      </w:r>
    </w:p>
    <w:p w:rsidR="00600E5F" w:rsidRDefault="00600E5F" w:rsidP="00600E5F"/>
    <w:p w:rsidR="00600E5F" w:rsidRDefault="00600E5F" w:rsidP="00600E5F">
      <w:r>
        <w:t>There will be a printed copy of your form at Basildon for you to sign.  So you do not have to do it now, saving paper as you do not have to print it off and scan it and then throw it.</w:t>
      </w:r>
    </w:p>
    <w:p w:rsidR="00600E5F" w:rsidRDefault="00600E5F" w:rsidP="009D64C5"/>
    <w:p w:rsidR="00600E5F" w:rsidRDefault="00600E5F" w:rsidP="009D64C5">
      <w:r>
        <w:br w:type="page"/>
      </w:r>
    </w:p>
    <w:p w:rsidR="00600E5F" w:rsidRPr="009D64C5" w:rsidRDefault="00600E5F" w:rsidP="009D64C5">
      <w:r>
        <w:lastRenderedPageBreak/>
        <w:t>Name</w:t>
      </w:r>
      <w:r>
        <w:tab/>
      </w:r>
      <w:sdt>
        <w:sdtPr>
          <w:id w:val="1699268184"/>
          <w:placeholder>
            <w:docPart w:val="4080E39A583146FC813637E567E3A82D"/>
          </w:placeholder>
        </w:sdtPr>
        <w:sdtContent>
          <w:r w:rsidR="00394C2E">
            <w:fldChar w:fldCharType="begin">
              <w:ffData>
                <w:name w:val="Text1"/>
                <w:enabled/>
                <w:calcOnExit w:val="0"/>
                <w:textInput/>
              </w:ffData>
            </w:fldChar>
          </w:r>
          <w:r w:rsidR="005B591B">
            <w:instrText xml:space="preserve"> FORMTEXT </w:instrText>
          </w:r>
          <w:r w:rsidR="00394C2E">
            <w:fldChar w:fldCharType="separate"/>
          </w:r>
          <w:r w:rsidR="005B591B">
            <w:rPr>
              <w:noProof/>
            </w:rPr>
            <w:t> </w:t>
          </w:r>
          <w:r w:rsidR="005B591B">
            <w:rPr>
              <w:noProof/>
            </w:rPr>
            <w:t> </w:t>
          </w:r>
          <w:r w:rsidR="005B591B">
            <w:rPr>
              <w:noProof/>
            </w:rPr>
            <w:t> </w:t>
          </w:r>
          <w:r w:rsidR="005B591B">
            <w:rPr>
              <w:noProof/>
            </w:rPr>
            <w:t> </w:t>
          </w:r>
          <w:r w:rsidR="005B591B">
            <w:rPr>
              <w:noProof/>
            </w:rPr>
            <w:t> </w:t>
          </w:r>
          <w:r w:rsidR="00394C2E">
            <w:fldChar w:fldCharType="end"/>
          </w:r>
        </w:sdtContent>
      </w:sdt>
      <w:r w:rsidRPr="009D64C5">
        <w:tab/>
        <w:t xml:space="preserve">        </w:t>
      </w:r>
      <w:r w:rsidR="005B591B">
        <w:tab/>
      </w:r>
      <w:r w:rsidR="005B591B">
        <w:tab/>
      </w:r>
      <w:r w:rsidR="005B591B">
        <w:tab/>
      </w:r>
      <w:r w:rsidR="005B591B">
        <w:tab/>
      </w:r>
      <w:r w:rsidRPr="009D64C5">
        <w:t xml:space="preserve">GRID No. </w:t>
      </w:r>
      <w:sdt>
        <w:sdtPr>
          <w:id w:val="1981727682"/>
          <w:placeholder>
            <w:docPart w:val="31B9816A1ABF4ED3A7C37FC6EEEA4756"/>
          </w:placeholder>
        </w:sdtPr>
        <w:sdtContent>
          <w:r w:rsidR="00394C2E">
            <w:fldChar w:fldCharType="begin">
              <w:ffData>
                <w:name w:val="Text1"/>
                <w:enabled/>
                <w:calcOnExit w:val="0"/>
                <w:textInput/>
              </w:ffData>
            </w:fldChar>
          </w:r>
          <w:r w:rsidR="005B591B">
            <w:instrText xml:space="preserve"> FORMTEXT </w:instrText>
          </w:r>
          <w:r w:rsidR="00394C2E">
            <w:fldChar w:fldCharType="separate"/>
          </w:r>
          <w:r w:rsidR="005B591B">
            <w:rPr>
              <w:noProof/>
            </w:rPr>
            <w:t> </w:t>
          </w:r>
          <w:r w:rsidR="005B591B">
            <w:rPr>
              <w:noProof/>
            </w:rPr>
            <w:t> </w:t>
          </w:r>
          <w:r w:rsidR="005B591B">
            <w:rPr>
              <w:noProof/>
            </w:rPr>
            <w:t> </w:t>
          </w:r>
          <w:r w:rsidR="005B591B">
            <w:rPr>
              <w:noProof/>
            </w:rPr>
            <w:t> </w:t>
          </w:r>
          <w:r w:rsidR="005B591B">
            <w:rPr>
              <w:noProof/>
            </w:rPr>
            <w:t> </w:t>
          </w:r>
          <w:r w:rsidR="00394C2E">
            <w:fldChar w:fldCharType="end"/>
          </w:r>
        </w:sdtContent>
      </w:sdt>
    </w:p>
    <w:tbl>
      <w:tblPr>
        <w:tblStyle w:val="TableGrid"/>
        <w:tblW w:w="0" w:type="auto"/>
        <w:tblInd w:w="0" w:type="dxa"/>
        <w:tblLayout w:type="fixed"/>
        <w:tblLook w:val="04A0"/>
      </w:tblPr>
      <w:tblGrid>
        <w:gridCol w:w="2785"/>
        <w:gridCol w:w="630"/>
        <w:gridCol w:w="1217"/>
        <w:gridCol w:w="1420"/>
        <w:gridCol w:w="1504"/>
        <w:gridCol w:w="1460"/>
      </w:tblGrid>
      <w:tr w:rsidR="00600E5F" w:rsidRPr="00600E5F" w:rsidTr="005B591B">
        <w:tc>
          <w:tcPr>
            <w:tcW w:w="2785" w:type="dxa"/>
          </w:tcPr>
          <w:p w:rsidR="00600E5F" w:rsidRPr="009D64C5" w:rsidRDefault="00600E5F" w:rsidP="009D64C5"/>
        </w:tc>
        <w:tc>
          <w:tcPr>
            <w:tcW w:w="630" w:type="dxa"/>
          </w:tcPr>
          <w:p w:rsidR="00600E5F" w:rsidRPr="009D64C5" w:rsidRDefault="00600E5F" w:rsidP="009D64C5">
            <w:r w:rsidRPr="009D64C5">
              <w:t>Cost</w:t>
            </w:r>
          </w:p>
        </w:tc>
        <w:tc>
          <w:tcPr>
            <w:tcW w:w="1217" w:type="dxa"/>
          </w:tcPr>
          <w:p w:rsidR="00600E5F" w:rsidRPr="009D64C5" w:rsidRDefault="00600E5F" w:rsidP="009D64C5">
            <w:r w:rsidRPr="009D64C5">
              <w:t>Class</w:t>
            </w:r>
          </w:p>
        </w:tc>
        <w:tc>
          <w:tcPr>
            <w:tcW w:w="1420" w:type="dxa"/>
          </w:tcPr>
          <w:p w:rsidR="00600E5F" w:rsidRPr="009D64C5" w:rsidRDefault="00600E5F" w:rsidP="009D64C5">
            <w:r w:rsidRPr="009D64C5">
              <w:t>Friday</w:t>
            </w:r>
          </w:p>
        </w:tc>
        <w:tc>
          <w:tcPr>
            <w:tcW w:w="1504" w:type="dxa"/>
          </w:tcPr>
          <w:p w:rsidR="00600E5F" w:rsidRPr="009D64C5" w:rsidRDefault="00600E5F" w:rsidP="009D64C5">
            <w:r w:rsidRPr="009D64C5">
              <w:t>Saturday</w:t>
            </w:r>
          </w:p>
        </w:tc>
        <w:tc>
          <w:tcPr>
            <w:tcW w:w="1460" w:type="dxa"/>
          </w:tcPr>
          <w:p w:rsidR="00600E5F" w:rsidRPr="009D64C5" w:rsidRDefault="00600E5F" w:rsidP="009D64C5">
            <w:r w:rsidRPr="009D64C5">
              <w:t>Sunday</w:t>
            </w:r>
          </w:p>
        </w:tc>
      </w:tr>
      <w:tr w:rsidR="00600E5F" w:rsidRPr="00600E5F" w:rsidTr="005B591B">
        <w:tc>
          <w:tcPr>
            <w:tcW w:w="2785" w:type="dxa"/>
          </w:tcPr>
          <w:p w:rsidR="00600E5F" w:rsidRPr="009D64C5" w:rsidRDefault="00600E5F" w:rsidP="009D64C5">
            <w:r w:rsidRPr="009D64C5">
              <w:t>1500 Classic</w:t>
            </w:r>
          </w:p>
        </w:tc>
        <w:tc>
          <w:tcPr>
            <w:tcW w:w="630" w:type="dxa"/>
          </w:tcPr>
          <w:p w:rsidR="00600E5F" w:rsidRPr="009D64C5" w:rsidRDefault="00600E5F" w:rsidP="009D64C5">
            <w:r w:rsidRPr="009D64C5">
              <w:t>£7</w:t>
            </w:r>
          </w:p>
        </w:tc>
        <w:tc>
          <w:tcPr>
            <w:tcW w:w="1217" w:type="dxa"/>
          </w:tcPr>
          <w:p w:rsidR="00600E5F" w:rsidRPr="009D64C5" w:rsidRDefault="00394C2E" w:rsidP="009D64C5">
            <w:r>
              <w:fldChar w:fldCharType="begin">
                <w:ffData>
                  <w:name w:val="Text1"/>
                  <w:enabled/>
                  <w:calcOnExit w:val="0"/>
                  <w:textInput/>
                </w:ffData>
              </w:fldChar>
            </w:r>
            <w:bookmarkStart w:id="1" w:name="Text1"/>
            <w:r w:rsidR="005B591B">
              <w:instrText xml:space="preserve"> FORMTEXT </w:instrText>
            </w:r>
            <w:r>
              <w:fldChar w:fldCharType="separate"/>
            </w:r>
            <w:r w:rsidR="005B591B">
              <w:rPr>
                <w:noProof/>
              </w:rPr>
              <w:t> </w:t>
            </w:r>
            <w:r w:rsidR="005B591B">
              <w:rPr>
                <w:noProof/>
              </w:rPr>
              <w:t> </w:t>
            </w:r>
            <w:r w:rsidR="005B591B">
              <w:rPr>
                <w:noProof/>
              </w:rPr>
              <w:t> </w:t>
            </w:r>
            <w:r w:rsidR="005B591B">
              <w:rPr>
                <w:noProof/>
              </w:rPr>
              <w:t> </w:t>
            </w:r>
            <w:r w:rsidR="005B591B">
              <w:rPr>
                <w:noProof/>
              </w:rPr>
              <w:t> </w:t>
            </w:r>
            <w:r>
              <w:fldChar w:fldCharType="end"/>
            </w:r>
            <w:bookmarkEnd w:id="1"/>
          </w:p>
        </w:tc>
        <w:sdt>
          <w:sdtPr>
            <w:id w:val="-832144030"/>
          </w:sdtPr>
          <w:sdtContent>
            <w:tc>
              <w:tcPr>
                <w:tcW w:w="1420" w:type="dxa"/>
              </w:tcPr>
              <w:p w:rsidR="00600E5F" w:rsidRPr="009D64C5" w:rsidRDefault="00600E5F" w:rsidP="009D64C5">
                <w:r w:rsidRPr="009D64C5">
                  <w:rPr>
                    <w:rFonts w:eastAsia="MS Gothic" w:hint="eastAsia"/>
                  </w:rPr>
                  <w:t>☐</w:t>
                </w:r>
              </w:p>
            </w:tc>
          </w:sdtContent>
        </w:sdt>
        <w:sdt>
          <w:sdtPr>
            <w:id w:val="1904176191"/>
          </w:sdtPr>
          <w:sdtContent>
            <w:tc>
              <w:tcPr>
                <w:tcW w:w="1504" w:type="dxa"/>
              </w:tcPr>
              <w:p w:rsidR="00600E5F" w:rsidRPr="009D64C5" w:rsidRDefault="00600E5F" w:rsidP="009D64C5">
                <w:r w:rsidRPr="009D64C5">
                  <w:rPr>
                    <w:rFonts w:eastAsia="MS Gothic" w:hint="eastAsia"/>
                  </w:rPr>
                  <w:t>☐</w:t>
                </w:r>
              </w:p>
            </w:tc>
          </w:sdtContent>
        </w:sdt>
        <w:sdt>
          <w:sdtPr>
            <w:id w:val="189265347"/>
          </w:sdtPr>
          <w:sdtContent>
            <w:tc>
              <w:tcPr>
                <w:tcW w:w="1460" w:type="dxa"/>
              </w:tcPr>
              <w:p w:rsidR="00600E5F" w:rsidRPr="009D64C5" w:rsidRDefault="00600E5F" w:rsidP="009D64C5">
                <w:r w:rsidRPr="009D64C5">
                  <w:rPr>
                    <w:rFonts w:eastAsia="MS Gothic" w:hint="eastAsia"/>
                  </w:rPr>
                  <w:t>☐</w:t>
                </w:r>
              </w:p>
            </w:tc>
          </w:sdtContent>
        </w:sdt>
      </w:tr>
      <w:tr w:rsidR="00600E5F" w:rsidRPr="00600E5F" w:rsidTr="005B591B">
        <w:tc>
          <w:tcPr>
            <w:tcW w:w="2785" w:type="dxa"/>
          </w:tcPr>
          <w:p w:rsidR="00600E5F" w:rsidRPr="009D64C5" w:rsidRDefault="00600E5F" w:rsidP="009D64C5">
            <w:r w:rsidRPr="009D64C5">
              <w:t>1500 .22</w:t>
            </w:r>
          </w:p>
        </w:tc>
        <w:tc>
          <w:tcPr>
            <w:tcW w:w="630" w:type="dxa"/>
          </w:tcPr>
          <w:p w:rsidR="00600E5F" w:rsidRPr="009D64C5" w:rsidRDefault="00600E5F" w:rsidP="009D64C5">
            <w:r w:rsidRPr="009D64C5">
              <w:t>£7</w:t>
            </w:r>
          </w:p>
        </w:tc>
        <w:sdt>
          <w:sdtPr>
            <w:id w:val="1119569460"/>
            <w:placeholder>
              <w:docPart w:val="FFA45EE2EE144147967EAE022D046576"/>
            </w:placeholder>
          </w:sdtPr>
          <w:sdtContent>
            <w:tc>
              <w:tcPr>
                <w:tcW w:w="1217" w:type="dxa"/>
              </w:tcPr>
              <w:p w:rsidR="00600E5F" w:rsidRPr="009D64C5" w:rsidRDefault="00394C2E" w:rsidP="009D64C5">
                <w:r>
                  <w:fldChar w:fldCharType="begin">
                    <w:ffData>
                      <w:name w:val="Text1"/>
                      <w:enabled/>
                      <w:calcOnExit w:val="0"/>
                      <w:textInput/>
                    </w:ffData>
                  </w:fldChar>
                </w:r>
                <w:r w:rsidR="005B591B">
                  <w:instrText xml:space="preserve"> FORMTEXT </w:instrText>
                </w:r>
                <w:r>
                  <w:fldChar w:fldCharType="separate"/>
                </w:r>
                <w:r w:rsidR="005B591B">
                  <w:rPr>
                    <w:noProof/>
                  </w:rPr>
                  <w:t> </w:t>
                </w:r>
                <w:r w:rsidR="005B591B">
                  <w:rPr>
                    <w:noProof/>
                  </w:rPr>
                  <w:t> </w:t>
                </w:r>
                <w:r w:rsidR="005B591B">
                  <w:rPr>
                    <w:noProof/>
                  </w:rPr>
                  <w:t> </w:t>
                </w:r>
                <w:r w:rsidR="005B591B">
                  <w:rPr>
                    <w:noProof/>
                  </w:rPr>
                  <w:t> </w:t>
                </w:r>
                <w:r w:rsidR="005B591B">
                  <w:rPr>
                    <w:noProof/>
                  </w:rPr>
                  <w:t> </w:t>
                </w:r>
                <w:r>
                  <w:fldChar w:fldCharType="end"/>
                </w:r>
              </w:p>
            </w:tc>
          </w:sdtContent>
        </w:sdt>
        <w:sdt>
          <w:sdtPr>
            <w:id w:val="-1884170425"/>
          </w:sdtPr>
          <w:sdtContent>
            <w:tc>
              <w:tcPr>
                <w:tcW w:w="1420" w:type="dxa"/>
              </w:tcPr>
              <w:p w:rsidR="00600E5F" w:rsidRPr="009D64C5" w:rsidRDefault="00600E5F" w:rsidP="009D64C5">
                <w:r w:rsidRPr="009D64C5">
                  <w:rPr>
                    <w:rFonts w:eastAsia="MS Gothic" w:hint="eastAsia"/>
                  </w:rPr>
                  <w:t>☐</w:t>
                </w:r>
              </w:p>
            </w:tc>
          </w:sdtContent>
        </w:sdt>
        <w:sdt>
          <w:sdtPr>
            <w:id w:val="859394026"/>
          </w:sdtPr>
          <w:sdtContent>
            <w:tc>
              <w:tcPr>
                <w:tcW w:w="1504" w:type="dxa"/>
              </w:tcPr>
              <w:p w:rsidR="00600E5F" w:rsidRPr="009D64C5" w:rsidRDefault="00600E5F" w:rsidP="009D64C5">
                <w:r w:rsidRPr="009D64C5">
                  <w:rPr>
                    <w:rFonts w:eastAsia="MS Gothic" w:hint="eastAsia"/>
                  </w:rPr>
                  <w:t>☐</w:t>
                </w:r>
              </w:p>
            </w:tc>
          </w:sdtContent>
        </w:sdt>
        <w:sdt>
          <w:sdtPr>
            <w:id w:val="467781388"/>
          </w:sdtPr>
          <w:sdtContent>
            <w:tc>
              <w:tcPr>
                <w:tcW w:w="1460" w:type="dxa"/>
              </w:tcPr>
              <w:p w:rsidR="00600E5F" w:rsidRPr="009D64C5" w:rsidRDefault="00600E5F" w:rsidP="009D64C5">
                <w:r w:rsidRPr="009D64C5">
                  <w:rPr>
                    <w:rFonts w:eastAsia="MS Gothic" w:hint="eastAsia"/>
                  </w:rPr>
                  <w:t>☐</w:t>
                </w:r>
              </w:p>
            </w:tc>
          </w:sdtContent>
        </w:sdt>
      </w:tr>
      <w:tr w:rsidR="00600E5F" w:rsidRPr="00600E5F" w:rsidTr="005B591B">
        <w:tc>
          <w:tcPr>
            <w:tcW w:w="2785" w:type="dxa"/>
          </w:tcPr>
          <w:p w:rsidR="00600E5F" w:rsidRPr="009D64C5" w:rsidRDefault="00600E5F" w:rsidP="009D64C5">
            <w:r w:rsidRPr="009D64C5">
              <w:t>1500 Centre-Fire</w:t>
            </w:r>
          </w:p>
        </w:tc>
        <w:tc>
          <w:tcPr>
            <w:tcW w:w="630" w:type="dxa"/>
          </w:tcPr>
          <w:p w:rsidR="00600E5F" w:rsidRPr="009D64C5" w:rsidRDefault="00600E5F" w:rsidP="009D64C5">
            <w:r w:rsidRPr="009D64C5">
              <w:t>£7</w:t>
            </w:r>
          </w:p>
        </w:tc>
        <w:sdt>
          <w:sdtPr>
            <w:id w:val="855614322"/>
            <w:placeholder>
              <w:docPart w:val="36B0C005CC554D5AB74A3815072416A4"/>
            </w:placeholder>
          </w:sdtPr>
          <w:sdtContent>
            <w:tc>
              <w:tcPr>
                <w:tcW w:w="1217" w:type="dxa"/>
              </w:tcPr>
              <w:p w:rsidR="00600E5F" w:rsidRPr="009D64C5" w:rsidRDefault="00394C2E" w:rsidP="009D64C5">
                <w:r>
                  <w:fldChar w:fldCharType="begin">
                    <w:ffData>
                      <w:name w:val="Text1"/>
                      <w:enabled/>
                      <w:calcOnExit w:val="0"/>
                      <w:textInput/>
                    </w:ffData>
                  </w:fldChar>
                </w:r>
                <w:r w:rsidR="005B591B">
                  <w:instrText xml:space="preserve"> FORMTEXT </w:instrText>
                </w:r>
                <w:r>
                  <w:fldChar w:fldCharType="separate"/>
                </w:r>
                <w:r w:rsidR="005B591B">
                  <w:rPr>
                    <w:noProof/>
                  </w:rPr>
                  <w:t> </w:t>
                </w:r>
                <w:r w:rsidR="005B591B">
                  <w:rPr>
                    <w:noProof/>
                  </w:rPr>
                  <w:t> </w:t>
                </w:r>
                <w:r w:rsidR="005B591B">
                  <w:rPr>
                    <w:noProof/>
                  </w:rPr>
                  <w:t> </w:t>
                </w:r>
                <w:r w:rsidR="005B591B">
                  <w:rPr>
                    <w:noProof/>
                  </w:rPr>
                  <w:t> </w:t>
                </w:r>
                <w:r w:rsidR="005B591B">
                  <w:rPr>
                    <w:noProof/>
                  </w:rPr>
                  <w:t> </w:t>
                </w:r>
                <w:r>
                  <w:fldChar w:fldCharType="end"/>
                </w:r>
              </w:p>
            </w:tc>
          </w:sdtContent>
        </w:sdt>
        <w:sdt>
          <w:sdtPr>
            <w:id w:val="-1619214730"/>
          </w:sdtPr>
          <w:sdtContent>
            <w:tc>
              <w:tcPr>
                <w:tcW w:w="1420" w:type="dxa"/>
              </w:tcPr>
              <w:p w:rsidR="00600E5F" w:rsidRPr="009D64C5" w:rsidRDefault="00600E5F" w:rsidP="009D64C5">
                <w:r w:rsidRPr="009D64C5">
                  <w:rPr>
                    <w:rFonts w:eastAsia="MS Gothic" w:hint="eastAsia"/>
                  </w:rPr>
                  <w:t>☐</w:t>
                </w:r>
              </w:p>
            </w:tc>
          </w:sdtContent>
        </w:sdt>
        <w:sdt>
          <w:sdtPr>
            <w:id w:val="497160922"/>
          </w:sdtPr>
          <w:sdtContent>
            <w:tc>
              <w:tcPr>
                <w:tcW w:w="1504" w:type="dxa"/>
              </w:tcPr>
              <w:p w:rsidR="00600E5F" w:rsidRPr="009D64C5" w:rsidRDefault="00600E5F" w:rsidP="009D64C5">
                <w:r w:rsidRPr="009D64C5">
                  <w:rPr>
                    <w:rFonts w:eastAsia="MS Gothic" w:hint="eastAsia"/>
                  </w:rPr>
                  <w:t>☐</w:t>
                </w:r>
              </w:p>
            </w:tc>
          </w:sdtContent>
        </w:sdt>
        <w:sdt>
          <w:sdtPr>
            <w:id w:val="1952125816"/>
          </w:sdtPr>
          <w:sdtContent>
            <w:tc>
              <w:tcPr>
                <w:tcW w:w="1460" w:type="dxa"/>
              </w:tcPr>
              <w:p w:rsidR="00600E5F" w:rsidRPr="009D64C5" w:rsidRDefault="00600E5F" w:rsidP="009D64C5">
                <w:r w:rsidRPr="009D64C5">
                  <w:rPr>
                    <w:rFonts w:eastAsia="MS Gothic" w:hint="eastAsia"/>
                  </w:rPr>
                  <w:t>☐</w:t>
                </w:r>
              </w:p>
            </w:tc>
          </w:sdtContent>
        </w:sdt>
      </w:tr>
      <w:tr w:rsidR="00600E5F" w:rsidRPr="00600E5F" w:rsidTr="005B591B">
        <w:tc>
          <w:tcPr>
            <w:tcW w:w="2785" w:type="dxa"/>
          </w:tcPr>
          <w:p w:rsidR="00600E5F" w:rsidRPr="009D64C5" w:rsidRDefault="00600E5F" w:rsidP="009D64C5">
            <w:r w:rsidRPr="009D64C5">
              <w:t>1500 LBR open</w:t>
            </w:r>
          </w:p>
        </w:tc>
        <w:tc>
          <w:tcPr>
            <w:tcW w:w="630" w:type="dxa"/>
          </w:tcPr>
          <w:p w:rsidR="00600E5F" w:rsidRPr="009D64C5" w:rsidRDefault="00600E5F" w:rsidP="009D64C5">
            <w:r w:rsidRPr="009D64C5">
              <w:t>£7</w:t>
            </w:r>
          </w:p>
        </w:tc>
        <w:sdt>
          <w:sdtPr>
            <w:id w:val="-1262762517"/>
            <w:placeholder>
              <w:docPart w:val="C1633B5CF7A44DC6B8F698371CFC65AB"/>
            </w:placeholder>
          </w:sdtPr>
          <w:sdtContent>
            <w:tc>
              <w:tcPr>
                <w:tcW w:w="1217" w:type="dxa"/>
              </w:tcPr>
              <w:p w:rsidR="00600E5F" w:rsidRPr="009D64C5" w:rsidRDefault="00394C2E" w:rsidP="009D64C5">
                <w:r>
                  <w:fldChar w:fldCharType="begin">
                    <w:ffData>
                      <w:name w:val="Text1"/>
                      <w:enabled/>
                      <w:calcOnExit w:val="0"/>
                      <w:textInput/>
                    </w:ffData>
                  </w:fldChar>
                </w:r>
                <w:r w:rsidR="005B591B">
                  <w:instrText xml:space="preserve"> FORMTEXT </w:instrText>
                </w:r>
                <w:r>
                  <w:fldChar w:fldCharType="separate"/>
                </w:r>
                <w:r w:rsidR="005B591B">
                  <w:rPr>
                    <w:noProof/>
                  </w:rPr>
                  <w:t> </w:t>
                </w:r>
                <w:r w:rsidR="005B591B">
                  <w:rPr>
                    <w:noProof/>
                  </w:rPr>
                  <w:t> </w:t>
                </w:r>
                <w:r w:rsidR="005B591B">
                  <w:rPr>
                    <w:noProof/>
                  </w:rPr>
                  <w:t> </w:t>
                </w:r>
                <w:r w:rsidR="005B591B">
                  <w:rPr>
                    <w:noProof/>
                  </w:rPr>
                  <w:t> </w:t>
                </w:r>
                <w:r w:rsidR="005B591B">
                  <w:rPr>
                    <w:noProof/>
                  </w:rPr>
                  <w:t> </w:t>
                </w:r>
                <w:r>
                  <w:fldChar w:fldCharType="end"/>
                </w:r>
              </w:p>
            </w:tc>
          </w:sdtContent>
        </w:sdt>
        <w:sdt>
          <w:sdtPr>
            <w:id w:val="772975943"/>
          </w:sdtPr>
          <w:sdtContent>
            <w:tc>
              <w:tcPr>
                <w:tcW w:w="1420" w:type="dxa"/>
              </w:tcPr>
              <w:p w:rsidR="00600E5F" w:rsidRPr="009D64C5" w:rsidRDefault="00600E5F" w:rsidP="009D64C5">
                <w:r w:rsidRPr="009D64C5">
                  <w:rPr>
                    <w:rFonts w:eastAsia="MS Gothic" w:hint="eastAsia"/>
                  </w:rPr>
                  <w:t>☐</w:t>
                </w:r>
              </w:p>
            </w:tc>
          </w:sdtContent>
        </w:sdt>
        <w:sdt>
          <w:sdtPr>
            <w:id w:val="-287041285"/>
          </w:sdtPr>
          <w:sdtContent>
            <w:tc>
              <w:tcPr>
                <w:tcW w:w="1504" w:type="dxa"/>
              </w:tcPr>
              <w:p w:rsidR="00600E5F" w:rsidRPr="009D64C5" w:rsidRDefault="00600E5F" w:rsidP="009D64C5">
                <w:r w:rsidRPr="009D64C5">
                  <w:rPr>
                    <w:rFonts w:eastAsia="MS Gothic" w:hint="eastAsia"/>
                  </w:rPr>
                  <w:t>☐</w:t>
                </w:r>
              </w:p>
            </w:tc>
          </w:sdtContent>
        </w:sdt>
        <w:sdt>
          <w:sdtPr>
            <w:id w:val="-1673781859"/>
          </w:sdtPr>
          <w:sdtContent>
            <w:tc>
              <w:tcPr>
                <w:tcW w:w="1460" w:type="dxa"/>
              </w:tcPr>
              <w:p w:rsidR="00600E5F" w:rsidRPr="009D64C5" w:rsidRDefault="00600E5F" w:rsidP="009D64C5">
                <w:r w:rsidRPr="009D64C5">
                  <w:rPr>
                    <w:rFonts w:eastAsia="MS Gothic" w:hint="eastAsia"/>
                  </w:rPr>
                  <w:t>☐</w:t>
                </w:r>
              </w:p>
            </w:tc>
          </w:sdtContent>
        </w:sdt>
      </w:tr>
      <w:tr w:rsidR="00600E5F" w:rsidRPr="00600E5F" w:rsidTr="005B591B">
        <w:tc>
          <w:tcPr>
            <w:tcW w:w="2785" w:type="dxa"/>
          </w:tcPr>
          <w:p w:rsidR="00600E5F" w:rsidRPr="009D64C5" w:rsidRDefault="00600E5F" w:rsidP="009D64C5">
            <w:r w:rsidRPr="009D64C5">
              <w:t>1500 LBP open</w:t>
            </w:r>
          </w:p>
        </w:tc>
        <w:tc>
          <w:tcPr>
            <w:tcW w:w="630" w:type="dxa"/>
          </w:tcPr>
          <w:p w:rsidR="00600E5F" w:rsidRPr="009D64C5" w:rsidRDefault="00600E5F" w:rsidP="009D64C5">
            <w:r w:rsidRPr="009D64C5">
              <w:t>£7</w:t>
            </w:r>
          </w:p>
        </w:tc>
        <w:sdt>
          <w:sdtPr>
            <w:id w:val="-750042085"/>
            <w:placeholder>
              <w:docPart w:val="0C5DD15044AB43DCBDAEBF9CA714083E"/>
            </w:placeholder>
          </w:sdtPr>
          <w:sdtContent>
            <w:tc>
              <w:tcPr>
                <w:tcW w:w="1217" w:type="dxa"/>
              </w:tcPr>
              <w:p w:rsidR="00600E5F" w:rsidRPr="009D64C5" w:rsidRDefault="00394C2E" w:rsidP="009D64C5">
                <w:r>
                  <w:fldChar w:fldCharType="begin">
                    <w:ffData>
                      <w:name w:val="Text1"/>
                      <w:enabled/>
                      <w:calcOnExit w:val="0"/>
                      <w:textInput/>
                    </w:ffData>
                  </w:fldChar>
                </w:r>
                <w:r w:rsidR="005B591B">
                  <w:instrText xml:space="preserve"> FORMTEXT </w:instrText>
                </w:r>
                <w:r>
                  <w:fldChar w:fldCharType="separate"/>
                </w:r>
                <w:r w:rsidR="005B591B">
                  <w:rPr>
                    <w:noProof/>
                  </w:rPr>
                  <w:t> </w:t>
                </w:r>
                <w:r w:rsidR="005B591B">
                  <w:rPr>
                    <w:noProof/>
                  </w:rPr>
                  <w:t> </w:t>
                </w:r>
                <w:r w:rsidR="005B591B">
                  <w:rPr>
                    <w:noProof/>
                  </w:rPr>
                  <w:t> </w:t>
                </w:r>
                <w:r w:rsidR="005B591B">
                  <w:rPr>
                    <w:noProof/>
                  </w:rPr>
                  <w:t> </w:t>
                </w:r>
                <w:r w:rsidR="005B591B">
                  <w:rPr>
                    <w:noProof/>
                  </w:rPr>
                  <w:t> </w:t>
                </w:r>
                <w:r>
                  <w:fldChar w:fldCharType="end"/>
                </w:r>
              </w:p>
            </w:tc>
          </w:sdtContent>
        </w:sdt>
        <w:sdt>
          <w:sdtPr>
            <w:id w:val="614713820"/>
          </w:sdtPr>
          <w:sdtContent>
            <w:tc>
              <w:tcPr>
                <w:tcW w:w="1420" w:type="dxa"/>
              </w:tcPr>
              <w:p w:rsidR="00600E5F" w:rsidRPr="009D64C5" w:rsidRDefault="00600E5F" w:rsidP="009D64C5">
                <w:r w:rsidRPr="009D64C5">
                  <w:rPr>
                    <w:rFonts w:eastAsia="MS Gothic" w:hint="eastAsia"/>
                  </w:rPr>
                  <w:t>☐</w:t>
                </w:r>
              </w:p>
            </w:tc>
          </w:sdtContent>
        </w:sdt>
        <w:sdt>
          <w:sdtPr>
            <w:id w:val="1844129238"/>
          </w:sdtPr>
          <w:sdtContent>
            <w:tc>
              <w:tcPr>
                <w:tcW w:w="1504" w:type="dxa"/>
              </w:tcPr>
              <w:p w:rsidR="00600E5F" w:rsidRPr="009D64C5" w:rsidRDefault="00600E5F" w:rsidP="009D64C5">
                <w:r w:rsidRPr="009D64C5">
                  <w:rPr>
                    <w:rFonts w:eastAsia="MS Gothic" w:hint="eastAsia"/>
                  </w:rPr>
                  <w:t>☐</w:t>
                </w:r>
              </w:p>
            </w:tc>
          </w:sdtContent>
        </w:sdt>
        <w:sdt>
          <w:sdtPr>
            <w:id w:val="-1195372768"/>
          </w:sdtPr>
          <w:sdtContent>
            <w:tc>
              <w:tcPr>
                <w:tcW w:w="1460" w:type="dxa"/>
              </w:tcPr>
              <w:p w:rsidR="00600E5F" w:rsidRPr="009D64C5" w:rsidRDefault="00600E5F" w:rsidP="009D64C5">
                <w:r w:rsidRPr="009D64C5">
                  <w:rPr>
                    <w:rFonts w:eastAsia="MS Gothic" w:hint="eastAsia"/>
                  </w:rPr>
                  <w:t>☐</w:t>
                </w:r>
              </w:p>
            </w:tc>
          </w:sdtContent>
        </w:sdt>
      </w:tr>
      <w:tr w:rsidR="00600E5F" w:rsidRPr="00600E5F" w:rsidTr="005B591B">
        <w:tc>
          <w:tcPr>
            <w:tcW w:w="2785" w:type="dxa"/>
          </w:tcPr>
          <w:p w:rsidR="00600E5F" w:rsidRPr="009D64C5" w:rsidRDefault="00600E5F" w:rsidP="009D64C5"/>
        </w:tc>
        <w:tc>
          <w:tcPr>
            <w:tcW w:w="630" w:type="dxa"/>
          </w:tcPr>
          <w:p w:rsidR="00600E5F" w:rsidRPr="009D64C5" w:rsidRDefault="00600E5F" w:rsidP="009D64C5"/>
        </w:tc>
        <w:tc>
          <w:tcPr>
            <w:tcW w:w="1217" w:type="dxa"/>
          </w:tcPr>
          <w:p w:rsidR="00600E5F" w:rsidRPr="009D64C5" w:rsidRDefault="00600E5F" w:rsidP="009D64C5"/>
        </w:tc>
        <w:tc>
          <w:tcPr>
            <w:tcW w:w="1420" w:type="dxa"/>
          </w:tcPr>
          <w:p w:rsidR="00600E5F" w:rsidRPr="009D64C5" w:rsidRDefault="00600E5F" w:rsidP="009D64C5"/>
        </w:tc>
        <w:tc>
          <w:tcPr>
            <w:tcW w:w="1504" w:type="dxa"/>
          </w:tcPr>
          <w:p w:rsidR="00600E5F" w:rsidRPr="009D64C5" w:rsidRDefault="00600E5F" w:rsidP="009D64C5"/>
        </w:tc>
        <w:tc>
          <w:tcPr>
            <w:tcW w:w="1460" w:type="dxa"/>
          </w:tcPr>
          <w:p w:rsidR="00600E5F" w:rsidRPr="009D64C5" w:rsidRDefault="00600E5F" w:rsidP="009D64C5"/>
        </w:tc>
      </w:tr>
      <w:tr w:rsidR="00600E5F" w:rsidRPr="00600E5F" w:rsidTr="005B591B">
        <w:tc>
          <w:tcPr>
            <w:tcW w:w="2785" w:type="dxa"/>
          </w:tcPr>
          <w:p w:rsidR="00600E5F" w:rsidRPr="009D64C5" w:rsidRDefault="00600E5F" w:rsidP="009D64C5">
            <w:r w:rsidRPr="009D64C5">
              <w:t>T&amp;P2 Classic</w:t>
            </w:r>
          </w:p>
        </w:tc>
        <w:tc>
          <w:tcPr>
            <w:tcW w:w="630" w:type="dxa"/>
          </w:tcPr>
          <w:p w:rsidR="00600E5F" w:rsidRPr="009D64C5" w:rsidRDefault="00600E5F" w:rsidP="009D64C5">
            <w:r w:rsidRPr="009D64C5">
              <w:t>£7</w:t>
            </w:r>
          </w:p>
        </w:tc>
        <w:sdt>
          <w:sdtPr>
            <w:id w:val="-2143646837"/>
            <w:placeholder>
              <w:docPart w:val="F621C56ED87D4DA4916001890A83DF89"/>
            </w:placeholder>
          </w:sdtPr>
          <w:sdtContent>
            <w:tc>
              <w:tcPr>
                <w:tcW w:w="1217" w:type="dxa"/>
              </w:tcPr>
              <w:p w:rsidR="00600E5F" w:rsidRPr="009D64C5" w:rsidRDefault="00394C2E" w:rsidP="009D64C5">
                <w:r>
                  <w:fldChar w:fldCharType="begin">
                    <w:ffData>
                      <w:name w:val="Text1"/>
                      <w:enabled/>
                      <w:calcOnExit w:val="0"/>
                      <w:textInput/>
                    </w:ffData>
                  </w:fldChar>
                </w:r>
                <w:r w:rsidR="005B591B">
                  <w:instrText xml:space="preserve"> FORMTEXT </w:instrText>
                </w:r>
                <w:r>
                  <w:fldChar w:fldCharType="separate"/>
                </w:r>
                <w:r w:rsidR="005B591B">
                  <w:rPr>
                    <w:noProof/>
                  </w:rPr>
                  <w:t> </w:t>
                </w:r>
                <w:r w:rsidR="005B591B">
                  <w:rPr>
                    <w:noProof/>
                  </w:rPr>
                  <w:t> </w:t>
                </w:r>
                <w:r w:rsidR="005B591B">
                  <w:rPr>
                    <w:noProof/>
                  </w:rPr>
                  <w:t> </w:t>
                </w:r>
                <w:r w:rsidR="005B591B">
                  <w:rPr>
                    <w:noProof/>
                  </w:rPr>
                  <w:t> </w:t>
                </w:r>
                <w:r w:rsidR="005B591B">
                  <w:rPr>
                    <w:noProof/>
                  </w:rPr>
                  <w:t> </w:t>
                </w:r>
                <w:r>
                  <w:fldChar w:fldCharType="end"/>
                </w:r>
              </w:p>
            </w:tc>
          </w:sdtContent>
        </w:sdt>
        <w:sdt>
          <w:sdtPr>
            <w:id w:val="-1104257316"/>
          </w:sdtPr>
          <w:sdtContent>
            <w:tc>
              <w:tcPr>
                <w:tcW w:w="1420" w:type="dxa"/>
              </w:tcPr>
              <w:p w:rsidR="00600E5F" w:rsidRPr="009D64C5" w:rsidRDefault="00600E5F" w:rsidP="009D64C5">
                <w:r w:rsidRPr="009D64C5">
                  <w:rPr>
                    <w:rFonts w:eastAsia="MS Gothic" w:hint="eastAsia"/>
                  </w:rPr>
                  <w:t>☐</w:t>
                </w:r>
              </w:p>
            </w:tc>
          </w:sdtContent>
        </w:sdt>
        <w:sdt>
          <w:sdtPr>
            <w:id w:val="1770885460"/>
          </w:sdtPr>
          <w:sdtContent>
            <w:tc>
              <w:tcPr>
                <w:tcW w:w="1504" w:type="dxa"/>
              </w:tcPr>
              <w:p w:rsidR="00600E5F" w:rsidRPr="009D64C5" w:rsidRDefault="00600E5F" w:rsidP="009D64C5">
                <w:r w:rsidRPr="009D64C5">
                  <w:rPr>
                    <w:rFonts w:eastAsia="MS Gothic" w:hint="eastAsia"/>
                  </w:rPr>
                  <w:t>☐</w:t>
                </w:r>
              </w:p>
            </w:tc>
          </w:sdtContent>
        </w:sdt>
        <w:sdt>
          <w:sdtPr>
            <w:id w:val="-1887403923"/>
          </w:sdtPr>
          <w:sdtContent>
            <w:tc>
              <w:tcPr>
                <w:tcW w:w="1460" w:type="dxa"/>
              </w:tcPr>
              <w:p w:rsidR="00600E5F" w:rsidRPr="009D64C5" w:rsidRDefault="00600E5F" w:rsidP="009D64C5">
                <w:r w:rsidRPr="009D64C5">
                  <w:rPr>
                    <w:rFonts w:eastAsia="MS Gothic" w:hint="eastAsia"/>
                  </w:rPr>
                  <w:t>☐</w:t>
                </w:r>
              </w:p>
            </w:tc>
          </w:sdtContent>
        </w:sdt>
      </w:tr>
      <w:tr w:rsidR="00600E5F" w:rsidRPr="00600E5F" w:rsidTr="005B591B">
        <w:tc>
          <w:tcPr>
            <w:tcW w:w="2785" w:type="dxa"/>
          </w:tcPr>
          <w:p w:rsidR="00600E5F" w:rsidRPr="009D64C5" w:rsidRDefault="00600E5F" w:rsidP="009D64C5">
            <w:r w:rsidRPr="009D64C5">
              <w:t>T&amp;P2 Centre- Fire</w:t>
            </w:r>
          </w:p>
        </w:tc>
        <w:tc>
          <w:tcPr>
            <w:tcW w:w="630" w:type="dxa"/>
          </w:tcPr>
          <w:p w:rsidR="00600E5F" w:rsidRPr="009D64C5" w:rsidRDefault="00600E5F" w:rsidP="009D64C5">
            <w:r w:rsidRPr="009D64C5">
              <w:t>£7</w:t>
            </w:r>
          </w:p>
        </w:tc>
        <w:sdt>
          <w:sdtPr>
            <w:id w:val="86817317"/>
            <w:placeholder>
              <w:docPart w:val="A6D2F97C99C446139E7AF8A5CAE926CB"/>
            </w:placeholder>
          </w:sdtPr>
          <w:sdtContent>
            <w:tc>
              <w:tcPr>
                <w:tcW w:w="1217" w:type="dxa"/>
              </w:tcPr>
              <w:p w:rsidR="00600E5F" w:rsidRPr="009D64C5" w:rsidRDefault="00394C2E" w:rsidP="009D64C5">
                <w:r>
                  <w:fldChar w:fldCharType="begin">
                    <w:ffData>
                      <w:name w:val="Text1"/>
                      <w:enabled/>
                      <w:calcOnExit w:val="0"/>
                      <w:textInput/>
                    </w:ffData>
                  </w:fldChar>
                </w:r>
                <w:r w:rsidR="005B591B">
                  <w:instrText xml:space="preserve"> FORMTEXT </w:instrText>
                </w:r>
                <w:r>
                  <w:fldChar w:fldCharType="separate"/>
                </w:r>
                <w:r w:rsidR="005B591B">
                  <w:rPr>
                    <w:noProof/>
                  </w:rPr>
                  <w:t> </w:t>
                </w:r>
                <w:r w:rsidR="005B591B">
                  <w:rPr>
                    <w:noProof/>
                  </w:rPr>
                  <w:t> </w:t>
                </w:r>
                <w:r w:rsidR="005B591B">
                  <w:rPr>
                    <w:noProof/>
                  </w:rPr>
                  <w:t> </w:t>
                </w:r>
                <w:r w:rsidR="005B591B">
                  <w:rPr>
                    <w:noProof/>
                  </w:rPr>
                  <w:t> </w:t>
                </w:r>
                <w:r w:rsidR="005B591B">
                  <w:rPr>
                    <w:noProof/>
                  </w:rPr>
                  <w:t> </w:t>
                </w:r>
                <w:r>
                  <w:fldChar w:fldCharType="end"/>
                </w:r>
              </w:p>
            </w:tc>
          </w:sdtContent>
        </w:sdt>
        <w:sdt>
          <w:sdtPr>
            <w:id w:val="-1844765313"/>
          </w:sdtPr>
          <w:sdtContent>
            <w:tc>
              <w:tcPr>
                <w:tcW w:w="1420" w:type="dxa"/>
              </w:tcPr>
              <w:p w:rsidR="00600E5F" w:rsidRPr="009D64C5" w:rsidRDefault="00600E5F" w:rsidP="009D64C5">
                <w:r w:rsidRPr="009D64C5">
                  <w:rPr>
                    <w:rFonts w:eastAsia="MS Gothic" w:hint="eastAsia"/>
                  </w:rPr>
                  <w:t>☐</w:t>
                </w:r>
              </w:p>
            </w:tc>
          </w:sdtContent>
        </w:sdt>
        <w:sdt>
          <w:sdtPr>
            <w:id w:val="-799150233"/>
          </w:sdtPr>
          <w:sdtContent>
            <w:tc>
              <w:tcPr>
                <w:tcW w:w="1504" w:type="dxa"/>
              </w:tcPr>
              <w:p w:rsidR="00600E5F" w:rsidRPr="009D64C5" w:rsidRDefault="00600E5F" w:rsidP="009D64C5">
                <w:r w:rsidRPr="009D64C5">
                  <w:rPr>
                    <w:rFonts w:eastAsia="MS Gothic" w:hint="eastAsia"/>
                  </w:rPr>
                  <w:t>☐</w:t>
                </w:r>
              </w:p>
            </w:tc>
          </w:sdtContent>
        </w:sdt>
        <w:sdt>
          <w:sdtPr>
            <w:id w:val="-1170638897"/>
          </w:sdtPr>
          <w:sdtContent>
            <w:tc>
              <w:tcPr>
                <w:tcW w:w="1460" w:type="dxa"/>
              </w:tcPr>
              <w:p w:rsidR="00600E5F" w:rsidRPr="009D64C5" w:rsidRDefault="00600E5F" w:rsidP="009D64C5">
                <w:r w:rsidRPr="009D64C5">
                  <w:rPr>
                    <w:rFonts w:eastAsia="MS Gothic" w:hint="eastAsia"/>
                  </w:rPr>
                  <w:t>☐</w:t>
                </w:r>
              </w:p>
            </w:tc>
          </w:sdtContent>
        </w:sdt>
      </w:tr>
      <w:tr w:rsidR="00600E5F" w:rsidRPr="00600E5F" w:rsidTr="005B591B">
        <w:tc>
          <w:tcPr>
            <w:tcW w:w="2785" w:type="dxa"/>
          </w:tcPr>
          <w:p w:rsidR="00600E5F" w:rsidRPr="009D64C5" w:rsidRDefault="00600E5F" w:rsidP="009D64C5">
            <w:r w:rsidRPr="009D64C5">
              <w:t>T&amp;P2 .22</w:t>
            </w:r>
          </w:p>
        </w:tc>
        <w:tc>
          <w:tcPr>
            <w:tcW w:w="630" w:type="dxa"/>
          </w:tcPr>
          <w:p w:rsidR="00600E5F" w:rsidRPr="009D64C5" w:rsidRDefault="00600E5F" w:rsidP="009D64C5">
            <w:r w:rsidRPr="009D64C5">
              <w:t>£7</w:t>
            </w:r>
          </w:p>
        </w:tc>
        <w:sdt>
          <w:sdtPr>
            <w:id w:val="1351604367"/>
            <w:placeholder>
              <w:docPart w:val="E31A0B8F1A8D42D8902E996F3B2F6021"/>
            </w:placeholder>
          </w:sdtPr>
          <w:sdtContent>
            <w:tc>
              <w:tcPr>
                <w:tcW w:w="1217" w:type="dxa"/>
              </w:tcPr>
              <w:p w:rsidR="00600E5F" w:rsidRPr="009D64C5" w:rsidRDefault="00394C2E" w:rsidP="009D64C5">
                <w:r>
                  <w:fldChar w:fldCharType="begin">
                    <w:ffData>
                      <w:name w:val="Text1"/>
                      <w:enabled/>
                      <w:calcOnExit w:val="0"/>
                      <w:textInput/>
                    </w:ffData>
                  </w:fldChar>
                </w:r>
                <w:r w:rsidR="005B591B">
                  <w:instrText xml:space="preserve"> FORMTEXT </w:instrText>
                </w:r>
                <w:r>
                  <w:fldChar w:fldCharType="separate"/>
                </w:r>
                <w:r w:rsidR="005B591B">
                  <w:rPr>
                    <w:noProof/>
                  </w:rPr>
                  <w:t> </w:t>
                </w:r>
                <w:r w:rsidR="005B591B">
                  <w:rPr>
                    <w:noProof/>
                  </w:rPr>
                  <w:t> </w:t>
                </w:r>
                <w:r w:rsidR="005B591B">
                  <w:rPr>
                    <w:noProof/>
                  </w:rPr>
                  <w:t> </w:t>
                </w:r>
                <w:r w:rsidR="005B591B">
                  <w:rPr>
                    <w:noProof/>
                  </w:rPr>
                  <w:t> </w:t>
                </w:r>
                <w:r w:rsidR="005B591B">
                  <w:rPr>
                    <w:noProof/>
                  </w:rPr>
                  <w:t> </w:t>
                </w:r>
                <w:r>
                  <w:fldChar w:fldCharType="end"/>
                </w:r>
              </w:p>
            </w:tc>
          </w:sdtContent>
        </w:sdt>
        <w:sdt>
          <w:sdtPr>
            <w:id w:val="1219322022"/>
          </w:sdtPr>
          <w:sdtContent>
            <w:tc>
              <w:tcPr>
                <w:tcW w:w="1420" w:type="dxa"/>
              </w:tcPr>
              <w:p w:rsidR="00600E5F" w:rsidRPr="009D64C5" w:rsidRDefault="00600E5F" w:rsidP="009D64C5">
                <w:r w:rsidRPr="009D64C5">
                  <w:rPr>
                    <w:rFonts w:eastAsia="MS Gothic" w:hint="eastAsia"/>
                  </w:rPr>
                  <w:t>☐</w:t>
                </w:r>
              </w:p>
            </w:tc>
          </w:sdtContent>
        </w:sdt>
        <w:sdt>
          <w:sdtPr>
            <w:id w:val="629975466"/>
          </w:sdtPr>
          <w:sdtContent>
            <w:tc>
              <w:tcPr>
                <w:tcW w:w="1504" w:type="dxa"/>
              </w:tcPr>
              <w:p w:rsidR="00600E5F" w:rsidRPr="009D64C5" w:rsidRDefault="00600E5F" w:rsidP="009D64C5">
                <w:r w:rsidRPr="009D64C5">
                  <w:rPr>
                    <w:rFonts w:eastAsia="MS Gothic" w:hint="eastAsia"/>
                  </w:rPr>
                  <w:t>☐</w:t>
                </w:r>
              </w:p>
            </w:tc>
          </w:sdtContent>
        </w:sdt>
        <w:sdt>
          <w:sdtPr>
            <w:id w:val="876199376"/>
          </w:sdtPr>
          <w:sdtContent>
            <w:tc>
              <w:tcPr>
                <w:tcW w:w="1460" w:type="dxa"/>
              </w:tcPr>
              <w:p w:rsidR="00600E5F" w:rsidRPr="009D64C5" w:rsidRDefault="00600E5F" w:rsidP="009D64C5">
                <w:r w:rsidRPr="009D64C5">
                  <w:rPr>
                    <w:rFonts w:eastAsia="MS Gothic" w:hint="eastAsia"/>
                  </w:rPr>
                  <w:t>☐</w:t>
                </w:r>
              </w:p>
            </w:tc>
          </w:sdtContent>
        </w:sdt>
      </w:tr>
      <w:tr w:rsidR="00600E5F" w:rsidRPr="00600E5F" w:rsidTr="005B591B">
        <w:tc>
          <w:tcPr>
            <w:tcW w:w="2785" w:type="dxa"/>
          </w:tcPr>
          <w:p w:rsidR="00600E5F" w:rsidRPr="009D64C5" w:rsidRDefault="00600E5F" w:rsidP="009D64C5">
            <w:r w:rsidRPr="009D64C5">
              <w:t>T&amp;P2 LBR open</w:t>
            </w:r>
          </w:p>
        </w:tc>
        <w:tc>
          <w:tcPr>
            <w:tcW w:w="630" w:type="dxa"/>
          </w:tcPr>
          <w:p w:rsidR="00600E5F" w:rsidRPr="009D64C5" w:rsidRDefault="00600E5F" w:rsidP="009D64C5">
            <w:r w:rsidRPr="009D64C5">
              <w:t>£7</w:t>
            </w:r>
          </w:p>
        </w:tc>
        <w:sdt>
          <w:sdtPr>
            <w:id w:val="-1714040760"/>
            <w:placeholder>
              <w:docPart w:val="A8C3F931A4F74D18AC433E2AFD134601"/>
            </w:placeholder>
          </w:sdtPr>
          <w:sdtContent>
            <w:tc>
              <w:tcPr>
                <w:tcW w:w="1217" w:type="dxa"/>
              </w:tcPr>
              <w:p w:rsidR="00600E5F" w:rsidRPr="009D64C5" w:rsidRDefault="00394C2E" w:rsidP="009D64C5">
                <w:r>
                  <w:fldChar w:fldCharType="begin">
                    <w:ffData>
                      <w:name w:val="Text1"/>
                      <w:enabled/>
                      <w:calcOnExit w:val="0"/>
                      <w:textInput/>
                    </w:ffData>
                  </w:fldChar>
                </w:r>
                <w:r w:rsidR="005B591B">
                  <w:instrText xml:space="preserve"> FORMTEXT </w:instrText>
                </w:r>
                <w:r>
                  <w:fldChar w:fldCharType="separate"/>
                </w:r>
                <w:r w:rsidR="005B591B">
                  <w:rPr>
                    <w:noProof/>
                  </w:rPr>
                  <w:t> </w:t>
                </w:r>
                <w:r w:rsidR="005B591B">
                  <w:rPr>
                    <w:noProof/>
                  </w:rPr>
                  <w:t> </w:t>
                </w:r>
                <w:r w:rsidR="005B591B">
                  <w:rPr>
                    <w:noProof/>
                  </w:rPr>
                  <w:t> </w:t>
                </w:r>
                <w:r w:rsidR="005B591B">
                  <w:rPr>
                    <w:noProof/>
                  </w:rPr>
                  <w:t> </w:t>
                </w:r>
                <w:r w:rsidR="005B591B">
                  <w:rPr>
                    <w:noProof/>
                  </w:rPr>
                  <w:t> </w:t>
                </w:r>
                <w:r>
                  <w:fldChar w:fldCharType="end"/>
                </w:r>
              </w:p>
            </w:tc>
          </w:sdtContent>
        </w:sdt>
        <w:sdt>
          <w:sdtPr>
            <w:id w:val="-792676607"/>
          </w:sdtPr>
          <w:sdtContent>
            <w:tc>
              <w:tcPr>
                <w:tcW w:w="1420" w:type="dxa"/>
              </w:tcPr>
              <w:p w:rsidR="00600E5F" w:rsidRPr="009D64C5" w:rsidRDefault="00600E5F" w:rsidP="009D64C5">
                <w:r w:rsidRPr="009D64C5">
                  <w:rPr>
                    <w:rFonts w:eastAsia="MS Gothic" w:hint="eastAsia"/>
                  </w:rPr>
                  <w:t>☐</w:t>
                </w:r>
              </w:p>
            </w:tc>
          </w:sdtContent>
        </w:sdt>
        <w:sdt>
          <w:sdtPr>
            <w:id w:val="189732912"/>
          </w:sdtPr>
          <w:sdtContent>
            <w:tc>
              <w:tcPr>
                <w:tcW w:w="1504" w:type="dxa"/>
              </w:tcPr>
              <w:p w:rsidR="00600E5F" w:rsidRPr="009D64C5" w:rsidRDefault="00600E5F" w:rsidP="009D64C5">
                <w:r w:rsidRPr="009D64C5">
                  <w:rPr>
                    <w:rFonts w:eastAsia="MS Gothic" w:hint="eastAsia"/>
                  </w:rPr>
                  <w:t>☐</w:t>
                </w:r>
              </w:p>
            </w:tc>
          </w:sdtContent>
        </w:sdt>
        <w:sdt>
          <w:sdtPr>
            <w:id w:val="1178231488"/>
          </w:sdtPr>
          <w:sdtContent>
            <w:tc>
              <w:tcPr>
                <w:tcW w:w="1460" w:type="dxa"/>
              </w:tcPr>
              <w:p w:rsidR="00600E5F" w:rsidRPr="009D64C5" w:rsidRDefault="00600E5F" w:rsidP="009D64C5">
                <w:r w:rsidRPr="009D64C5">
                  <w:rPr>
                    <w:rFonts w:eastAsia="MS Gothic" w:hint="eastAsia"/>
                  </w:rPr>
                  <w:t>☐</w:t>
                </w:r>
              </w:p>
            </w:tc>
          </w:sdtContent>
        </w:sdt>
      </w:tr>
      <w:tr w:rsidR="00600E5F" w:rsidRPr="00600E5F" w:rsidTr="005B591B">
        <w:tc>
          <w:tcPr>
            <w:tcW w:w="2785" w:type="dxa"/>
          </w:tcPr>
          <w:p w:rsidR="00600E5F" w:rsidRPr="009D64C5" w:rsidRDefault="00600E5F" w:rsidP="009D64C5">
            <w:r w:rsidRPr="009D64C5">
              <w:t>T&amp;P2 LBP open</w:t>
            </w:r>
          </w:p>
        </w:tc>
        <w:tc>
          <w:tcPr>
            <w:tcW w:w="630" w:type="dxa"/>
          </w:tcPr>
          <w:p w:rsidR="00600E5F" w:rsidRPr="009D64C5" w:rsidRDefault="00600E5F" w:rsidP="009D64C5">
            <w:r w:rsidRPr="009D64C5">
              <w:t>£7</w:t>
            </w:r>
          </w:p>
        </w:tc>
        <w:sdt>
          <w:sdtPr>
            <w:id w:val="-890956051"/>
            <w:placeholder>
              <w:docPart w:val="05EFFB241A1D4C04A9FC4A9634F4E10A"/>
            </w:placeholder>
          </w:sdtPr>
          <w:sdtContent>
            <w:tc>
              <w:tcPr>
                <w:tcW w:w="1217" w:type="dxa"/>
              </w:tcPr>
              <w:p w:rsidR="00600E5F" w:rsidRPr="009D64C5" w:rsidRDefault="00394C2E" w:rsidP="009D64C5">
                <w:r>
                  <w:fldChar w:fldCharType="begin">
                    <w:ffData>
                      <w:name w:val="Text1"/>
                      <w:enabled/>
                      <w:calcOnExit w:val="0"/>
                      <w:textInput/>
                    </w:ffData>
                  </w:fldChar>
                </w:r>
                <w:r w:rsidR="005B591B">
                  <w:instrText xml:space="preserve"> FORMTEXT </w:instrText>
                </w:r>
                <w:r>
                  <w:fldChar w:fldCharType="separate"/>
                </w:r>
                <w:r w:rsidR="005B591B">
                  <w:rPr>
                    <w:noProof/>
                  </w:rPr>
                  <w:t> </w:t>
                </w:r>
                <w:r w:rsidR="005B591B">
                  <w:rPr>
                    <w:noProof/>
                  </w:rPr>
                  <w:t> </w:t>
                </w:r>
                <w:r w:rsidR="005B591B">
                  <w:rPr>
                    <w:noProof/>
                  </w:rPr>
                  <w:t> </w:t>
                </w:r>
                <w:r w:rsidR="005B591B">
                  <w:rPr>
                    <w:noProof/>
                  </w:rPr>
                  <w:t> </w:t>
                </w:r>
                <w:r w:rsidR="005B591B">
                  <w:rPr>
                    <w:noProof/>
                  </w:rPr>
                  <w:t> </w:t>
                </w:r>
                <w:r>
                  <w:fldChar w:fldCharType="end"/>
                </w:r>
              </w:p>
            </w:tc>
          </w:sdtContent>
        </w:sdt>
        <w:sdt>
          <w:sdtPr>
            <w:id w:val="-555540440"/>
          </w:sdtPr>
          <w:sdtContent>
            <w:tc>
              <w:tcPr>
                <w:tcW w:w="1420" w:type="dxa"/>
              </w:tcPr>
              <w:p w:rsidR="00600E5F" w:rsidRPr="009D64C5" w:rsidRDefault="00600E5F" w:rsidP="009D64C5">
                <w:r w:rsidRPr="009D64C5">
                  <w:rPr>
                    <w:rFonts w:eastAsia="MS Gothic" w:hint="eastAsia"/>
                  </w:rPr>
                  <w:t>☐</w:t>
                </w:r>
              </w:p>
            </w:tc>
          </w:sdtContent>
        </w:sdt>
        <w:sdt>
          <w:sdtPr>
            <w:id w:val="-336919525"/>
          </w:sdtPr>
          <w:sdtContent>
            <w:tc>
              <w:tcPr>
                <w:tcW w:w="1504" w:type="dxa"/>
              </w:tcPr>
              <w:p w:rsidR="00600E5F" w:rsidRPr="009D64C5" w:rsidRDefault="00600E5F" w:rsidP="009D64C5">
                <w:r w:rsidRPr="009D64C5">
                  <w:rPr>
                    <w:rFonts w:eastAsia="MS Gothic" w:hint="eastAsia"/>
                  </w:rPr>
                  <w:t>☐</w:t>
                </w:r>
              </w:p>
            </w:tc>
          </w:sdtContent>
        </w:sdt>
        <w:sdt>
          <w:sdtPr>
            <w:id w:val="-1201396016"/>
          </w:sdtPr>
          <w:sdtContent>
            <w:tc>
              <w:tcPr>
                <w:tcW w:w="1460" w:type="dxa"/>
              </w:tcPr>
              <w:p w:rsidR="00600E5F" w:rsidRPr="009D64C5" w:rsidRDefault="00600E5F" w:rsidP="009D64C5">
                <w:r w:rsidRPr="009D64C5">
                  <w:rPr>
                    <w:rFonts w:eastAsia="MS Gothic" w:hint="eastAsia"/>
                  </w:rPr>
                  <w:t>☐</w:t>
                </w:r>
              </w:p>
            </w:tc>
          </w:sdtContent>
        </w:sdt>
      </w:tr>
      <w:tr w:rsidR="00600E5F" w:rsidRPr="00600E5F" w:rsidTr="005B591B">
        <w:tc>
          <w:tcPr>
            <w:tcW w:w="2785" w:type="dxa"/>
          </w:tcPr>
          <w:p w:rsidR="00600E5F" w:rsidRPr="009D64C5" w:rsidRDefault="00600E5F" w:rsidP="009D64C5"/>
        </w:tc>
        <w:tc>
          <w:tcPr>
            <w:tcW w:w="630" w:type="dxa"/>
          </w:tcPr>
          <w:p w:rsidR="00600E5F" w:rsidRPr="009D64C5" w:rsidRDefault="00600E5F" w:rsidP="009D64C5"/>
        </w:tc>
        <w:tc>
          <w:tcPr>
            <w:tcW w:w="1217" w:type="dxa"/>
          </w:tcPr>
          <w:p w:rsidR="00600E5F" w:rsidRPr="009D64C5" w:rsidRDefault="00600E5F" w:rsidP="009D64C5"/>
        </w:tc>
        <w:tc>
          <w:tcPr>
            <w:tcW w:w="1420" w:type="dxa"/>
          </w:tcPr>
          <w:p w:rsidR="00600E5F" w:rsidRPr="009D64C5" w:rsidRDefault="00600E5F" w:rsidP="009D64C5"/>
        </w:tc>
        <w:tc>
          <w:tcPr>
            <w:tcW w:w="1504" w:type="dxa"/>
          </w:tcPr>
          <w:p w:rsidR="00600E5F" w:rsidRPr="009D64C5" w:rsidRDefault="00600E5F" w:rsidP="009D64C5"/>
        </w:tc>
        <w:tc>
          <w:tcPr>
            <w:tcW w:w="1460" w:type="dxa"/>
          </w:tcPr>
          <w:p w:rsidR="00600E5F" w:rsidRPr="009D64C5" w:rsidRDefault="00600E5F" w:rsidP="009D64C5"/>
        </w:tc>
      </w:tr>
      <w:tr w:rsidR="00600E5F" w:rsidRPr="00600E5F" w:rsidTr="005B591B">
        <w:tc>
          <w:tcPr>
            <w:tcW w:w="2785" w:type="dxa"/>
          </w:tcPr>
          <w:p w:rsidR="00600E5F" w:rsidRPr="009D64C5" w:rsidRDefault="00600E5F" w:rsidP="009D64C5">
            <w:r w:rsidRPr="009D64C5">
              <w:t>T&amp;P1 Classic</w:t>
            </w:r>
          </w:p>
        </w:tc>
        <w:tc>
          <w:tcPr>
            <w:tcW w:w="630" w:type="dxa"/>
          </w:tcPr>
          <w:p w:rsidR="00600E5F" w:rsidRPr="009D64C5" w:rsidRDefault="00600E5F" w:rsidP="009D64C5">
            <w:r w:rsidRPr="009D64C5">
              <w:t>£7</w:t>
            </w:r>
          </w:p>
        </w:tc>
        <w:sdt>
          <w:sdtPr>
            <w:id w:val="-1577128016"/>
            <w:placeholder>
              <w:docPart w:val="F606FB7603F84767AB603D529A32B187"/>
            </w:placeholder>
          </w:sdtPr>
          <w:sdtContent>
            <w:tc>
              <w:tcPr>
                <w:tcW w:w="1217" w:type="dxa"/>
              </w:tcPr>
              <w:p w:rsidR="00600E5F" w:rsidRPr="009D64C5" w:rsidRDefault="00394C2E" w:rsidP="009D64C5">
                <w:r>
                  <w:fldChar w:fldCharType="begin">
                    <w:ffData>
                      <w:name w:val="Text1"/>
                      <w:enabled/>
                      <w:calcOnExit w:val="0"/>
                      <w:textInput/>
                    </w:ffData>
                  </w:fldChar>
                </w:r>
                <w:r w:rsidR="005B591B">
                  <w:instrText xml:space="preserve"> FORMTEXT </w:instrText>
                </w:r>
                <w:r>
                  <w:fldChar w:fldCharType="separate"/>
                </w:r>
                <w:r w:rsidR="005B591B">
                  <w:rPr>
                    <w:noProof/>
                  </w:rPr>
                  <w:t> </w:t>
                </w:r>
                <w:r w:rsidR="005B591B">
                  <w:rPr>
                    <w:noProof/>
                  </w:rPr>
                  <w:t> </w:t>
                </w:r>
                <w:r w:rsidR="005B591B">
                  <w:rPr>
                    <w:noProof/>
                  </w:rPr>
                  <w:t> </w:t>
                </w:r>
                <w:r w:rsidR="005B591B">
                  <w:rPr>
                    <w:noProof/>
                  </w:rPr>
                  <w:t> </w:t>
                </w:r>
                <w:r w:rsidR="005B591B">
                  <w:rPr>
                    <w:noProof/>
                  </w:rPr>
                  <w:t> </w:t>
                </w:r>
                <w:r>
                  <w:fldChar w:fldCharType="end"/>
                </w:r>
              </w:p>
            </w:tc>
          </w:sdtContent>
        </w:sdt>
        <w:sdt>
          <w:sdtPr>
            <w:id w:val="-1294132799"/>
          </w:sdtPr>
          <w:sdtContent>
            <w:tc>
              <w:tcPr>
                <w:tcW w:w="1420" w:type="dxa"/>
              </w:tcPr>
              <w:p w:rsidR="00600E5F" w:rsidRPr="009D64C5" w:rsidRDefault="00600E5F" w:rsidP="009D64C5">
                <w:r w:rsidRPr="009D64C5">
                  <w:rPr>
                    <w:rFonts w:eastAsia="MS Gothic" w:hint="eastAsia"/>
                  </w:rPr>
                  <w:t>☐</w:t>
                </w:r>
              </w:p>
            </w:tc>
          </w:sdtContent>
        </w:sdt>
        <w:sdt>
          <w:sdtPr>
            <w:id w:val="1028682818"/>
          </w:sdtPr>
          <w:sdtContent>
            <w:tc>
              <w:tcPr>
                <w:tcW w:w="1504" w:type="dxa"/>
              </w:tcPr>
              <w:p w:rsidR="00600E5F" w:rsidRPr="009D64C5" w:rsidRDefault="00600E5F" w:rsidP="009D64C5">
                <w:r w:rsidRPr="009D64C5">
                  <w:rPr>
                    <w:rFonts w:eastAsia="MS Gothic" w:hint="eastAsia"/>
                  </w:rPr>
                  <w:t>☐</w:t>
                </w:r>
              </w:p>
            </w:tc>
          </w:sdtContent>
        </w:sdt>
        <w:sdt>
          <w:sdtPr>
            <w:id w:val="1757783265"/>
          </w:sdtPr>
          <w:sdtContent>
            <w:tc>
              <w:tcPr>
                <w:tcW w:w="1460" w:type="dxa"/>
              </w:tcPr>
              <w:p w:rsidR="00600E5F" w:rsidRPr="009D64C5" w:rsidRDefault="00600E5F" w:rsidP="009D64C5">
                <w:r w:rsidRPr="009D64C5">
                  <w:rPr>
                    <w:rFonts w:eastAsia="MS Gothic" w:hint="eastAsia"/>
                  </w:rPr>
                  <w:t>☐</w:t>
                </w:r>
              </w:p>
            </w:tc>
          </w:sdtContent>
        </w:sdt>
      </w:tr>
      <w:tr w:rsidR="00600E5F" w:rsidRPr="00600E5F" w:rsidTr="005B591B">
        <w:tc>
          <w:tcPr>
            <w:tcW w:w="2785" w:type="dxa"/>
          </w:tcPr>
          <w:p w:rsidR="00600E5F" w:rsidRPr="009D64C5" w:rsidRDefault="00600E5F" w:rsidP="009D64C5">
            <w:r w:rsidRPr="009D64C5">
              <w:t>T&amp;P1 Centre- Fire</w:t>
            </w:r>
          </w:p>
        </w:tc>
        <w:tc>
          <w:tcPr>
            <w:tcW w:w="630" w:type="dxa"/>
          </w:tcPr>
          <w:p w:rsidR="00600E5F" w:rsidRPr="009D64C5" w:rsidRDefault="00600E5F" w:rsidP="009D64C5">
            <w:r w:rsidRPr="009D64C5">
              <w:t>£7</w:t>
            </w:r>
          </w:p>
        </w:tc>
        <w:sdt>
          <w:sdtPr>
            <w:id w:val="1990894555"/>
            <w:placeholder>
              <w:docPart w:val="386353B31921439497837014FB019D9D"/>
            </w:placeholder>
          </w:sdtPr>
          <w:sdtContent>
            <w:tc>
              <w:tcPr>
                <w:tcW w:w="1217" w:type="dxa"/>
              </w:tcPr>
              <w:p w:rsidR="00600E5F" w:rsidRPr="009D64C5" w:rsidRDefault="00394C2E" w:rsidP="009D64C5">
                <w:r>
                  <w:fldChar w:fldCharType="begin">
                    <w:ffData>
                      <w:name w:val="Text1"/>
                      <w:enabled/>
                      <w:calcOnExit w:val="0"/>
                      <w:textInput/>
                    </w:ffData>
                  </w:fldChar>
                </w:r>
                <w:r w:rsidR="005B591B">
                  <w:instrText xml:space="preserve"> FORMTEXT </w:instrText>
                </w:r>
                <w:r>
                  <w:fldChar w:fldCharType="separate"/>
                </w:r>
                <w:r w:rsidR="005B591B">
                  <w:rPr>
                    <w:noProof/>
                  </w:rPr>
                  <w:t> </w:t>
                </w:r>
                <w:r w:rsidR="005B591B">
                  <w:rPr>
                    <w:noProof/>
                  </w:rPr>
                  <w:t> </w:t>
                </w:r>
                <w:r w:rsidR="005B591B">
                  <w:rPr>
                    <w:noProof/>
                  </w:rPr>
                  <w:t> </w:t>
                </w:r>
                <w:r w:rsidR="005B591B">
                  <w:rPr>
                    <w:noProof/>
                  </w:rPr>
                  <w:t> </w:t>
                </w:r>
                <w:r w:rsidR="005B591B">
                  <w:rPr>
                    <w:noProof/>
                  </w:rPr>
                  <w:t> </w:t>
                </w:r>
                <w:r>
                  <w:fldChar w:fldCharType="end"/>
                </w:r>
              </w:p>
            </w:tc>
          </w:sdtContent>
        </w:sdt>
        <w:sdt>
          <w:sdtPr>
            <w:id w:val="2027591459"/>
          </w:sdtPr>
          <w:sdtContent>
            <w:tc>
              <w:tcPr>
                <w:tcW w:w="1420" w:type="dxa"/>
              </w:tcPr>
              <w:p w:rsidR="00600E5F" w:rsidRPr="009D64C5" w:rsidRDefault="00600E5F" w:rsidP="009D64C5">
                <w:r w:rsidRPr="009D64C5">
                  <w:rPr>
                    <w:rFonts w:eastAsia="MS Gothic" w:hint="eastAsia"/>
                  </w:rPr>
                  <w:t>☐</w:t>
                </w:r>
              </w:p>
            </w:tc>
          </w:sdtContent>
        </w:sdt>
        <w:sdt>
          <w:sdtPr>
            <w:id w:val="2131276118"/>
          </w:sdtPr>
          <w:sdtContent>
            <w:tc>
              <w:tcPr>
                <w:tcW w:w="1504" w:type="dxa"/>
              </w:tcPr>
              <w:p w:rsidR="00600E5F" w:rsidRPr="009D64C5" w:rsidRDefault="00600E5F" w:rsidP="009D64C5">
                <w:r w:rsidRPr="009D64C5">
                  <w:rPr>
                    <w:rFonts w:eastAsia="MS Gothic" w:hint="eastAsia"/>
                  </w:rPr>
                  <w:t>☐</w:t>
                </w:r>
              </w:p>
            </w:tc>
          </w:sdtContent>
        </w:sdt>
        <w:sdt>
          <w:sdtPr>
            <w:id w:val="-1650666335"/>
          </w:sdtPr>
          <w:sdtContent>
            <w:tc>
              <w:tcPr>
                <w:tcW w:w="1460" w:type="dxa"/>
              </w:tcPr>
              <w:p w:rsidR="00600E5F" w:rsidRPr="009D64C5" w:rsidRDefault="00600E5F" w:rsidP="009D64C5">
                <w:r w:rsidRPr="009D64C5">
                  <w:rPr>
                    <w:rFonts w:eastAsia="MS Gothic" w:hint="eastAsia"/>
                  </w:rPr>
                  <w:t>☐</w:t>
                </w:r>
              </w:p>
            </w:tc>
          </w:sdtContent>
        </w:sdt>
      </w:tr>
      <w:tr w:rsidR="00600E5F" w:rsidRPr="00600E5F" w:rsidTr="005B591B">
        <w:tc>
          <w:tcPr>
            <w:tcW w:w="2785" w:type="dxa"/>
          </w:tcPr>
          <w:p w:rsidR="00600E5F" w:rsidRPr="009D64C5" w:rsidRDefault="00600E5F" w:rsidP="009D64C5">
            <w:r w:rsidRPr="009D64C5">
              <w:t>T&amp;P1 .22</w:t>
            </w:r>
          </w:p>
        </w:tc>
        <w:tc>
          <w:tcPr>
            <w:tcW w:w="630" w:type="dxa"/>
          </w:tcPr>
          <w:p w:rsidR="00600E5F" w:rsidRPr="009D64C5" w:rsidRDefault="00600E5F" w:rsidP="009D64C5">
            <w:r w:rsidRPr="009D64C5">
              <w:t>£7</w:t>
            </w:r>
          </w:p>
        </w:tc>
        <w:sdt>
          <w:sdtPr>
            <w:id w:val="414453266"/>
            <w:placeholder>
              <w:docPart w:val="13111224A73A486A96EC4ABF7D18EDBB"/>
            </w:placeholder>
          </w:sdtPr>
          <w:sdtContent>
            <w:tc>
              <w:tcPr>
                <w:tcW w:w="1217" w:type="dxa"/>
              </w:tcPr>
              <w:p w:rsidR="00600E5F" w:rsidRPr="009D64C5" w:rsidRDefault="00394C2E" w:rsidP="009D64C5">
                <w:r>
                  <w:fldChar w:fldCharType="begin">
                    <w:ffData>
                      <w:name w:val="Text1"/>
                      <w:enabled/>
                      <w:calcOnExit w:val="0"/>
                      <w:textInput/>
                    </w:ffData>
                  </w:fldChar>
                </w:r>
                <w:r w:rsidR="005B591B">
                  <w:instrText xml:space="preserve"> FORMTEXT </w:instrText>
                </w:r>
                <w:r>
                  <w:fldChar w:fldCharType="separate"/>
                </w:r>
                <w:r w:rsidR="005B591B">
                  <w:rPr>
                    <w:noProof/>
                  </w:rPr>
                  <w:t> </w:t>
                </w:r>
                <w:r w:rsidR="005B591B">
                  <w:rPr>
                    <w:noProof/>
                  </w:rPr>
                  <w:t> </w:t>
                </w:r>
                <w:r w:rsidR="005B591B">
                  <w:rPr>
                    <w:noProof/>
                  </w:rPr>
                  <w:t> </w:t>
                </w:r>
                <w:r w:rsidR="005B591B">
                  <w:rPr>
                    <w:noProof/>
                  </w:rPr>
                  <w:t> </w:t>
                </w:r>
                <w:r w:rsidR="005B591B">
                  <w:rPr>
                    <w:noProof/>
                  </w:rPr>
                  <w:t> </w:t>
                </w:r>
                <w:r>
                  <w:fldChar w:fldCharType="end"/>
                </w:r>
              </w:p>
            </w:tc>
          </w:sdtContent>
        </w:sdt>
        <w:sdt>
          <w:sdtPr>
            <w:id w:val="467020121"/>
          </w:sdtPr>
          <w:sdtContent>
            <w:tc>
              <w:tcPr>
                <w:tcW w:w="1420" w:type="dxa"/>
              </w:tcPr>
              <w:p w:rsidR="00600E5F" w:rsidRPr="009D64C5" w:rsidRDefault="00600E5F" w:rsidP="009D64C5">
                <w:r w:rsidRPr="009D64C5">
                  <w:rPr>
                    <w:rFonts w:eastAsia="MS Gothic" w:hint="eastAsia"/>
                  </w:rPr>
                  <w:t>☐</w:t>
                </w:r>
              </w:p>
            </w:tc>
          </w:sdtContent>
        </w:sdt>
        <w:sdt>
          <w:sdtPr>
            <w:id w:val="-1713486803"/>
          </w:sdtPr>
          <w:sdtContent>
            <w:tc>
              <w:tcPr>
                <w:tcW w:w="1504" w:type="dxa"/>
              </w:tcPr>
              <w:p w:rsidR="00600E5F" w:rsidRPr="009D64C5" w:rsidRDefault="00600E5F" w:rsidP="009D64C5">
                <w:r w:rsidRPr="009D64C5">
                  <w:rPr>
                    <w:rFonts w:eastAsia="MS Gothic" w:hint="eastAsia"/>
                  </w:rPr>
                  <w:t>☐</w:t>
                </w:r>
              </w:p>
            </w:tc>
          </w:sdtContent>
        </w:sdt>
        <w:sdt>
          <w:sdtPr>
            <w:id w:val="-1250414999"/>
          </w:sdtPr>
          <w:sdtContent>
            <w:tc>
              <w:tcPr>
                <w:tcW w:w="1460" w:type="dxa"/>
              </w:tcPr>
              <w:p w:rsidR="00600E5F" w:rsidRPr="009D64C5" w:rsidRDefault="00600E5F" w:rsidP="009D64C5">
                <w:r w:rsidRPr="009D64C5">
                  <w:rPr>
                    <w:rFonts w:eastAsia="MS Gothic" w:hint="eastAsia"/>
                  </w:rPr>
                  <w:t>☐</w:t>
                </w:r>
              </w:p>
            </w:tc>
          </w:sdtContent>
        </w:sdt>
      </w:tr>
      <w:tr w:rsidR="00600E5F" w:rsidRPr="00600E5F" w:rsidTr="005B591B">
        <w:tc>
          <w:tcPr>
            <w:tcW w:w="2785" w:type="dxa"/>
          </w:tcPr>
          <w:p w:rsidR="00600E5F" w:rsidRPr="009D64C5" w:rsidRDefault="00600E5F" w:rsidP="009D64C5">
            <w:r w:rsidRPr="009D64C5">
              <w:t>T&amp;P1 LBR open</w:t>
            </w:r>
          </w:p>
        </w:tc>
        <w:tc>
          <w:tcPr>
            <w:tcW w:w="630" w:type="dxa"/>
          </w:tcPr>
          <w:p w:rsidR="00600E5F" w:rsidRPr="009D64C5" w:rsidRDefault="00600E5F" w:rsidP="009D64C5">
            <w:r w:rsidRPr="009D64C5">
              <w:t>£7</w:t>
            </w:r>
          </w:p>
        </w:tc>
        <w:sdt>
          <w:sdtPr>
            <w:id w:val="-2117968171"/>
            <w:placeholder>
              <w:docPart w:val="37FF102634664239B8309BDDCDD5FB50"/>
            </w:placeholder>
          </w:sdtPr>
          <w:sdtContent>
            <w:tc>
              <w:tcPr>
                <w:tcW w:w="1217" w:type="dxa"/>
              </w:tcPr>
              <w:p w:rsidR="00600E5F" w:rsidRPr="009D64C5" w:rsidRDefault="00394C2E" w:rsidP="009D64C5">
                <w:r>
                  <w:fldChar w:fldCharType="begin">
                    <w:ffData>
                      <w:name w:val="Text1"/>
                      <w:enabled/>
                      <w:calcOnExit w:val="0"/>
                      <w:textInput/>
                    </w:ffData>
                  </w:fldChar>
                </w:r>
                <w:r w:rsidR="005B591B">
                  <w:instrText xml:space="preserve"> FORMTEXT </w:instrText>
                </w:r>
                <w:r>
                  <w:fldChar w:fldCharType="separate"/>
                </w:r>
                <w:r w:rsidR="005B591B">
                  <w:rPr>
                    <w:noProof/>
                  </w:rPr>
                  <w:t> </w:t>
                </w:r>
                <w:r w:rsidR="005B591B">
                  <w:rPr>
                    <w:noProof/>
                  </w:rPr>
                  <w:t> </w:t>
                </w:r>
                <w:r w:rsidR="005B591B">
                  <w:rPr>
                    <w:noProof/>
                  </w:rPr>
                  <w:t> </w:t>
                </w:r>
                <w:r w:rsidR="005B591B">
                  <w:rPr>
                    <w:noProof/>
                  </w:rPr>
                  <w:t> </w:t>
                </w:r>
                <w:r w:rsidR="005B591B">
                  <w:rPr>
                    <w:noProof/>
                  </w:rPr>
                  <w:t> </w:t>
                </w:r>
                <w:r>
                  <w:fldChar w:fldCharType="end"/>
                </w:r>
              </w:p>
            </w:tc>
          </w:sdtContent>
        </w:sdt>
        <w:sdt>
          <w:sdtPr>
            <w:id w:val="1489359298"/>
          </w:sdtPr>
          <w:sdtContent>
            <w:tc>
              <w:tcPr>
                <w:tcW w:w="1420" w:type="dxa"/>
              </w:tcPr>
              <w:p w:rsidR="00600E5F" w:rsidRPr="009D64C5" w:rsidRDefault="00600E5F" w:rsidP="009D64C5">
                <w:r w:rsidRPr="009D64C5">
                  <w:rPr>
                    <w:rFonts w:eastAsia="MS Gothic" w:hint="eastAsia"/>
                  </w:rPr>
                  <w:t>☐</w:t>
                </w:r>
              </w:p>
            </w:tc>
          </w:sdtContent>
        </w:sdt>
        <w:sdt>
          <w:sdtPr>
            <w:id w:val="1617554778"/>
          </w:sdtPr>
          <w:sdtContent>
            <w:tc>
              <w:tcPr>
                <w:tcW w:w="1504" w:type="dxa"/>
              </w:tcPr>
              <w:p w:rsidR="00600E5F" w:rsidRPr="009D64C5" w:rsidRDefault="00600E5F" w:rsidP="009D64C5">
                <w:r w:rsidRPr="009D64C5">
                  <w:rPr>
                    <w:rFonts w:eastAsia="MS Gothic" w:hint="eastAsia"/>
                  </w:rPr>
                  <w:t>☐</w:t>
                </w:r>
              </w:p>
            </w:tc>
          </w:sdtContent>
        </w:sdt>
        <w:sdt>
          <w:sdtPr>
            <w:id w:val="68626045"/>
          </w:sdtPr>
          <w:sdtContent>
            <w:tc>
              <w:tcPr>
                <w:tcW w:w="1460" w:type="dxa"/>
              </w:tcPr>
              <w:p w:rsidR="00600E5F" w:rsidRPr="009D64C5" w:rsidRDefault="00600E5F" w:rsidP="009D64C5">
                <w:r w:rsidRPr="009D64C5">
                  <w:rPr>
                    <w:rFonts w:eastAsia="MS Gothic" w:hint="eastAsia"/>
                  </w:rPr>
                  <w:t>☐</w:t>
                </w:r>
              </w:p>
            </w:tc>
          </w:sdtContent>
        </w:sdt>
      </w:tr>
      <w:tr w:rsidR="00600E5F" w:rsidRPr="00600E5F" w:rsidTr="005B591B">
        <w:tc>
          <w:tcPr>
            <w:tcW w:w="2785" w:type="dxa"/>
          </w:tcPr>
          <w:p w:rsidR="00600E5F" w:rsidRPr="009D64C5" w:rsidRDefault="00600E5F" w:rsidP="009D64C5">
            <w:r w:rsidRPr="009D64C5">
              <w:t>T&amp;P1 LBP open</w:t>
            </w:r>
          </w:p>
        </w:tc>
        <w:tc>
          <w:tcPr>
            <w:tcW w:w="630" w:type="dxa"/>
          </w:tcPr>
          <w:p w:rsidR="00600E5F" w:rsidRPr="009D64C5" w:rsidRDefault="00600E5F" w:rsidP="009D64C5">
            <w:r w:rsidRPr="009D64C5">
              <w:t>£7</w:t>
            </w:r>
          </w:p>
        </w:tc>
        <w:sdt>
          <w:sdtPr>
            <w:id w:val="1570228022"/>
            <w:placeholder>
              <w:docPart w:val="2A5EEAB6A65D442E8E8623128B6CCAC5"/>
            </w:placeholder>
          </w:sdtPr>
          <w:sdtContent>
            <w:tc>
              <w:tcPr>
                <w:tcW w:w="1217" w:type="dxa"/>
              </w:tcPr>
              <w:p w:rsidR="00600E5F" w:rsidRPr="009D64C5" w:rsidRDefault="00394C2E" w:rsidP="009D64C5">
                <w:r>
                  <w:fldChar w:fldCharType="begin">
                    <w:ffData>
                      <w:name w:val="Text1"/>
                      <w:enabled/>
                      <w:calcOnExit w:val="0"/>
                      <w:textInput/>
                    </w:ffData>
                  </w:fldChar>
                </w:r>
                <w:r w:rsidR="005B591B">
                  <w:instrText xml:space="preserve"> FORMTEXT </w:instrText>
                </w:r>
                <w:r>
                  <w:fldChar w:fldCharType="separate"/>
                </w:r>
                <w:r w:rsidR="005B591B">
                  <w:rPr>
                    <w:noProof/>
                  </w:rPr>
                  <w:t> </w:t>
                </w:r>
                <w:r w:rsidR="005B591B">
                  <w:rPr>
                    <w:noProof/>
                  </w:rPr>
                  <w:t> </w:t>
                </w:r>
                <w:r w:rsidR="005B591B">
                  <w:rPr>
                    <w:noProof/>
                  </w:rPr>
                  <w:t> </w:t>
                </w:r>
                <w:r w:rsidR="005B591B">
                  <w:rPr>
                    <w:noProof/>
                  </w:rPr>
                  <w:t> </w:t>
                </w:r>
                <w:r w:rsidR="005B591B">
                  <w:rPr>
                    <w:noProof/>
                  </w:rPr>
                  <w:t> </w:t>
                </w:r>
                <w:r>
                  <w:fldChar w:fldCharType="end"/>
                </w:r>
              </w:p>
            </w:tc>
          </w:sdtContent>
        </w:sdt>
        <w:sdt>
          <w:sdtPr>
            <w:id w:val="-985623095"/>
          </w:sdtPr>
          <w:sdtContent>
            <w:tc>
              <w:tcPr>
                <w:tcW w:w="1420" w:type="dxa"/>
              </w:tcPr>
              <w:p w:rsidR="00600E5F" w:rsidRPr="009D64C5" w:rsidRDefault="00600E5F" w:rsidP="009D64C5">
                <w:r w:rsidRPr="009D64C5">
                  <w:rPr>
                    <w:rFonts w:eastAsia="MS Gothic" w:hint="eastAsia"/>
                  </w:rPr>
                  <w:t>☐</w:t>
                </w:r>
              </w:p>
            </w:tc>
          </w:sdtContent>
        </w:sdt>
        <w:sdt>
          <w:sdtPr>
            <w:id w:val="-1421869316"/>
          </w:sdtPr>
          <w:sdtContent>
            <w:tc>
              <w:tcPr>
                <w:tcW w:w="1504" w:type="dxa"/>
              </w:tcPr>
              <w:p w:rsidR="00600E5F" w:rsidRPr="009D64C5" w:rsidRDefault="00600E5F" w:rsidP="009D64C5">
                <w:r w:rsidRPr="009D64C5">
                  <w:rPr>
                    <w:rFonts w:eastAsia="MS Gothic" w:hint="eastAsia"/>
                  </w:rPr>
                  <w:t>☐</w:t>
                </w:r>
              </w:p>
            </w:tc>
          </w:sdtContent>
        </w:sdt>
        <w:sdt>
          <w:sdtPr>
            <w:id w:val="1571457815"/>
          </w:sdtPr>
          <w:sdtContent>
            <w:tc>
              <w:tcPr>
                <w:tcW w:w="1460" w:type="dxa"/>
              </w:tcPr>
              <w:p w:rsidR="00600E5F" w:rsidRPr="009D64C5" w:rsidRDefault="00600E5F" w:rsidP="009D64C5">
                <w:r w:rsidRPr="009D64C5">
                  <w:rPr>
                    <w:rFonts w:eastAsia="MS Gothic" w:hint="eastAsia"/>
                  </w:rPr>
                  <w:t>☐</w:t>
                </w:r>
              </w:p>
            </w:tc>
          </w:sdtContent>
        </w:sdt>
      </w:tr>
      <w:tr w:rsidR="00600E5F" w:rsidRPr="00600E5F" w:rsidTr="005B591B">
        <w:tc>
          <w:tcPr>
            <w:tcW w:w="2785" w:type="dxa"/>
          </w:tcPr>
          <w:p w:rsidR="00600E5F" w:rsidRPr="009D64C5" w:rsidRDefault="00600E5F" w:rsidP="009D64C5"/>
        </w:tc>
        <w:tc>
          <w:tcPr>
            <w:tcW w:w="630" w:type="dxa"/>
          </w:tcPr>
          <w:p w:rsidR="00600E5F" w:rsidRPr="009D64C5" w:rsidRDefault="00600E5F" w:rsidP="009D64C5"/>
        </w:tc>
        <w:tc>
          <w:tcPr>
            <w:tcW w:w="1217" w:type="dxa"/>
          </w:tcPr>
          <w:p w:rsidR="00600E5F" w:rsidRPr="009D64C5" w:rsidRDefault="00600E5F" w:rsidP="009D64C5"/>
        </w:tc>
        <w:tc>
          <w:tcPr>
            <w:tcW w:w="1420" w:type="dxa"/>
          </w:tcPr>
          <w:p w:rsidR="00600E5F" w:rsidRPr="009D64C5" w:rsidRDefault="00600E5F" w:rsidP="009D64C5"/>
        </w:tc>
        <w:tc>
          <w:tcPr>
            <w:tcW w:w="1504" w:type="dxa"/>
          </w:tcPr>
          <w:p w:rsidR="00600E5F" w:rsidRPr="009D64C5" w:rsidRDefault="00600E5F" w:rsidP="009D64C5"/>
        </w:tc>
        <w:tc>
          <w:tcPr>
            <w:tcW w:w="1460" w:type="dxa"/>
          </w:tcPr>
          <w:p w:rsidR="00600E5F" w:rsidRPr="009D64C5" w:rsidRDefault="00600E5F" w:rsidP="009D64C5"/>
        </w:tc>
      </w:tr>
      <w:tr w:rsidR="00600E5F" w:rsidRPr="00600E5F" w:rsidTr="005B591B">
        <w:tc>
          <w:tcPr>
            <w:tcW w:w="2785" w:type="dxa"/>
          </w:tcPr>
          <w:p w:rsidR="00600E5F" w:rsidRPr="009D64C5" w:rsidRDefault="00600E5F" w:rsidP="009D64C5">
            <w:r w:rsidRPr="009D64C5">
              <w:t>Multi-Target Classic</w:t>
            </w:r>
          </w:p>
        </w:tc>
        <w:tc>
          <w:tcPr>
            <w:tcW w:w="630" w:type="dxa"/>
          </w:tcPr>
          <w:p w:rsidR="00600E5F" w:rsidRPr="009D64C5" w:rsidRDefault="00600E5F" w:rsidP="009D64C5">
            <w:r w:rsidRPr="009D64C5">
              <w:t>£7</w:t>
            </w:r>
          </w:p>
        </w:tc>
        <w:sdt>
          <w:sdtPr>
            <w:id w:val="-2082126234"/>
            <w:placeholder>
              <w:docPart w:val="1D52E4137BB94E4480E5BDBAF283A9C1"/>
            </w:placeholder>
          </w:sdtPr>
          <w:sdtContent>
            <w:tc>
              <w:tcPr>
                <w:tcW w:w="1217" w:type="dxa"/>
              </w:tcPr>
              <w:p w:rsidR="00600E5F" w:rsidRPr="009D64C5" w:rsidRDefault="00394C2E" w:rsidP="009D64C5">
                <w:r>
                  <w:fldChar w:fldCharType="begin">
                    <w:ffData>
                      <w:name w:val="Text1"/>
                      <w:enabled/>
                      <w:calcOnExit w:val="0"/>
                      <w:textInput/>
                    </w:ffData>
                  </w:fldChar>
                </w:r>
                <w:r w:rsidR="005B591B">
                  <w:instrText xml:space="preserve"> FORMTEXT </w:instrText>
                </w:r>
                <w:r>
                  <w:fldChar w:fldCharType="separate"/>
                </w:r>
                <w:r w:rsidR="005B591B">
                  <w:rPr>
                    <w:noProof/>
                  </w:rPr>
                  <w:t> </w:t>
                </w:r>
                <w:r w:rsidR="005B591B">
                  <w:rPr>
                    <w:noProof/>
                  </w:rPr>
                  <w:t> </w:t>
                </w:r>
                <w:r w:rsidR="005B591B">
                  <w:rPr>
                    <w:noProof/>
                  </w:rPr>
                  <w:t> </w:t>
                </w:r>
                <w:r w:rsidR="005B591B">
                  <w:rPr>
                    <w:noProof/>
                  </w:rPr>
                  <w:t> </w:t>
                </w:r>
                <w:r w:rsidR="005B591B">
                  <w:rPr>
                    <w:noProof/>
                  </w:rPr>
                  <w:t> </w:t>
                </w:r>
                <w:r>
                  <w:fldChar w:fldCharType="end"/>
                </w:r>
              </w:p>
            </w:tc>
          </w:sdtContent>
        </w:sdt>
        <w:sdt>
          <w:sdtPr>
            <w:id w:val="51892358"/>
          </w:sdtPr>
          <w:sdtContent>
            <w:tc>
              <w:tcPr>
                <w:tcW w:w="1420" w:type="dxa"/>
              </w:tcPr>
              <w:p w:rsidR="00600E5F" w:rsidRPr="009D64C5" w:rsidRDefault="00600E5F" w:rsidP="009D64C5">
                <w:r w:rsidRPr="009D64C5">
                  <w:rPr>
                    <w:rFonts w:eastAsia="MS Gothic" w:hint="eastAsia"/>
                  </w:rPr>
                  <w:t>☐</w:t>
                </w:r>
              </w:p>
            </w:tc>
          </w:sdtContent>
        </w:sdt>
        <w:sdt>
          <w:sdtPr>
            <w:id w:val="176244739"/>
          </w:sdtPr>
          <w:sdtContent>
            <w:tc>
              <w:tcPr>
                <w:tcW w:w="1504" w:type="dxa"/>
              </w:tcPr>
              <w:p w:rsidR="00600E5F" w:rsidRPr="009D64C5" w:rsidRDefault="00600E5F" w:rsidP="009D64C5">
                <w:r w:rsidRPr="009D64C5">
                  <w:rPr>
                    <w:rFonts w:eastAsia="MS Gothic" w:hint="eastAsia"/>
                  </w:rPr>
                  <w:t>☐</w:t>
                </w:r>
              </w:p>
            </w:tc>
          </w:sdtContent>
        </w:sdt>
        <w:sdt>
          <w:sdtPr>
            <w:id w:val="-551308409"/>
          </w:sdtPr>
          <w:sdtContent>
            <w:tc>
              <w:tcPr>
                <w:tcW w:w="1460" w:type="dxa"/>
              </w:tcPr>
              <w:p w:rsidR="00600E5F" w:rsidRPr="009D64C5" w:rsidRDefault="00600E5F" w:rsidP="009D64C5">
                <w:r w:rsidRPr="009D64C5">
                  <w:rPr>
                    <w:rFonts w:eastAsia="MS Gothic" w:hint="eastAsia"/>
                  </w:rPr>
                  <w:t>☐</w:t>
                </w:r>
              </w:p>
            </w:tc>
          </w:sdtContent>
        </w:sdt>
      </w:tr>
      <w:tr w:rsidR="00600E5F" w:rsidRPr="00600E5F" w:rsidTr="005B591B">
        <w:tc>
          <w:tcPr>
            <w:tcW w:w="2785" w:type="dxa"/>
          </w:tcPr>
          <w:p w:rsidR="00600E5F" w:rsidRPr="009D64C5" w:rsidRDefault="00600E5F" w:rsidP="009D64C5">
            <w:r w:rsidRPr="009D64C5">
              <w:t>Multi-Target Centre-fire</w:t>
            </w:r>
          </w:p>
        </w:tc>
        <w:tc>
          <w:tcPr>
            <w:tcW w:w="630" w:type="dxa"/>
          </w:tcPr>
          <w:p w:rsidR="00600E5F" w:rsidRPr="009D64C5" w:rsidRDefault="00600E5F" w:rsidP="009D64C5">
            <w:r w:rsidRPr="009D64C5">
              <w:t>£7</w:t>
            </w:r>
          </w:p>
        </w:tc>
        <w:sdt>
          <w:sdtPr>
            <w:id w:val="699202244"/>
            <w:placeholder>
              <w:docPart w:val="E14B059059BB41CE873594AB50DAC8CB"/>
            </w:placeholder>
          </w:sdtPr>
          <w:sdtContent>
            <w:tc>
              <w:tcPr>
                <w:tcW w:w="1217" w:type="dxa"/>
              </w:tcPr>
              <w:p w:rsidR="00600E5F" w:rsidRPr="009D64C5" w:rsidRDefault="00394C2E" w:rsidP="009D64C5">
                <w:r>
                  <w:fldChar w:fldCharType="begin">
                    <w:ffData>
                      <w:name w:val="Text1"/>
                      <w:enabled/>
                      <w:calcOnExit w:val="0"/>
                      <w:textInput/>
                    </w:ffData>
                  </w:fldChar>
                </w:r>
                <w:r w:rsidR="005B591B">
                  <w:instrText xml:space="preserve"> FORMTEXT </w:instrText>
                </w:r>
                <w:r>
                  <w:fldChar w:fldCharType="separate"/>
                </w:r>
                <w:r w:rsidR="005B591B">
                  <w:rPr>
                    <w:noProof/>
                  </w:rPr>
                  <w:t> </w:t>
                </w:r>
                <w:r w:rsidR="005B591B">
                  <w:rPr>
                    <w:noProof/>
                  </w:rPr>
                  <w:t> </w:t>
                </w:r>
                <w:r w:rsidR="005B591B">
                  <w:rPr>
                    <w:noProof/>
                  </w:rPr>
                  <w:t> </w:t>
                </w:r>
                <w:r w:rsidR="005B591B">
                  <w:rPr>
                    <w:noProof/>
                  </w:rPr>
                  <w:t> </w:t>
                </w:r>
                <w:r w:rsidR="005B591B">
                  <w:rPr>
                    <w:noProof/>
                  </w:rPr>
                  <w:t> </w:t>
                </w:r>
                <w:r>
                  <w:fldChar w:fldCharType="end"/>
                </w:r>
              </w:p>
            </w:tc>
          </w:sdtContent>
        </w:sdt>
        <w:sdt>
          <w:sdtPr>
            <w:id w:val="-1386476877"/>
          </w:sdtPr>
          <w:sdtContent>
            <w:tc>
              <w:tcPr>
                <w:tcW w:w="1420" w:type="dxa"/>
              </w:tcPr>
              <w:p w:rsidR="00600E5F" w:rsidRPr="009D64C5" w:rsidRDefault="00600E5F" w:rsidP="009D64C5">
                <w:r w:rsidRPr="009D64C5">
                  <w:rPr>
                    <w:rFonts w:eastAsia="MS Gothic" w:hint="eastAsia"/>
                  </w:rPr>
                  <w:t>☐</w:t>
                </w:r>
              </w:p>
            </w:tc>
          </w:sdtContent>
        </w:sdt>
        <w:sdt>
          <w:sdtPr>
            <w:id w:val="-1282717510"/>
          </w:sdtPr>
          <w:sdtContent>
            <w:tc>
              <w:tcPr>
                <w:tcW w:w="1504" w:type="dxa"/>
              </w:tcPr>
              <w:p w:rsidR="00600E5F" w:rsidRPr="009D64C5" w:rsidRDefault="00600E5F" w:rsidP="009D64C5">
                <w:r w:rsidRPr="009D64C5">
                  <w:rPr>
                    <w:rFonts w:eastAsia="MS Gothic" w:hint="eastAsia"/>
                  </w:rPr>
                  <w:t>☐</w:t>
                </w:r>
              </w:p>
            </w:tc>
          </w:sdtContent>
        </w:sdt>
        <w:sdt>
          <w:sdtPr>
            <w:id w:val="1807892909"/>
          </w:sdtPr>
          <w:sdtContent>
            <w:tc>
              <w:tcPr>
                <w:tcW w:w="1460" w:type="dxa"/>
              </w:tcPr>
              <w:p w:rsidR="00600E5F" w:rsidRPr="009D64C5" w:rsidRDefault="00600E5F" w:rsidP="009D64C5">
                <w:r w:rsidRPr="009D64C5">
                  <w:rPr>
                    <w:rFonts w:eastAsia="MS Gothic" w:hint="eastAsia"/>
                  </w:rPr>
                  <w:t>☐</w:t>
                </w:r>
              </w:p>
            </w:tc>
          </w:sdtContent>
        </w:sdt>
      </w:tr>
      <w:tr w:rsidR="00600E5F" w:rsidRPr="00600E5F" w:rsidTr="005B591B">
        <w:tc>
          <w:tcPr>
            <w:tcW w:w="2785" w:type="dxa"/>
          </w:tcPr>
          <w:p w:rsidR="00600E5F" w:rsidRPr="009D64C5" w:rsidRDefault="00600E5F" w:rsidP="009D64C5">
            <w:r w:rsidRPr="009D64C5">
              <w:t>Multi-Target .22</w:t>
            </w:r>
          </w:p>
        </w:tc>
        <w:tc>
          <w:tcPr>
            <w:tcW w:w="630" w:type="dxa"/>
          </w:tcPr>
          <w:p w:rsidR="00600E5F" w:rsidRPr="009D64C5" w:rsidRDefault="00600E5F" w:rsidP="009D64C5">
            <w:r w:rsidRPr="009D64C5">
              <w:t>£7</w:t>
            </w:r>
          </w:p>
        </w:tc>
        <w:sdt>
          <w:sdtPr>
            <w:id w:val="1628204622"/>
            <w:placeholder>
              <w:docPart w:val="FC9EC47AB9254581920ECE0B68F9AD8B"/>
            </w:placeholder>
          </w:sdtPr>
          <w:sdtContent>
            <w:tc>
              <w:tcPr>
                <w:tcW w:w="1217" w:type="dxa"/>
              </w:tcPr>
              <w:p w:rsidR="00600E5F" w:rsidRPr="009D64C5" w:rsidRDefault="00394C2E" w:rsidP="009D64C5">
                <w:r>
                  <w:fldChar w:fldCharType="begin">
                    <w:ffData>
                      <w:name w:val="Text1"/>
                      <w:enabled/>
                      <w:calcOnExit w:val="0"/>
                      <w:textInput/>
                    </w:ffData>
                  </w:fldChar>
                </w:r>
                <w:r w:rsidR="005B591B">
                  <w:instrText xml:space="preserve"> FORMTEXT </w:instrText>
                </w:r>
                <w:r>
                  <w:fldChar w:fldCharType="separate"/>
                </w:r>
                <w:r w:rsidR="005B591B">
                  <w:rPr>
                    <w:noProof/>
                  </w:rPr>
                  <w:t> </w:t>
                </w:r>
                <w:r w:rsidR="005B591B">
                  <w:rPr>
                    <w:noProof/>
                  </w:rPr>
                  <w:t> </w:t>
                </w:r>
                <w:r w:rsidR="005B591B">
                  <w:rPr>
                    <w:noProof/>
                  </w:rPr>
                  <w:t> </w:t>
                </w:r>
                <w:r w:rsidR="005B591B">
                  <w:rPr>
                    <w:noProof/>
                  </w:rPr>
                  <w:t> </w:t>
                </w:r>
                <w:r w:rsidR="005B591B">
                  <w:rPr>
                    <w:noProof/>
                  </w:rPr>
                  <w:t> </w:t>
                </w:r>
                <w:r>
                  <w:fldChar w:fldCharType="end"/>
                </w:r>
              </w:p>
            </w:tc>
          </w:sdtContent>
        </w:sdt>
        <w:sdt>
          <w:sdtPr>
            <w:id w:val="-266308841"/>
          </w:sdtPr>
          <w:sdtContent>
            <w:tc>
              <w:tcPr>
                <w:tcW w:w="1420" w:type="dxa"/>
              </w:tcPr>
              <w:p w:rsidR="00600E5F" w:rsidRPr="009D64C5" w:rsidRDefault="00600E5F" w:rsidP="009D64C5">
                <w:r w:rsidRPr="009D64C5">
                  <w:rPr>
                    <w:rFonts w:eastAsia="MS Gothic" w:hint="eastAsia"/>
                  </w:rPr>
                  <w:t>☐</w:t>
                </w:r>
              </w:p>
            </w:tc>
          </w:sdtContent>
        </w:sdt>
        <w:sdt>
          <w:sdtPr>
            <w:id w:val="-1769538033"/>
          </w:sdtPr>
          <w:sdtContent>
            <w:tc>
              <w:tcPr>
                <w:tcW w:w="1504" w:type="dxa"/>
              </w:tcPr>
              <w:p w:rsidR="00600E5F" w:rsidRPr="009D64C5" w:rsidRDefault="00600E5F" w:rsidP="009D64C5">
                <w:r w:rsidRPr="009D64C5">
                  <w:rPr>
                    <w:rFonts w:eastAsia="MS Gothic" w:hint="eastAsia"/>
                  </w:rPr>
                  <w:t>☐</w:t>
                </w:r>
              </w:p>
            </w:tc>
          </w:sdtContent>
        </w:sdt>
        <w:sdt>
          <w:sdtPr>
            <w:id w:val="-408620120"/>
          </w:sdtPr>
          <w:sdtContent>
            <w:tc>
              <w:tcPr>
                <w:tcW w:w="1460" w:type="dxa"/>
              </w:tcPr>
              <w:p w:rsidR="00600E5F" w:rsidRPr="009D64C5" w:rsidRDefault="00600E5F" w:rsidP="009D64C5">
                <w:r w:rsidRPr="009D64C5">
                  <w:rPr>
                    <w:rFonts w:eastAsia="MS Gothic" w:hint="eastAsia"/>
                  </w:rPr>
                  <w:t>☐</w:t>
                </w:r>
              </w:p>
            </w:tc>
          </w:sdtContent>
        </w:sdt>
      </w:tr>
      <w:tr w:rsidR="00600E5F" w:rsidRPr="00600E5F" w:rsidTr="005B591B">
        <w:tc>
          <w:tcPr>
            <w:tcW w:w="2785" w:type="dxa"/>
          </w:tcPr>
          <w:p w:rsidR="00600E5F" w:rsidRPr="009D64C5" w:rsidRDefault="00600E5F" w:rsidP="009D64C5">
            <w:r w:rsidRPr="009D64C5">
              <w:t>Multi-Target LBR open</w:t>
            </w:r>
          </w:p>
        </w:tc>
        <w:tc>
          <w:tcPr>
            <w:tcW w:w="630" w:type="dxa"/>
          </w:tcPr>
          <w:p w:rsidR="00600E5F" w:rsidRPr="009D64C5" w:rsidRDefault="00600E5F" w:rsidP="009D64C5">
            <w:r w:rsidRPr="009D64C5">
              <w:t>£7</w:t>
            </w:r>
          </w:p>
        </w:tc>
        <w:sdt>
          <w:sdtPr>
            <w:id w:val="169617213"/>
            <w:placeholder>
              <w:docPart w:val="9F2D23987AC742CB93F2DC2CBEE82C99"/>
            </w:placeholder>
          </w:sdtPr>
          <w:sdtContent>
            <w:tc>
              <w:tcPr>
                <w:tcW w:w="1217" w:type="dxa"/>
              </w:tcPr>
              <w:p w:rsidR="00600E5F" w:rsidRPr="009D64C5" w:rsidRDefault="00394C2E" w:rsidP="009D64C5">
                <w:r>
                  <w:fldChar w:fldCharType="begin">
                    <w:ffData>
                      <w:name w:val="Text1"/>
                      <w:enabled/>
                      <w:calcOnExit w:val="0"/>
                      <w:textInput/>
                    </w:ffData>
                  </w:fldChar>
                </w:r>
                <w:r w:rsidR="005B591B">
                  <w:instrText xml:space="preserve"> FORMTEXT </w:instrText>
                </w:r>
                <w:r>
                  <w:fldChar w:fldCharType="separate"/>
                </w:r>
                <w:r w:rsidR="005B591B">
                  <w:rPr>
                    <w:noProof/>
                  </w:rPr>
                  <w:t> </w:t>
                </w:r>
                <w:r w:rsidR="005B591B">
                  <w:rPr>
                    <w:noProof/>
                  </w:rPr>
                  <w:t> </w:t>
                </w:r>
                <w:r w:rsidR="005B591B">
                  <w:rPr>
                    <w:noProof/>
                  </w:rPr>
                  <w:t> </w:t>
                </w:r>
                <w:r w:rsidR="005B591B">
                  <w:rPr>
                    <w:noProof/>
                  </w:rPr>
                  <w:t> </w:t>
                </w:r>
                <w:r w:rsidR="005B591B">
                  <w:rPr>
                    <w:noProof/>
                  </w:rPr>
                  <w:t> </w:t>
                </w:r>
                <w:r>
                  <w:fldChar w:fldCharType="end"/>
                </w:r>
              </w:p>
            </w:tc>
          </w:sdtContent>
        </w:sdt>
        <w:sdt>
          <w:sdtPr>
            <w:id w:val="-1954548616"/>
          </w:sdtPr>
          <w:sdtContent>
            <w:tc>
              <w:tcPr>
                <w:tcW w:w="1420" w:type="dxa"/>
              </w:tcPr>
              <w:p w:rsidR="00600E5F" w:rsidRPr="009D64C5" w:rsidRDefault="00600E5F" w:rsidP="009D64C5">
                <w:r w:rsidRPr="009D64C5">
                  <w:rPr>
                    <w:rFonts w:eastAsia="MS Gothic" w:hint="eastAsia"/>
                  </w:rPr>
                  <w:t>☐</w:t>
                </w:r>
              </w:p>
            </w:tc>
          </w:sdtContent>
        </w:sdt>
        <w:sdt>
          <w:sdtPr>
            <w:id w:val="-32580943"/>
          </w:sdtPr>
          <w:sdtContent>
            <w:tc>
              <w:tcPr>
                <w:tcW w:w="1504" w:type="dxa"/>
              </w:tcPr>
              <w:p w:rsidR="00600E5F" w:rsidRPr="009D64C5" w:rsidRDefault="00600E5F" w:rsidP="009D64C5">
                <w:r w:rsidRPr="009D64C5">
                  <w:rPr>
                    <w:rFonts w:eastAsia="MS Gothic" w:hint="eastAsia"/>
                  </w:rPr>
                  <w:t>☐</w:t>
                </w:r>
              </w:p>
            </w:tc>
          </w:sdtContent>
        </w:sdt>
        <w:sdt>
          <w:sdtPr>
            <w:id w:val="744530077"/>
          </w:sdtPr>
          <w:sdtContent>
            <w:tc>
              <w:tcPr>
                <w:tcW w:w="1460" w:type="dxa"/>
              </w:tcPr>
              <w:p w:rsidR="00600E5F" w:rsidRPr="009D64C5" w:rsidRDefault="00600E5F" w:rsidP="009D64C5">
                <w:r w:rsidRPr="009D64C5">
                  <w:rPr>
                    <w:rFonts w:eastAsia="MS Gothic" w:hint="eastAsia"/>
                  </w:rPr>
                  <w:t>☐</w:t>
                </w:r>
              </w:p>
            </w:tc>
          </w:sdtContent>
        </w:sdt>
      </w:tr>
      <w:tr w:rsidR="00600E5F" w:rsidRPr="00600E5F" w:rsidTr="005B591B">
        <w:tc>
          <w:tcPr>
            <w:tcW w:w="2785" w:type="dxa"/>
          </w:tcPr>
          <w:p w:rsidR="00600E5F" w:rsidRPr="009D64C5" w:rsidRDefault="00600E5F" w:rsidP="009D64C5">
            <w:r w:rsidRPr="009D64C5">
              <w:t>Multi-Target LBP open</w:t>
            </w:r>
          </w:p>
        </w:tc>
        <w:tc>
          <w:tcPr>
            <w:tcW w:w="630" w:type="dxa"/>
          </w:tcPr>
          <w:p w:rsidR="00600E5F" w:rsidRPr="009D64C5" w:rsidRDefault="00600E5F" w:rsidP="009D64C5">
            <w:r w:rsidRPr="009D64C5">
              <w:t>£7</w:t>
            </w:r>
          </w:p>
        </w:tc>
        <w:sdt>
          <w:sdtPr>
            <w:id w:val="-1216963763"/>
            <w:placeholder>
              <w:docPart w:val="0DD70F740BC74E8A811B86FFE38BB1A1"/>
            </w:placeholder>
          </w:sdtPr>
          <w:sdtContent>
            <w:tc>
              <w:tcPr>
                <w:tcW w:w="1217" w:type="dxa"/>
              </w:tcPr>
              <w:p w:rsidR="00600E5F" w:rsidRPr="009D64C5" w:rsidRDefault="00394C2E" w:rsidP="009D64C5">
                <w:r>
                  <w:fldChar w:fldCharType="begin">
                    <w:ffData>
                      <w:name w:val="Text1"/>
                      <w:enabled/>
                      <w:calcOnExit w:val="0"/>
                      <w:textInput/>
                    </w:ffData>
                  </w:fldChar>
                </w:r>
                <w:r w:rsidR="005B591B">
                  <w:instrText xml:space="preserve"> FORMTEXT </w:instrText>
                </w:r>
                <w:r>
                  <w:fldChar w:fldCharType="separate"/>
                </w:r>
                <w:r w:rsidR="005B591B">
                  <w:rPr>
                    <w:noProof/>
                  </w:rPr>
                  <w:t> </w:t>
                </w:r>
                <w:r w:rsidR="005B591B">
                  <w:rPr>
                    <w:noProof/>
                  </w:rPr>
                  <w:t> </w:t>
                </w:r>
                <w:r w:rsidR="005B591B">
                  <w:rPr>
                    <w:noProof/>
                  </w:rPr>
                  <w:t> </w:t>
                </w:r>
                <w:r w:rsidR="005B591B">
                  <w:rPr>
                    <w:noProof/>
                  </w:rPr>
                  <w:t> </w:t>
                </w:r>
                <w:r w:rsidR="005B591B">
                  <w:rPr>
                    <w:noProof/>
                  </w:rPr>
                  <w:t> </w:t>
                </w:r>
                <w:r>
                  <w:fldChar w:fldCharType="end"/>
                </w:r>
              </w:p>
            </w:tc>
          </w:sdtContent>
        </w:sdt>
        <w:sdt>
          <w:sdtPr>
            <w:id w:val="1204747743"/>
          </w:sdtPr>
          <w:sdtContent>
            <w:tc>
              <w:tcPr>
                <w:tcW w:w="1420" w:type="dxa"/>
              </w:tcPr>
              <w:p w:rsidR="00600E5F" w:rsidRPr="009D64C5" w:rsidRDefault="00600E5F" w:rsidP="009D64C5">
                <w:r w:rsidRPr="009D64C5">
                  <w:rPr>
                    <w:rFonts w:eastAsia="MS Gothic" w:hint="eastAsia"/>
                  </w:rPr>
                  <w:t>☐</w:t>
                </w:r>
              </w:p>
            </w:tc>
          </w:sdtContent>
        </w:sdt>
        <w:sdt>
          <w:sdtPr>
            <w:id w:val="-852333372"/>
          </w:sdtPr>
          <w:sdtContent>
            <w:tc>
              <w:tcPr>
                <w:tcW w:w="1504" w:type="dxa"/>
              </w:tcPr>
              <w:p w:rsidR="00600E5F" w:rsidRPr="009D64C5" w:rsidRDefault="00600E5F" w:rsidP="009D64C5">
                <w:r w:rsidRPr="009D64C5">
                  <w:rPr>
                    <w:rFonts w:eastAsia="MS Gothic" w:hint="eastAsia"/>
                  </w:rPr>
                  <w:t>☐</w:t>
                </w:r>
              </w:p>
            </w:tc>
          </w:sdtContent>
        </w:sdt>
        <w:sdt>
          <w:sdtPr>
            <w:id w:val="-235249829"/>
          </w:sdtPr>
          <w:sdtContent>
            <w:tc>
              <w:tcPr>
                <w:tcW w:w="1460" w:type="dxa"/>
              </w:tcPr>
              <w:p w:rsidR="00600E5F" w:rsidRPr="009D64C5" w:rsidRDefault="00600E5F" w:rsidP="009D64C5">
                <w:r w:rsidRPr="009D64C5">
                  <w:rPr>
                    <w:rFonts w:eastAsia="MS Gothic" w:hint="eastAsia"/>
                  </w:rPr>
                  <w:t>☐</w:t>
                </w:r>
              </w:p>
            </w:tc>
          </w:sdtContent>
        </w:sdt>
      </w:tr>
      <w:tr w:rsidR="00600E5F" w:rsidRPr="00600E5F" w:rsidTr="005B591B">
        <w:tc>
          <w:tcPr>
            <w:tcW w:w="2785" w:type="dxa"/>
          </w:tcPr>
          <w:p w:rsidR="00600E5F" w:rsidRPr="009D64C5" w:rsidRDefault="00600E5F" w:rsidP="009D64C5"/>
        </w:tc>
        <w:tc>
          <w:tcPr>
            <w:tcW w:w="630" w:type="dxa"/>
          </w:tcPr>
          <w:p w:rsidR="00600E5F" w:rsidRPr="009D64C5" w:rsidRDefault="00600E5F" w:rsidP="009D64C5"/>
        </w:tc>
        <w:tc>
          <w:tcPr>
            <w:tcW w:w="1217" w:type="dxa"/>
          </w:tcPr>
          <w:p w:rsidR="00600E5F" w:rsidRPr="009D64C5" w:rsidRDefault="00600E5F" w:rsidP="009D64C5"/>
        </w:tc>
        <w:tc>
          <w:tcPr>
            <w:tcW w:w="1420" w:type="dxa"/>
          </w:tcPr>
          <w:p w:rsidR="00600E5F" w:rsidRPr="009D64C5" w:rsidRDefault="00600E5F" w:rsidP="009D64C5"/>
        </w:tc>
        <w:tc>
          <w:tcPr>
            <w:tcW w:w="1504" w:type="dxa"/>
          </w:tcPr>
          <w:p w:rsidR="00600E5F" w:rsidRPr="009D64C5" w:rsidRDefault="00600E5F" w:rsidP="009D64C5"/>
        </w:tc>
        <w:tc>
          <w:tcPr>
            <w:tcW w:w="1460" w:type="dxa"/>
          </w:tcPr>
          <w:p w:rsidR="00600E5F" w:rsidRPr="009D64C5" w:rsidRDefault="00600E5F" w:rsidP="009D64C5"/>
        </w:tc>
      </w:tr>
      <w:tr w:rsidR="00600E5F" w:rsidRPr="00600E5F" w:rsidTr="005B591B">
        <w:tc>
          <w:tcPr>
            <w:tcW w:w="2785" w:type="dxa"/>
          </w:tcPr>
          <w:p w:rsidR="00600E5F" w:rsidRPr="009D64C5" w:rsidRDefault="00600E5F" w:rsidP="009D64C5">
            <w:r w:rsidRPr="009D64C5">
              <w:t>Phoenix A  Classic</w:t>
            </w:r>
          </w:p>
        </w:tc>
        <w:tc>
          <w:tcPr>
            <w:tcW w:w="630" w:type="dxa"/>
          </w:tcPr>
          <w:p w:rsidR="00600E5F" w:rsidRPr="009D64C5" w:rsidRDefault="00600E5F" w:rsidP="009D64C5">
            <w:r w:rsidRPr="009D64C5">
              <w:t>£7</w:t>
            </w:r>
          </w:p>
        </w:tc>
        <w:sdt>
          <w:sdtPr>
            <w:id w:val="-1493865107"/>
            <w:placeholder>
              <w:docPart w:val="BE5432308F61448DBA28A3C3B856E18E"/>
            </w:placeholder>
          </w:sdtPr>
          <w:sdtContent>
            <w:tc>
              <w:tcPr>
                <w:tcW w:w="1217" w:type="dxa"/>
              </w:tcPr>
              <w:p w:rsidR="00600E5F" w:rsidRPr="009D64C5" w:rsidRDefault="00394C2E" w:rsidP="009D64C5">
                <w:r>
                  <w:fldChar w:fldCharType="begin">
                    <w:ffData>
                      <w:name w:val="Text1"/>
                      <w:enabled/>
                      <w:calcOnExit w:val="0"/>
                      <w:textInput/>
                    </w:ffData>
                  </w:fldChar>
                </w:r>
                <w:r w:rsidR="005B591B">
                  <w:instrText xml:space="preserve"> FORMTEXT </w:instrText>
                </w:r>
                <w:r>
                  <w:fldChar w:fldCharType="separate"/>
                </w:r>
                <w:r w:rsidR="005B591B">
                  <w:rPr>
                    <w:noProof/>
                  </w:rPr>
                  <w:t> </w:t>
                </w:r>
                <w:r w:rsidR="005B591B">
                  <w:rPr>
                    <w:noProof/>
                  </w:rPr>
                  <w:t> </w:t>
                </w:r>
                <w:r w:rsidR="005B591B">
                  <w:rPr>
                    <w:noProof/>
                  </w:rPr>
                  <w:t> </w:t>
                </w:r>
                <w:r w:rsidR="005B591B">
                  <w:rPr>
                    <w:noProof/>
                  </w:rPr>
                  <w:t> </w:t>
                </w:r>
                <w:r w:rsidR="005B591B">
                  <w:rPr>
                    <w:noProof/>
                  </w:rPr>
                  <w:t> </w:t>
                </w:r>
                <w:r>
                  <w:fldChar w:fldCharType="end"/>
                </w:r>
              </w:p>
            </w:tc>
          </w:sdtContent>
        </w:sdt>
        <w:sdt>
          <w:sdtPr>
            <w:id w:val="1140845531"/>
          </w:sdtPr>
          <w:sdtContent>
            <w:tc>
              <w:tcPr>
                <w:tcW w:w="1420" w:type="dxa"/>
              </w:tcPr>
              <w:p w:rsidR="00600E5F" w:rsidRPr="009D64C5" w:rsidRDefault="00600E5F" w:rsidP="009D64C5">
                <w:r w:rsidRPr="009D64C5">
                  <w:rPr>
                    <w:rFonts w:eastAsia="MS Gothic" w:hint="eastAsia"/>
                  </w:rPr>
                  <w:t>☐</w:t>
                </w:r>
              </w:p>
            </w:tc>
          </w:sdtContent>
        </w:sdt>
        <w:sdt>
          <w:sdtPr>
            <w:id w:val="-1609660174"/>
          </w:sdtPr>
          <w:sdtContent>
            <w:tc>
              <w:tcPr>
                <w:tcW w:w="1504" w:type="dxa"/>
              </w:tcPr>
              <w:p w:rsidR="00600E5F" w:rsidRPr="009D64C5" w:rsidRDefault="00600E5F" w:rsidP="009D64C5">
                <w:r w:rsidRPr="009D64C5">
                  <w:rPr>
                    <w:rFonts w:eastAsia="MS Gothic" w:hint="eastAsia"/>
                  </w:rPr>
                  <w:t>☐</w:t>
                </w:r>
              </w:p>
            </w:tc>
          </w:sdtContent>
        </w:sdt>
        <w:sdt>
          <w:sdtPr>
            <w:id w:val="313465150"/>
          </w:sdtPr>
          <w:sdtContent>
            <w:tc>
              <w:tcPr>
                <w:tcW w:w="1460" w:type="dxa"/>
              </w:tcPr>
              <w:p w:rsidR="00600E5F" w:rsidRPr="009D64C5" w:rsidRDefault="00600E5F" w:rsidP="009D64C5">
                <w:r w:rsidRPr="009D64C5">
                  <w:rPr>
                    <w:rFonts w:eastAsia="MS Gothic" w:hint="eastAsia"/>
                  </w:rPr>
                  <w:t>☐</w:t>
                </w:r>
              </w:p>
            </w:tc>
          </w:sdtContent>
        </w:sdt>
      </w:tr>
      <w:tr w:rsidR="00600E5F" w:rsidRPr="00600E5F" w:rsidTr="005B591B">
        <w:tc>
          <w:tcPr>
            <w:tcW w:w="2785" w:type="dxa"/>
          </w:tcPr>
          <w:p w:rsidR="00600E5F" w:rsidRPr="009D64C5" w:rsidRDefault="00600E5F" w:rsidP="009D64C5">
            <w:r w:rsidRPr="009D64C5">
              <w:t>Phoenix A Centre-fire</w:t>
            </w:r>
          </w:p>
        </w:tc>
        <w:tc>
          <w:tcPr>
            <w:tcW w:w="630" w:type="dxa"/>
          </w:tcPr>
          <w:p w:rsidR="00600E5F" w:rsidRPr="009D64C5" w:rsidRDefault="00600E5F" w:rsidP="009D64C5">
            <w:r w:rsidRPr="009D64C5">
              <w:t>£7</w:t>
            </w:r>
          </w:p>
        </w:tc>
        <w:sdt>
          <w:sdtPr>
            <w:id w:val="-2121366613"/>
            <w:placeholder>
              <w:docPart w:val="F996A4EB1AE24FDAA23D8AEF24F5A31B"/>
            </w:placeholder>
          </w:sdtPr>
          <w:sdtContent>
            <w:tc>
              <w:tcPr>
                <w:tcW w:w="1217" w:type="dxa"/>
              </w:tcPr>
              <w:p w:rsidR="00600E5F" w:rsidRPr="009D64C5" w:rsidRDefault="00394C2E" w:rsidP="009D64C5">
                <w:r>
                  <w:fldChar w:fldCharType="begin">
                    <w:ffData>
                      <w:name w:val="Text1"/>
                      <w:enabled/>
                      <w:calcOnExit w:val="0"/>
                      <w:textInput/>
                    </w:ffData>
                  </w:fldChar>
                </w:r>
                <w:r w:rsidR="005B591B">
                  <w:instrText xml:space="preserve"> FORMTEXT </w:instrText>
                </w:r>
                <w:r>
                  <w:fldChar w:fldCharType="separate"/>
                </w:r>
                <w:r w:rsidR="005B591B">
                  <w:rPr>
                    <w:noProof/>
                  </w:rPr>
                  <w:t> </w:t>
                </w:r>
                <w:r w:rsidR="005B591B">
                  <w:rPr>
                    <w:noProof/>
                  </w:rPr>
                  <w:t> </w:t>
                </w:r>
                <w:r w:rsidR="005B591B">
                  <w:rPr>
                    <w:noProof/>
                  </w:rPr>
                  <w:t> </w:t>
                </w:r>
                <w:r w:rsidR="005B591B">
                  <w:rPr>
                    <w:noProof/>
                  </w:rPr>
                  <w:t> </w:t>
                </w:r>
                <w:r w:rsidR="005B591B">
                  <w:rPr>
                    <w:noProof/>
                  </w:rPr>
                  <w:t> </w:t>
                </w:r>
                <w:r>
                  <w:fldChar w:fldCharType="end"/>
                </w:r>
              </w:p>
            </w:tc>
          </w:sdtContent>
        </w:sdt>
        <w:sdt>
          <w:sdtPr>
            <w:id w:val="-1726521986"/>
          </w:sdtPr>
          <w:sdtContent>
            <w:tc>
              <w:tcPr>
                <w:tcW w:w="1420" w:type="dxa"/>
              </w:tcPr>
              <w:p w:rsidR="00600E5F" w:rsidRPr="009D64C5" w:rsidRDefault="00600E5F" w:rsidP="009D64C5">
                <w:r w:rsidRPr="009D64C5">
                  <w:rPr>
                    <w:rFonts w:eastAsia="MS Gothic" w:hint="eastAsia"/>
                  </w:rPr>
                  <w:t>☐</w:t>
                </w:r>
              </w:p>
            </w:tc>
          </w:sdtContent>
        </w:sdt>
        <w:sdt>
          <w:sdtPr>
            <w:id w:val="190200814"/>
          </w:sdtPr>
          <w:sdtContent>
            <w:tc>
              <w:tcPr>
                <w:tcW w:w="1504" w:type="dxa"/>
              </w:tcPr>
              <w:p w:rsidR="00600E5F" w:rsidRPr="009D64C5" w:rsidRDefault="00600E5F" w:rsidP="009D64C5">
                <w:r w:rsidRPr="009D64C5">
                  <w:rPr>
                    <w:rFonts w:eastAsia="MS Gothic" w:hint="eastAsia"/>
                  </w:rPr>
                  <w:t>☐</w:t>
                </w:r>
              </w:p>
            </w:tc>
          </w:sdtContent>
        </w:sdt>
        <w:sdt>
          <w:sdtPr>
            <w:id w:val="1853227527"/>
          </w:sdtPr>
          <w:sdtContent>
            <w:tc>
              <w:tcPr>
                <w:tcW w:w="1460" w:type="dxa"/>
              </w:tcPr>
              <w:p w:rsidR="00600E5F" w:rsidRPr="009D64C5" w:rsidRDefault="00600E5F" w:rsidP="009D64C5">
                <w:r w:rsidRPr="009D64C5">
                  <w:rPr>
                    <w:rFonts w:eastAsia="MS Gothic" w:hint="eastAsia"/>
                  </w:rPr>
                  <w:t>☐</w:t>
                </w:r>
              </w:p>
            </w:tc>
          </w:sdtContent>
        </w:sdt>
      </w:tr>
      <w:tr w:rsidR="00600E5F" w:rsidRPr="00600E5F" w:rsidTr="005B591B">
        <w:tc>
          <w:tcPr>
            <w:tcW w:w="2785" w:type="dxa"/>
          </w:tcPr>
          <w:p w:rsidR="00600E5F" w:rsidRPr="009D64C5" w:rsidRDefault="00600E5F" w:rsidP="009D64C5">
            <w:r w:rsidRPr="009D64C5">
              <w:t>Phoenix A .22</w:t>
            </w:r>
          </w:p>
        </w:tc>
        <w:tc>
          <w:tcPr>
            <w:tcW w:w="630" w:type="dxa"/>
          </w:tcPr>
          <w:p w:rsidR="00600E5F" w:rsidRPr="009D64C5" w:rsidRDefault="00600E5F" w:rsidP="009D64C5">
            <w:r w:rsidRPr="009D64C5">
              <w:t>£7</w:t>
            </w:r>
          </w:p>
        </w:tc>
        <w:sdt>
          <w:sdtPr>
            <w:id w:val="1782458410"/>
            <w:placeholder>
              <w:docPart w:val="CFDF8464863748DA9A41F9E03E2FE75C"/>
            </w:placeholder>
          </w:sdtPr>
          <w:sdtContent>
            <w:tc>
              <w:tcPr>
                <w:tcW w:w="1217" w:type="dxa"/>
              </w:tcPr>
              <w:p w:rsidR="00600E5F" w:rsidRPr="009D64C5" w:rsidRDefault="00394C2E" w:rsidP="009D64C5">
                <w:r>
                  <w:fldChar w:fldCharType="begin">
                    <w:ffData>
                      <w:name w:val="Text1"/>
                      <w:enabled/>
                      <w:calcOnExit w:val="0"/>
                      <w:textInput/>
                    </w:ffData>
                  </w:fldChar>
                </w:r>
                <w:r w:rsidR="005B591B">
                  <w:instrText xml:space="preserve"> FORMTEXT </w:instrText>
                </w:r>
                <w:r>
                  <w:fldChar w:fldCharType="separate"/>
                </w:r>
                <w:r w:rsidR="005B591B">
                  <w:rPr>
                    <w:noProof/>
                  </w:rPr>
                  <w:t> </w:t>
                </w:r>
                <w:r w:rsidR="005B591B">
                  <w:rPr>
                    <w:noProof/>
                  </w:rPr>
                  <w:t> </w:t>
                </w:r>
                <w:r w:rsidR="005B591B">
                  <w:rPr>
                    <w:noProof/>
                  </w:rPr>
                  <w:t> </w:t>
                </w:r>
                <w:r w:rsidR="005B591B">
                  <w:rPr>
                    <w:noProof/>
                  </w:rPr>
                  <w:t> </w:t>
                </w:r>
                <w:r w:rsidR="005B591B">
                  <w:rPr>
                    <w:noProof/>
                  </w:rPr>
                  <w:t> </w:t>
                </w:r>
                <w:r>
                  <w:fldChar w:fldCharType="end"/>
                </w:r>
              </w:p>
            </w:tc>
          </w:sdtContent>
        </w:sdt>
        <w:sdt>
          <w:sdtPr>
            <w:id w:val="853620287"/>
          </w:sdtPr>
          <w:sdtContent>
            <w:tc>
              <w:tcPr>
                <w:tcW w:w="1420" w:type="dxa"/>
              </w:tcPr>
              <w:p w:rsidR="00600E5F" w:rsidRPr="009D64C5" w:rsidRDefault="00600E5F" w:rsidP="009D64C5">
                <w:r w:rsidRPr="009D64C5">
                  <w:rPr>
                    <w:rFonts w:eastAsia="MS Gothic" w:hint="eastAsia"/>
                  </w:rPr>
                  <w:t>☐</w:t>
                </w:r>
              </w:p>
            </w:tc>
          </w:sdtContent>
        </w:sdt>
        <w:sdt>
          <w:sdtPr>
            <w:id w:val="1642377772"/>
          </w:sdtPr>
          <w:sdtContent>
            <w:tc>
              <w:tcPr>
                <w:tcW w:w="1504" w:type="dxa"/>
              </w:tcPr>
              <w:p w:rsidR="00600E5F" w:rsidRPr="009D64C5" w:rsidRDefault="00600E5F" w:rsidP="009D64C5">
                <w:r w:rsidRPr="009D64C5">
                  <w:rPr>
                    <w:rFonts w:eastAsia="MS Gothic" w:hint="eastAsia"/>
                  </w:rPr>
                  <w:t>☐</w:t>
                </w:r>
              </w:p>
            </w:tc>
          </w:sdtContent>
        </w:sdt>
        <w:sdt>
          <w:sdtPr>
            <w:id w:val="-1201935926"/>
          </w:sdtPr>
          <w:sdtContent>
            <w:tc>
              <w:tcPr>
                <w:tcW w:w="1460" w:type="dxa"/>
              </w:tcPr>
              <w:p w:rsidR="00600E5F" w:rsidRPr="009D64C5" w:rsidRDefault="00600E5F" w:rsidP="009D64C5">
                <w:r w:rsidRPr="009D64C5">
                  <w:rPr>
                    <w:rFonts w:eastAsia="MS Gothic" w:hint="eastAsia"/>
                  </w:rPr>
                  <w:t>☐</w:t>
                </w:r>
              </w:p>
            </w:tc>
          </w:sdtContent>
        </w:sdt>
      </w:tr>
      <w:tr w:rsidR="00600E5F" w:rsidRPr="00600E5F" w:rsidTr="005B591B">
        <w:tc>
          <w:tcPr>
            <w:tcW w:w="2785" w:type="dxa"/>
          </w:tcPr>
          <w:p w:rsidR="00600E5F" w:rsidRPr="009D64C5" w:rsidRDefault="00600E5F" w:rsidP="009D64C5">
            <w:r w:rsidRPr="009D64C5">
              <w:t>Phoenix A LBR open</w:t>
            </w:r>
          </w:p>
        </w:tc>
        <w:tc>
          <w:tcPr>
            <w:tcW w:w="630" w:type="dxa"/>
          </w:tcPr>
          <w:p w:rsidR="00600E5F" w:rsidRPr="009D64C5" w:rsidRDefault="00600E5F" w:rsidP="009D64C5">
            <w:r w:rsidRPr="009D64C5">
              <w:t>£7</w:t>
            </w:r>
          </w:p>
        </w:tc>
        <w:sdt>
          <w:sdtPr>
            <w:id w:val="-1845706609"/>
            <w:placeholder>
              <w:docPart w:val="04197701EA8242BC8BE614F2A86A0562"/>
            </w:placeholder>
          </w:sdtPr>
          <w:sdtContent>
            <w:tc>
              <w:tcPr>
                <w:tcW w:w="1217" w:type="dxa"/>
              </w:tcPr>
              <w:p w:rsidR="00600E5F" w:rsidRPr="009D64C5" w:rsidRDefault="00394C2E" w:rsidP="009D64C5">
                <w:r>
                  <w:fldChar w:fldCharType="begin">
                    <w:ffData>
                      <w:name w:val="Text1"/>
                      <w:enabled/>
                      <w:calcOnExit w:val="0"/>
                      <w:textInput/>
                    </w:ffData>
                  </w:fldChar>
                </w:r>
                <w:r w:rsidR="005B591B">
                  <w:instrText xml:space="preserve"> FORMTEXT </w:instrText>
                </w:r>
                <w:r>
                  <w:fldChar w:fldCharType="separate"/>
                </w:r>
                <w:r w:rsidR="005B591B">
                  <w:rPr>
                    <w:noProof/>
                  </w:rPr>
                  <w:t> </w:t>
                </w:r>
                <w:r w:rsidR="005B591B">
                  <w:rPr>
                    <w:noProof/>
                  </w:rPr>
                  <w:t> </w:t>
                </w:r>
                <w:r w:rsidR="005B591B">
                  <w:rPr>
                    <w:noProof/>
                  </w:rPr>
                  <w:t> </w:t>
                </w:r>
                <w:r w:rsidR="005B591B">
                  <w:rPr>
                    <w:noProof/>
                  </w:rPr>
                  <w:t> </w:t>
                </w:r>
                <w:r w:rsidR="005B591B">
                  <w:rPr>
                    <w:noProof/>
                  </w:rPr>
                  <w:t> </w:t>
                </w:r>
                <w:r>
                  <w:fldChar w:fldCharType="end"/>
                </w:r>
              </w:p>
            </w:tc>
          </w:sdtContent>
        </w:sdt>
        <w:sdt>
          <w:sdtPr>
            <w:id w:val="-1596700238"/>
          </w:sdtPr>
          <w:sdtContent>
            <w:tc>
              <w:tcPr>
                <w:tcW w:w="1420" w:type="dxa"/>
              </w:tcPr>
              <w:p w:rsidR="00600E5F" w:rsidRPr="009D64C5" w:rsidRDefault="00600E5F" w:rsidP="009D64C5">
                <w:r w:rsidRPr="009D64C5">
                  <w:rPr>
                    <w:rFonts w:eastAsia="MS Gothic" w:hint="eastAsia"/>
                  </w:rPr>
                  <w:t>☐</w:t>
                </w:r>
              </w:p>
            </w:tc>
          </w:sdtContent>
        </w:sdt>
        <w:sdt>
          <w:sdtPr>
            <w:id w:val="-1994795690"/>
          </w:sdtPr>
          <w:sdtContent>
            <w:tc>
              <w:tcPr>
                <w:tcW w:w="1504" w:type="dxa"/>
              </w:tcPr>
              <w:p w:rsidR="00600E5F" w:rsidRPr="009D64C5" w:rsidRDefault="00600E5F" w:rsidP="009D64C5">
                <w:r w:rsidRPr="009D64C5">
                  <w:rPr>
                    <w:rFonts w:eastAsia="MS Gothic" w:hint="eastAsia"/>
                  </w:rPr>
                  <w:t>☐</w:t>
                </w:r>
              </w:p>
            </w:tc>
          </w:sdtContent>
        </w:sdt>
        <w:sdt>
          <w:sdtPr>
            <w:id w:val="-1543440272"/>
          </w:sdtPr>
          <w:sdtContent>
            <w:tc>
              <w:tcPr>
                <w:tcW w:w="1460" w:type="dxa"/>
              </w:tcPr>
              <w:p w:rsidR="00600E5F" w:rsidRPr="009D64C5" w:rsidRDefault="00600E5F" w:rsidP="009D64C5">
                <w:r w:rsidRPr="009D64C5">
                  <w:rPr>
                    <w:rFonts w:eastAsia="MS Gothic" w:hint="eastAsia"/>
                  </w:rPr>
                  <w:t>☐</w:t>
                </w:r>
              </w:p>
            </w:tc>
          </w:sdtContent>
        </w:sdt>
      </w:tr>
      <w:tr w:rsidR="00600E5F" w:rsidRPr="00600E5F" w:rsidTr="005B591B">
        <w:tc>
          <w:tcPr>
            <w:tcW w:w="2785" w:type="dxa"/>
          </w:tcPr>
          <w:p w:rsidR="00600E5F" w:rsidRPr="009D64C5" w:rsidRDefault="00600E5F" w:rsidP="009D64C5">
            <w:r w:rsidRPr="009D64C5">
              <w:t>Phoenix A LBP open</w:t>
            </w:r>
          </w:p>
        </w:tc>
        <w:tc>
          <w:tcPr>
            <w:tcW w:w="630" w:type="dxa"/>
          </w:tcPr>
          <w:p w:rsidR="00600E5F" w:rsidRPr="009D64C5" w:rsidRDefault="00600E5F" w:rsidP="009D64C5">
            <w:r w:rsidRPr="009D64C5">
              <w:t>£7</w:t>
            </w:r>
          </w:p>
        </w:tc>
        <w:sdt>
          <w:sdtPr>
            <w:id w:val="1369334857"/>
            <w:placeholder>
              <w:docPart w:val="1F299C946D714BE4970B22393E801838"/>
            </w:placeholder>
          </w:sdtPr>
          <w:sdtContent>
            <w:tc>
              <w:tcPr>
                <w:tcW w:w="1217" w:type="dxa"/>
              </w:tcPr>
              <w:p w:rsidR="00600E5F" w:rsidRPr="009D64C5" w:rsidRDefault="00394C2E" w:rsidP="009D64C5">
                <w:r>
                  <w:fldChar w:fldCharType="begin">
                    <w:ffData>
                      <w:name w:val="Text1"/>
                      <w:enabled/>
                      <w:calcOnExit w:val="0"/>
                      <w:textInput/>
                    </w:ffData>
                  </w:fldChar>
                </w:r>
                <w:r w:rsidR="005B591B">
                  <w:instrText xml:space="preserve"> FORMTEXT </w:instrText>
                </w:r>
                <w:r>
                  <w:fldChar w:fldCharType="separate"/>
                </w:r>
                <w:r w:rsidR="005B591B">
                  <w:rPr>
                    <w:noProof/>
                  </w:rPr>
                  <w:t> </w:t>
                </w:r>
                <w:r w:rsidR="005B591B">
                  <w:rPr>
                    <w:noProof/>
                  </w:rPr>
                  <w:t> </w:t>
                </w:r>
                <w:r w:rsidR="005B591B">
                  <w:rPr>
                    <w:noProof/>
                  </w:rPr>
                  <w:t> </w:t>
                </w:r>
                <w:r w:rsidR="005B591B">
                  <w:rPr>
                    <w:noProof/>
                  </w:rPr>
                  <w:t> </w:t>
                </w:r>
                <w:r w:rsidR="005B591B">
                  <w:rPr>
                    <w:noProof/>
                  </w:rPr>
                  <w:t> </w:t>
                </w:r>
                <w:r>
                  <w:fldChar w:fldCharType="end"/>
                </w:r>
              </w:p>
            </w:tc>
          </w:sdtContent>
        </w:sdt>
        <w:sdt>
          <w:sdtPr>
            <w:id w:val="-1576047190"/>
          </w:sdtPr>
          <w:sdtContent>
            <w:tc>
              <w:tcPr>
                <w:tcW w:w="1420" w:type="dxa"/>
              </w:tcPr>
              <w:p w:rsidR="00600E5F" w:rsidRPr="009D64C5" w:rsidRDefault="00600E5F" w:rsidP="009D64C5">
                <w:r w:rsidRPr="009D64C5">
                  <w:rPr>
                    <w:rFonts w:eastAsia="MS Gothic" w:hint="eastAsia"/>
                  </w:rPr>
                  <w:t>☐</w:t>
                </w:r>
              </w:p>
            </w:tc>
          </w:sdtContent>
        </w:sdt>
        <w:sdt>
          <w:sdtPr>
            <w:id w:val="1848049283"/>
          </w:sdtPr>
          <w:sdtContent>
            <w:tc>
              <w:tcPr>
                <w:tcW w:w="1504" w:type="dxa"/>
              </w:tcPr>
              <w:p w:rsidR="00600E5F" w:rsidRPr="009D64C5" w:rsidRDefault="00600E5F" w:rsidP="009D64C5">
                <w:r w:rsidRPr="009D64C5">
                  <w:rPr>
                    <w:rFonts w:eastAsia="MS Gothic" w:hint="eastAsia"/>
                  </w:rPr>
                  <w:t>☐</w:t>
                </w:r>
              </w:p>
            </w:tc>
          </w:sdtContent>
        </w:sdt>
        <w:sdt>
          <w:sdtPr>
            <w:id w:val="1564759422"/>
          </w:sdtPr>
          <w:sdtContent>
            <w:tc>
              <w:tcPr>
                <w:tcW w:w="1460" w:type="dxa"/>
              </w:tcPr>
              <w:p w:rsidR="00600E5F" w:rsidRPr="009D64C5" w:rsidRDefault="00600E5F" w:rsidP="009D64C5">
                <w:r w:rsidRPr="009D64C5">
                  <w:rPr>
                    <w:rFonts w:eastAsia="MS Gothic" w:hint="eastAsia"/>
                  </w:rPr>
                  <w:t>☐</w:t>
                </w:r>
              </w:p>
            </w:tc>
          </w:sdtContent>
        </w:sdt>
      </w:tr>
      <w:tr w:rsidR="00600E5F" w:rsidRPr="00600E5F" w:rsidTr="005B591B">
        <w:tc>
          <w:tcPr>
            <w:tcW w:w="2785" w:type="dxa"/>
          </w:tcPr>
          <w:p w:rsidR="00600E5F" w:rsidRPr="009D64C5" w:rsidRDefault="00600E5F" w:rsidP="009D64C5"/>
        </w:tc>
        <w:tc>
          <w:tcPr>
            <w:tcW w:w="630" w:type="dxa"/>
          </w:tcPr>
          <w:p w:rsidR="00600E5F" w:rsidRPr="009D64C5" w:rsidRDefault="00600E5F" w:rsidP="009D64C5"/>
        </w:tc>
        <w:tc>
          <w:tcPr>
            <w:tcW w:w="1217" w:type="dxa"/>
          </w:tcPr>
          <w:p w:rsidR="00600E5F" w:rsidRPr="009D64C5" w:rsidRDefault="00600E5F" w:rsidP="009D64C5"/>
        </w:tc>
        <w:tc>
          <w:tcPr>
            <w:tcW w:w="1420" w:type="dxa"/>
          </w:tcPr>
          <w:p w:rsidR="00600E5F" w:rsidRPr="009D64C5" w:rsidRDefault="00600E5F" w:rsidP="009D64C5"/>
        </w:tc>
        <w:tc>
          <w:tcPr>
            <w:tcW w:w="1504" w:type="dxa"/>
          </w:tcPr>
          <w:p w:rsidR="00600E5F" w:rsidRPr="009D64C5" w:rsidRDefault="00600E5F" w:rsidP="009D64C5"/>
        </w:tc>
        <w:tc>
          <w:tcPr>
            <w:tcW w:w="1460" w:type="dxa"/>
          </w:tcPr>
          <w:p w:rsidR="00600E5F" w:rsidRPr="009D64C5" w:rsidRDefault="00600E5F" w:rsidP="009D64C5"/>
        </w:tc>
      </w:tr>
      <w:tr w:rsidR="00600E5F" w:rsidRPr="00600E5F" w:rsidTr="005B591B">
        <w:tc>
          <w:tcPr>
            <w:tcW w:w="2785" w:type="dxa"/>
          </w:tcPr>
          <w:p w:rsidR="00600E5F" w:rsidRPr="009D64C5" w:rsidRDefault="00600E5F" w:rsidP="009D64C5">
            <w:r w:rsidRPr="009D64C5">
              <w:t>1020 .22 open</w:t>
            </w:r>
          </w:p>
        </w:tc>
        <w:tc>
          <w:tcPr>
            <w:tcW w:w="630" w:type="dxa"/>
          </w:tcPr>
          <w:p w:rsidR="00600E5F" w:rsidRPr="009D64C5" w:rsidRDefault="00600E5F" w:rsidP="009D64C5">
            <w:r w:rsidRPr="009D64C5">
              <w:t>£7</w:t>
            </w:r>
          </w:p>
        </w:tc>
        <w:sdt>
          <w:sdtPr>
            <w:id w:val="680392900"/>
            <w:placeholder>
              <w:docPart w:val="9C08E46C5FF343EF803A02EC75D72EEE"/>
            </w:placeholder>
          </w:sdtPr>
          <w:sdtContent>
            <w:tc>
              <w:tcPr>
                <w:tcW w:w="1217" w:type="dxa"/>
              </w:tcPr>
              <w:p w:rsidR="00600E5F" w:rsidRPr="009D64C5" w:rsidRDefault="00394C2E" w:rsidP="009D64C5">
                <w:r>
                  <w:fldChar w:fldCharType="begin">
                    <w:ffData>
                      <w:name w:val="Text1"/>
                      <w:enabled/>
                      <w:calcOnExit w:val="0"/>
                      <w:textInput/>
                    </w:ffData>
                  </w:fldChar>
                </w:r>
                <w:r w:rsidR="005B591B">
                  <w:instrText xml:space="preserve"> FORMTEXT </w:instrText>
                </w:r>
                <w:r>
                  <w:fldChar w:fldCharType="separate"/>
                </w:r>
                <w:r w:rsidR="005B591B">
                  <w:rPr>
                    <w:noProof/>
                  </w:rPr>
                  <w:t> </w:t>
                </w:r>
                <w:r w:rsidR="005B591B">
                  <w:rPr>
                    <w:noProof/>
                  </w:rPr>
                  <w:t> </w:t>
                </w:r>
                <w:r w:rsidR="005B591B">
                  <w:rPr>
                    <w:noProof/>
                  </w:rPr>
                  <w:t> </w:t>
                </w:r>
                <w:r w:rsidR="005B591B">
                  <w:rPr>
                    <w:noProof/>
                  </w:rPr>
                  <w:t> </w:t>
                </w:r>
                <w:r w:rsidR="005B591B">
                  <w:rPr>
                    <w:noProof/>
                  </w:rPr>
                  <w:t> </w:t>
                </w:r>
                <w:r>
                  <w:fldChar w:fldCharType="end"/>
                </w:r>
              </w:p>
            </w:tc>
          </w:sdtContent>
        </w:sdt>
        <w:sdt>
          <w:sdtPr>
            <w:id w:val="-351879170"/>
          </w:sdtPr>
          <w:sdtContent>
            <w:tc>
              <w:tcPr>
                <w:tcW w:w="1420" w:type="dxa"/>
              </w:tcPr>
              <w:p w:rsidR="00600E5F" w:rsidRPr="009D64C5" w:rsidRDefault="00600E5F" w:rsidP="009D64C5">
                <w:r w:rsidRPr="009D64C5">
                  <w:rPr>
                    <w:rFonts w:eastAsia="MS Gothic" w:hint="eastAsia"/>
                  </w:rPr>
                  <w:t>☐</w:t>
                </w:r>
              </w:p>
            </w:tc>
          </w:sdtContent>
        </w:sdt>
        <w:sdt>
          <w:sdtPr>
            <w:id w:val="-546679148"/>
          </w:sdtPr>
          <w:sdtContent>
            <w:tc>
              <w:tcPr>
                <w:tcW w:w="1504" w:type="dxa"/>
              </w:tcPr>
              <w:p w:rsidR="00600E5F" w:rsidRPr="009D64C5" w:rsidRDefault="00600E5F" w:rsidP="009D64C5">
                <w:r w:rsidRPr="009D64C5">
                  <w:rPr>
                    <w:rFonts w:eastAsia="MS Gothic" w:hint="eastAsia"/>
                  </w:rPr>
                  <w:t>☐</w:t>
                </w:r>
              </w:p>
            </w:tc>
          </w:sdtContent>
        </w:sdt>
        <w:sdt>
          <w:sdtPr>
            <w:id w:val="-837001395"/>
          </w:sdtPr>
          <w:sdtContent>
            <w:tc>
              <w:tcPr>
                <w:tcW w:w="1460" w:type="dxa"/>
              </w:tcPr>
              <w:p w:rsidR="00600E5F" w:rsidRPr="009D64C5" w:rsidRDefault="00600E5F" w:rsidP="009D64C5">
                <w:r w:rsidRPr="009D64C5">
                  <w:rPr>
                    <w:rFonts w:eastAsia="MS Gothic" w:hint="eastAsia"/>
                  </w:rPr>
                  <w:t>☐</w:t>
                </w:r>
              </w:p>
            </w:tc>
          </w:sdtContent>
        </w:sdt>
      </w:tr>
      <w:tr w:rsidR="00600E5F" w:rsidRPr="00600E5F" w:rsidTr="005B591B">
        <w:tc>
          <w:tcPr>
            <w:tcW w:w="2785" w:type="dxa"/>
          </w:tcPr>
          <w:p w:rsidR="00600E5F" w:rsidRPr="009D64C5" w:rsidRDefault="00600E5F" w:rsidP="009D64C5">
            <w:r w:rsidRPr="009D64C5">
              <w:t>1020  Centre-Fire open</w:t>
            </w:r>
          </w:p>
        </w:tc>
        <w:tc>
          <w:tcPr>
            <w:tcW w:w="630" w:type="dxa"/>
          </w:tcPr>
          <w:p w:rsidR="00600E5F" w:rsidRPr="009D64C5" w:rsidRDefault="00600E5F" w:rsidP="009D64C5">
            <w:r w:rsidRPr="009D64C5">
              <w:t>£7</w:t>
            </w:r>
          </w:p>
        </w:tc>
        <w:sdt>
          <w:sdtPr>
            <w:id w:val="-1253664526"/>
            <w:placeholder>
              <w:docPart w:val="EC3069183EB3463D900148EE3A717720"/>
            </w:placeholder>
          </w:sdtPr>
          <w:sdtContent>
            <w:tc>
              <w:tcPr>
                <w:tcW w:w="1217" w:type="dxa"/>
              </w:tcPr>
              <w:p w:rsidR="00600E5F" w:rsidRPr="009D64C5" w:rsidRDefault="00394C2E" w:rsidP="009D64C5">
                <w:r>
                  <w:fldChar w:fldCharType="begin">
                    <w:ffData>
                      <w:name w:val="Text1"/>
                      <w:enabled/>
                      <w:calcOnExit w:val="0"/>
                      <w:textInput/>
                    </w:ffData>
                  </w:fldChar>
                </w:r>
                <w:r w:rsidR="005B591B">
                  <w:instrText xml:space="preserve"> FORMTEXT </w:instrText>
                </w:r>
                <w:r>
                  <w:fldChar w:fldCharType="separate"/>
                </w:r>
                <w:r w:rsidR="005B591B">
                  <w:rPr>
                    <w:noProof/>
                  </w:rPr>
                  <w:t> </w:t>
                </w:r>
                <w:r w:rsidR="005B591B">
                  <w:rPr>
                    <w:noProof/>
                  </w:rPr>
                  <w:t> </w:t>
                </w:r>
                <w:r w:rsidR="005B591B">
                  <w:rPr>
                    <w:noProof/>
                  </w:rPr>
                  <w:t> </w:t>
                </w:r>
                <w:r w:rsidR="005B591B">
                  <w:rPr>
                    <w:noProof/>
                  </w:rPr>
                  <w:t> </w:t>
                </w:r>
                <w:r w:rsidR="005B591B">
                  <w:rPr>
                    <w:noProof/>
                  </w:rPr>
                  <w:t> </w:t>
                </w:r>
                <w:r>
                  <w:fldChar w:fldCharType="end"/>
                </w:r>
              </w:p>
            </w:tc>
          </w:sdtContent>
        </w:sdt>
        <w:sdt>
          <w:sdtPr>
            <w:id w:val="-618059484"/>
          </w:sdtPr>
          <w:sdtContent>
            <w:tc>
              <w:tcPr>
                <w:tcW w:w="1420" w:type="dxa"/>
              </w:tcPr>
              <w:p w:rsidR="00600E5F" w:rsidRPr="009D64C5" w:rsidRDefault="00600E5F" w:rsidP="009D64C5">
                <w:r w:rsidRPr="009D64C5">
                  <w:rPr>
                    <w:rFonts w:eastAsia="MS Gothic" w:hint="eastAsia"/>
                  </w:rPr>
                  <w:t>☐</w:t>
                </w:r>
              </w:p>
            </w:tc>
          </w:sdtContent>
        </w:sdt>
        <w:sdt>
          <w:sdtPr>
            <w:id w:val="-1677184482"/>
          </w:sdtPr>
          <w:sdtContent>
            <w:tc>
              <w:tcPr>
                <w:tcW w:w="1504" w:type="dxa"/>
              </w:tcPr>
              <w:p w:rsidR="00600E5F" w:rsidRPr="009D64C5" w:rsidRDefault="00600E5F" w:rsidP="009D64C5">
                <w:r w:rsidRPr="009D64C5">
                  <w:rPr>
                    <w:rFonts w:eastAsia="MS Gothic" w:hint="eastAsia"/>
                  </w:rPr>
                  <w:t>☐</w:t>
                </w:r>
              </w:p>
            </w:tc>
          </w:sdtContent>
        </w:sdt>
        <w:sdt>
          <w:sdtPr>
            <w:id w:val="134546631"/>
          </w:sdtPr>
          <w:sdtContent>
            <w:tc>
              <w:tcPr>
                <w:tcW w:w="1460" w:type="dxa"/>
              </w:tcPr>
              <w:p w:rsidR="00600E5F" w:rsidRPr="009D64C5" w:rsidRDefault="00600E5F" w:rsidP="009D64C5">
                <w:r w:rsidRPr="009D64C5">
                  <w:rPr>
                    <w:rFonts w:eastAsia="MS Gothic" w:hint="eastAsia"/>
                  </w:rPr>
                  <w:t>☐</w:t>
                </w:r>
              </w:p>
            </w:tc>
          </w:sdtContent>
        </w:sdt>
      </w:tr>
      <w:tr w:rsidR="00600E5F" w:rsidRPr="00600E5F" w:rsidTr="005B591B">
        <w:tc>
          <w:tcPr>
            <w:tcW w:w="2785" w:type="dxa"/>
          </w:tcPr>
          <w:p w:rsidR="00600E5F" w:rsidRPr="009D64C5" w:rsidRDefault="00600E5F" w:rsidP="009D64C5">
            <w:r w:rsidRPr="009D64C5">
              <w:t>1020  LBP open</w:t>
            </w:r>
          </w:p>
        </w:tc>
        <w:tc>
          <w:tcPr>
            <w:tcW w:w="630" w:type="dxa"/>
          </w:tcPr>
          <w:p w:rsidR="00600E5F" w:rsidRPr="009D64C5" w:rsidRDefault="00600E5F" w:rsidP="009D64C5">
            <w:r w:rsidRPr="009D64C5">
              <w:t>£7</w:t>
            </w:r>
          </w:p>
        </w:tc>
        <w:sdt>
          <w:sdtPr>
            <w:id w:val="-154456622"/>
            <w:placeholder>
              <w:docPart w:val="319080A9CC34413F8FB70DD944684D03"/>
            </w:placeholder>
          </w:sdtPr>
          <w:sdtContent>
            <w:tc>
              <w:tcPr>
                <w:tcW w:w="1217" w:type="dxa"/>
              </w:tcPr>
              <w:p w:rsidR="00600E5F" w:rsidRPr="009D64C5" w:rsidRDefault="00394C2E" w:rsidP="009D64C5">
                <w:r>
                  <w:fldChar w:fldCharType="begin">
                    <w:ffData>
                      <w:name w:val="Text1"/>
                      <w:enabled/>
                      <w:calcOnExit w:val="0"/>
                      <w:textInput/>
                    </w:ffData>
                  </w:fldChar>
                </w:r>
                <w:r w:rsidR="005B591B">
                  <w:instrText xml:space="preserve"> FORMTEXT </w:instrText>
                </w:r>
                <w:r>
                  <w:fldChar w:fldCharType="separate"/>
                </w:r>
                <w:r w:rsidR="005B591B">
                  <w:rPr>
                    <w:noProof/>
                  </w:rPr>
                  <w:t> </w:t>
                </w:r>
                <w:r w:rsidR="005B591B">
                  <w:rPr>
                    <w:noProof/>
                  </w:rPr>
                  <w:t> </w:t>
                </w:r>
                <w:r w:rsidR="005B591B">
                  <w:rPr>
                    <w:noProof/>
                  </w:rPr>
                  <w:t> </w:t>
                </w:r>
                <w:r w:rsidR="005B591B">
                  <w:rPr>
                    <w:noProof/>
                  </w:rPr>
                  <w:t> </w:t>
                </w:r>
                <w:r w:rsidR="005B591B">
                  <w:rPr>
                    <w:noProof/>
                  </w:rPr>
                  <w:t> </w:t>
                </w:r>
                <w:r>
                  <w:fldChar w:fldCharType="end"/>
                </w:r>
              </w:p>
            </w:tc>
          </w:sdtContent>
        </w:sdt>
        <w:sdt>
          <w:sdtPr>
            <w:id w:val="412203679"/>
          </w:sdtPr>
          <w:sdtContent>
            <w:tc>
              <w:tcPr>
                <w:tcW w:w="1420" w:type="dxa"/>
              </w:tcPr>
              <w:p w:rsidR="00600E5F" w:rsidRPr="009D64C5" w:rsidRDefault="00600E5F" w:rsidP="009D64C5">
                <w:r w:rsidRPr="009D64C5">
                  <w:rPr>
                    <w:rFonts w:eastAsia="MS Gothic" w:hint="eastAsia"/>
                  </w:rPr>
                  <w:t>☐</w:t>
                </w:r>
              </w:p>
            </w:tc>
          </w:sdtContent>
        </w:sdt>
        <w:sdt>
          <w:sdtPr>
            <w:id w:val="-893965375"/>
          </w:sdtPr>
          <w:sdtContent>
            <w:tc>
              <w:tcPr>
                <w:tcW w:w="1504" w:type="dxa"/>
              </w:tcPr>
              <w:p w:rsidR="00600E5F" w:rsidRPr="009D64C5" w:rsidRDefault="00600E5F" w:rsidP="009D64C5">
                <w:r w:rsidRPr="009D64C5">
                  <w:rPr>
                    <w:rFonts w:eastAsia="MS Gothic" w:hint="eastAsia"/>
                  </w:rPr>
                  <w:t>☐</w:t>
                </w:r>
              </w:p>
            </w:tc>
          </w:sdtContent>
        </w:sdt>
        <w:sdt>
          <w:sdtPr>
            <w:id w:val="-811712858"/>
          </w:sdtPr>
          <w:sdtContent>
            <w:tc>
              <w:tcPr>
                <w:tcW w:w="1460" w:type="dxa"/>
              </w:tcPr>
              <w:p w:rsidR="00600E5F" w:rsidRPr="009D64C5" w:rsidRDefault="00600E5F" w:rsidP="009D64C5">
                <w:r w:rsidRPr="009D64C5">
                  <w:rPr>
                    <w:rFonts w:eastAsia="MS Gothic" w:hint="eastAsia"/>
                  </w:rPr>
                  <w:t>☐</w:t>
                </w:r>
              </w:p>
            </w:tc>
          </w:sdtContent>
        </w:sdt>
      </w:tr>
      <w:tr w:rsidR="00600E5F" w:rsidRPr="00600E5F" w:rsidTr="005B591B">
        <w:tc>
          <w:tcPr>
            <w:tcW w:w="2785" w:type="dxa"/>
          </w:tcPr>
          <w:p w:rsidR="00600E5F" w:rsidRPr="009D64C5" w:rsidRDefault="00600E5F" w:rsidP="009D64C5">
            <w:r w:rsidRPr="009D64C5">
              <w:t>1020 LBR open</w:t>
            </w:r>
          </w:p>
        </w:tc>
        <w:tc>
          <w:tcPr>
            <w:tcW w:w="630" w:type="dxa"/>
          </w:tcPr>
          <w:p w:rsidR="00600E5F" w:rsidRPr="009D64C5" w:rsidRDefault="00600E5F" w:rsidP="009D64C5">
            <w:r w:rsidRPr="009D64C5">
              <w:t>£7</w:t>
            </w:r>
          </w:p>
        </w:tc>
        <w:sdt>
          <w:sdtPr>
            <w:id w:val="-1281960041"/>
            <w:placeholder>
              <w:docPart w:val="14C767D463004AAA8B948148243B6846"/>
            </w:placeholder>
          </w:sdtPr>
          <w:sdtContent>
            <w:tc>
              <w:tcPr>
                <w:tcW w:w="1217" w:type="dxa"/>
              </w:tcPr>
              <w:p w:rsidR="00600E5F" w:rsidRPr="009D64C5" w:rsidRDefault="00394C2E" w:rsidP="009D64C5">
                <w:r>
                  <w:fldChar w:fldCharType="begin">
                    <w:ffData>
                      <w:name w:val="Text1"/>
                      <w:enabled/>
                      <w:calcOnExit w:val="0"/>
                      <w:textInput/>
                    </w:ffData>
                  </w:fldChar>
                </w:r>
                <w:r w:rsidR="005B591B">
                  <w:instrText xml:space="preserve"> FORMTEXT </w:instrText>
                </w:r>
                <w:r>
                  <w:fldChar w:fldCharType="separate"/>
                </w:r>
                <w:r w:rsidR="005B591B">
                  <w:rPr>
                    <w:noProof/>
                  </w:rPr>
                  <w:t> </w:t>
                </w:r>
                <w:r w:rsidR="005B591B">
                  <w:rPr>
                    <w:noProof/>
                  </w:rPr>
                  <w:t> </w:t>
                </w:r>
                <w:r w:rsidR="005B591B">
                  <w:rPr>
                    <w:noProof/>
                  </w:rPr>
                  <w:t> </w:t>
                </w:r>
                <w:r w:rsidR="005B591B">
                  <w:rPr>
                    <w:noProof/>
                  </w:rPr>
                  <w:t> </w:t>
                </w:r>
                <w:r w:rsidR="005B591B">
                  <w:rPr>
                    <w:noProof/>
                  </w:rPr>
                  <w:t> </w:t>
                </w:r>
                <w:r>
                  <w:fldChar w:fldCharType="end"/>
                </w:r>
              </w:p>
            </w:tc>
          </w:sdtContent>
        </w:sdt>
        <w:sdt>
          <w:sdtPr>
            <w:id w:val="417296390"/>
          </w:sdtPr>
          <w:sdtContent>
            <w:tc>
              <w:tcPr>
                <w:tcW w:w="1420" w:type="dxa"/>
              </w:tcPr>
              <w:p w:rsidR="00600E5F" w:rsidRPr="009D64C5" w:rsidRDefault="00600E5F" w:rsidP="009D64C5">
                <w:r w:rsidRPr="009D64C5">
                  <w:rPr>
                    <w:rFonts w:eastAsia="MS Gothic" w:hint="eastAsia"/>
                  </w:rPr>
                  <w:t>☐</w:t>
                </w:r>
              </w:p>
            </w:tc>
          </w:sdtContent>
        </w:sdt>
        <w:sdt>
          <w:sdtPr>
            <w:id w:val="-333455980"/>
          </w:sdtPr>
          <w:sdtContent>
            <w:tc>
              <w:tcPr>
                <w:tcW w:w="1504" w:type="dxa"/>
              </w:tcPr>
              <w:p w:rsidR="00600E5F" w:rsidRPr="009D64C5" w:rsidRDefault="00600E5F" w:rsidP="009D64C5">
                <w:r w:rsidRPr="009D64C5">
                  <w:rPr>
                    <w:rFonts w:eastAsia="MS Gothic" w:hint="eastAsia"/>
                  </w:rPr>
                  <w:t>☐</w:t>
                </w:r>
              </w:p>
            </w:tc>
          </w:sdtContent>
        </w:sdt>
        <w:sdt>
          <w:sdtPr>
            <w:id w:val="-282193078"/>
          </w:sdtPr>
          <w:sdtContent>
            <w:tc>
              <w:tcPr>
                <w:tcW w:w="1460" w:type="dxa"/>
              </w:tcPr>
              <w:p w:rsidR="00600E5F" w:rsidRPr="009D64C5" w:rsidRDefault="00600E5F" w:rsidP="009D64C5">
                <w:r w:rsidRPr="009D64C5">
                  <w:rPr>
                    <w:rFonts w:eastAsia="MS Gothic" w:hint="eastAsia"/>
                  </w:rPr>
                  <w:t>☐</w:t>
                </w:r>
              </w:p>
            </w:tc>
          </w:sdtContent>
        </w:sdt>
      </w:tr>
      <w:tr w:rsidR="00600E5F" w:rsidRPr="00600E5F" w:rsidTr="005B591B">
        <w:tc>
          <w:tcPr>
            <w:tcW w:w="2785" w:type="dxa"/>
          </w:tcPr>
          <w:p w:rsidR="00600E5F" w:rsidRPr="009D64C5" w:rsidRDefault="00600E5F" w:rsidP="009D64C5"/>
        </w:tc>
        <w:tc>
          <w:tcPr>
            <w:tcW w:w="630" w:type="dxa"/>
          </w:tcPr>
          <w:p w:rsidR="00600E5F" w:rsidRPr="009D64C5" w:rsidRDefault="00600E5F" w:rsidP="009D64C5"/>
        </w:tc>
        <w:tc>
          <w:tcPr>
            <w:tcW w:w="1217" w:type="dxa"/>
          </w:tcPr>
          <w:p w:rsidR="00600E5F" w:rsidRPr="009D64C5" w:rsidRDefault="00600E5F" w:rsidP="009D64C5"/>
        </w:tc>
        <w:tc>
          <w:tcPr>
            <w:tcW w:w="1420" w:type="dxa"/>
          </w:tcPr>
          <w:p w:rsidR="00600E5F" w:rsidRPr="009D64C5" w:rsidRDefault="00600E5F" w:rsidP="009D64C5"/>
        </w:tc>
        <w:tc>
          <w:tcPr>
            <w:tcW w:w="1504" w:type="dxa"/>
          </w:tcPr>
          <w:p w:rsidR="00600E5F" w:rsidRPr="009D64C5" w:rsidRDefault="00600E5F" w:rsidP="009D64C5"/>
        </w:tc>
        <w:tc>
          <w:tcPr>
            <w:tcW w:w="1460" w:type="dxa"/>
          </w:tcPr>
          <w:p w:rsidR="00600E5F" w:rsidRPr="009D64C5" w:rsidRDefault="00600E5F" w:rsidP="009D64C5"/>
        </w:tc>
      </w:tr>
      <w:tr w:rsidR="00600E5F" w:rsidRPr="00600E5F" w:rsidTr="005B591B">
        <w:tc>
          <w:tcPr>
            <w:tcW w:w="2785" w:type="dxa"/>
          </w:tcPr>
          <w:p w:rsidR="00600E5F" w:rsidRPr="009D64C5" w:rsidRDefault="00600E5F" w:rsidP="009D64C5">
            <w:r w:rsidRPr="009D64C5">
              <w:t>Total events selected</w:t>
            </w:r>
          </w:p>
        </w:tc>
        <w:tc>
          <w:tcPr>
            <w:tcW w:w="630" w:type="dxa"/>
          </w:tcPr>
          <w:p w:rsidR="00600E5F" w:rsidRPr="009D64C5" w:rsidRDefault="00600E5F" w:rsidP="009D64C5"/>
        </w:tc>
        <w:tc>
          <w:tcPr>
            <w:tcW w:w="1217" w:type="dxa"/>
          </w:tcPr>
          <w:p w:rsidR="00600E5F" w:rsidRPr="009D64C5" w:rsidRDefault="00600E5F" w:rsidP="009D64C5"/>
        </w:tc>
        <w:sdt>
          <w:sdtPr>
            <w:id w:val="1193188240"/>
            <w:placeholder>
              <w:docPart w:val="DD2577D69211472A844490995FAD62D8"/>
            </w:placeholder>
          </w:sdtPr>
          <w:sdtContent>
            <w:tc>
              <w:tcPr>
                <w:tcW w:w="1420" w:type="dxa"/>
              </w:tcPr>
              <w:p w:rsidR="00600E5F" w:rsidRPr="009D64C5" w:rsidRDefault="00394C2E" w:rsidP="009D64C5">
                <w:r>
                  <w:fldChar w:fldCharType="begin">
                    <w:ffData>
                      <w:name w:val="Text1"/>
                      <w:enabled/>
                      <w:calcOnExit w:val="0"/>
                      <w:textInput/>
                    </w:ffData>
                  </w:fldChar>
                </w:r>
                <w:r w:rsidR="005B591B">
                  <w:instrText xml:space="preserve"> FORMTEXT </w:instrText>
                </w:r>
                <w:r>
                  <w:fldChar w:fldCharType="separate"/>
                </w:r>
                <w:r w:rsidR="005B591B">
                  <w:rPr>
                    <w:noProof/>
                  </w:rPr>
                  <w:t> </w:t>
                </w:r>
                <w:r w:rsidR="005B591B">
                  <w:rPr>
                    <w:noProof/>
                  </w:rPr>
                  <w:t> </w:t>
                </w:r>
                <w:r w:rsidR="005B591B">
                  <w:rPr>
                    <w:noProof/>
                  </w:rPr>
                  <w:t> </w:t>
                </w:r>
                <w:r w:rsidR="005B591B">
                  <w:rPr>
                    <w:noProof/>
                  </w:rPr>
                  <w:t> </w:t>
                </w:r>
                <w:r w:rsidR="005B591B">
                  <w:rPr>
                    <w:noProof/>
                  </w:rPr>
                  <w:t> </w:t>
                </w:r>
                <w:r>
                  <w:fldChar w:fldCharType="end"/>
                </w:r>
              </w:p>
            </w:tc>
          </w:sdtContent>
        </w:sdt>
        <w:sdt>
          <w:sdtPr>
            <w:id w:val="1187708675"/>
            <w:placeholder>
              <w:docPart w:val="C84963A6834A46369654093144A6CA16"/>
            </w:placeholder>
          </w:sdtPr>
          <w:sdtContent>
            <w:tc>
              <w:tcPr>
                <w:tcW w:w="1504" w:type="dxa"/>
              </w:tcPr>
              <w:p w:rsidR="00600E5F" w:rsidRPr="009D64C5" w:rsidRDefault="00394C2E" w:rsidP="009D64C5">
                <w:r>
                  <w:fldChar w:fldCharType="begin">
                    <w:ffData>
                      <w:name w:val="Text1"/>
                      <w:enabled/>
                      <w:calcOnExit w:val="0"/>
                      <w:textInput/>
                    </w:ffData>
                  </w:fldChar>
                </w:r>
                <w:r w:rsidR="005B591B">
                  <w:instrText xml:space="preserve"> FORMTEXT </w:instrText>
                </w:r>
                <w:r>
                  <w:fldChar w:fldCharType="separate"/>
                </w:r>
                <w:r w:rsidR="005B591B">
                  <w:rPr>
                    <w:noProof/>
                  </w:rPr>
                  <w:t> </w:t>
                </w:r>
                <w:r w:rsidR="005B591B">
                  <w:rPr>
                    <w:noProof/>
                  </w:rPr>
                  <w:t> </w:t>
                </w:r>
                <w:r w:rsidR="005B591B">
                  <w:rPr>
                    <w:noProof/>
                  </w:rPr>
                  <w:t> </w:t>
                </w:r>
                <w:r w:rsidR="005B591B">
                  <w:rPr>
                    <w:noProof/>
                  </w:rPr>
                  <w:t> </w:t>
                </w:r>
                <w:r w:rsidR="005B591B">
                  <w:rPr>
                    <w:noProof/>
                  </w:rPr>
                  <w:t> </w:t>
                </w:r>
                <w:r>
                  <w:fldChar w:fldCharType="end"/>
                </w:r>
              </w:p>
            </w:tc>
          </w:sdtContent>
        </w:sdt>
        <w:sdt>
          <w:sdtPr>
            <w:id w:val="2144159986"/>
            <w:placeholder>
              <w:docPart w:val="CC3F1C039606419D91B419A1D78885D0"/>
            </w:placeholder>
          </w:sdtPr>
          <w:sdtContent>
            <w:tc>
              <w:tcPr>
                <w:tcW w:w="1460" w:type="dxa"/>
              </w:tcPr>
              <w:p w:rsidR="00600E5F" w:rsidRPr="009D64C5" w:rsidRDefault="00394C2E" w:rsidP="009D64C5">
                <w:r>
                  <w:fldChar w:fldCharType="begin">
                    <w:ffData>
                      <w:name w:val="Text1"/>
                      <w:enabled/>
                      <w:calcOnExit w:val="0"/>
                      <w:textInput/>
                    </w:ffData>
                  </w:fldChar>
                </w:r>
                <w:r w:rsidR="005B591B">
                  <w:instrText xml:space="preserve"> FORMTEXT </w:instrText>
                </w:r>
                <w:r>
                  <w:fldChar w:fldCharType="separate"/>
                </w:r>
                <w:r w:rsidR="005B591B">
                  <w:rPr>
                    <w:noProof/>
                  </w:rPr>
                  <w:t> </w:t>
                </w:r>
                <w:r w:rsidR="005B591B">
                  <w:rPr>
                    <w:noProof/>
                  </w:rPr>
                  <w:t> </w:t>
                </w:r>
                <w:r w:rsidR="005B591B">
                  <w:rPr>
                    <w:noProof/>
                  </w:rPr>
                  <w:t> </w:t>
                </w:r>
                <w:r w:rsidR="005B591B">
                  <w:rPr>
                    <w:noProof/>
                  </w:rPr>
                  <w:t> </w:t>
                </w:r>
                <w:r w:rsidR="005B591B">
                  <w:rPr>
                    <w:noProof/>
                  </w:rPr>
                  <w:t> </w:t>
                </w:r>
                <w:r>
                  <w:fldChar w:fldCharType="end"/>
                </w:r>
              </w:p>
            </w:tc>
          </w:sdtContent>
        </w:sdt>
      </w:tr>
    </w:tbl>
    <w:p w:rsidR="00E45681" w:rsidRDefault="00E45681"/>
    <w:p w:rsidR="009621FE" w:rsidRDefault="009621FE">
      <w:r>
        <w:t xml:space="preserve">Click the link below to securely pay for your entry. You need to know how many events you are entering for the payment form. </w:t>
      </w:r>
      <w:hyperlink r:id="rId7" w:history="1">
        <w:r>
          <w:rPr>
            <w:rStyle w:val="Hyperlink"/>
          </w:rPr>
          <w:t>CLICK TO PAY FOR YOUR ENTRY</w:t>
        </w:r>
      </w:hyperlink>
      <w:r>
        <w:t xml:space="preserve">  </w:t>
      </w:r>
    </w:p>
    <w:p w:rsidR="004D1DFB" w:rsidRDefault="004D1DFB"/>
    <w:p w:rsidR="004D1DFB" w:rsidRDefault="004D1DFB">
      <w:r>
        <w:t xml:space="preserve">After paying, please save this form and email to </w:t>
      </w:r>
      <w:hyperlink r:id="rId8" w:history="1">
        <w:r w:rsidRPr="003A3584">
          <w:rPr>
            <w:rStyle w:val="Hyperlink"/>
          </w:rPr>
          <w:t>andy@elmpark40.plus.com</w:t>
        </w:r>
      </w:hyperlink>
      <w:r>
        <w:t xml:space="preserve"> </w:t>
      </w:r>
    </w:p>
    <w:sectPr w:rsidR="004D1DFB" w:rsidSect="005B591B">
      <w:headerReference w:type="default" r:id="rId9"/>
      <w:pgSz w:w="11906" w:h="16838"/>
      <w:pgMar w:top="1145" w:right="1440" w:bottom="360" w:left="1440" w:header="450"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14A7" w:rsidRDefault="00DF14A7" w:rsidP="00E45681">
      <w:r>
        <w:separator/>
      </w:r>
    </w:p>
  </w:endnote>
  <w:endnote w:type="continuationSeparator" w:id="0">
    <w:p w:rsidR="00DF14A7" w:rsidRDefault="00DF14A7" w:rsidP="00E4568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14A7" w:rsidRDefault="00DF14A7" w:rsidP="00E45681">
      <w:r>
        <w:separator/>
      </w:r>
    </w:p>
  </w:footnote>
  <w:footnote w:type="continuationSeparator" w:id="0">
    <w:p w:rsidR="00DF14A7" w:rsidRDefault="00DF14A7" w:rsidP="00E456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0E5F" w:rsidRDefault="00600E5F" w:rsidP="00C776CE">
    <w:pPr>
      <w:pStyle w:val="Heade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85"/>
      <w:gridCol w:w="5310"/>
      <w:gridCol w:w="1821"/>
    </w:tblGrid>
    <w:tr w:rsidR="00600E5F" w:rsidTr="00C776CE">
      <w:tc>
        <w:tcPr>
          <w:tcW w:w="1885" w:type="dxa"/>
        </w:tcPr>
        <w:p w:rsidR="00600E5F" w:rsidRPr="009D64C5" w:rsidRDefault="00600E5F" w:rsidP="009D64C5">
          <w:pPr>
            <w:pStyle w:val="Header"/>
          </w:pPr>
          <w:r w:rsidRPr="009D64C5">
            <w:rPr>
              <w:noProof/>
            </w:rPr>
            <w:drawing>
              <wp:inline distT="0" distB="0" distL="0" distR="0">
                <wp:extent cx="710373" cy="758651"/>
                <wp:effectExtent l="0" t="0" r="0" b="381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small.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13379" cy="761861"/>
                        </a:xfrm>
                        <a:prstGeom prst="rect">
                          <a:avLst/>
                        </a:prstGeom>
                      </pic:spPr>
                    </pic:pic>
                  </a:graphicData>
                </a:graphic>
              </wp:inline>
            </w:drawing>
          </w:r>
        </w:p>
      </w:tc>
      <w:tc>
        <w:tcPr>
          <w:tcW w:w="5310" w:type="dxa"/>
        </w:tcPr>
        <w:p w:rsidR="00600E5F" w:rsidRPr="00F608F9" w:rsidRDefault="00600E5F" w:rsidP="00F608F9">
          <w:pPr>
            <w:pStyle w:val="Header"/>
            <w:jc w:val="center"/>
            <w:rPr>
              <w:sz w:val="44"/>
            </w:rPr>
          </w:pPr>
          <w:r w:rsidRPr="00F608F9">
            <w:rPr>
              <w:sz w:val="44"/>
            </w:rPr>
            <w:t>Basildon Rifle &amp; Pistol Club</w:t>
          </w:r>
        </w:p>
        <w:p w:rsidR="00600E5F" w:rsidRPr="00F608F9" w:rsidRDefault="00600E5F" w:rsidP="00F608F9">
          <w:pPr>
            <w:pStyle w:val="Header"/>
            <w:jc w:val="center"/>
            <w:rPr>
              <w:sz w:val="32"/>
            </w:rPr>
          </w:pPr>
          <w:r w:rsidRPr="00F608F9">
            <w:rPr>
              <w:sz w:val="32"/>
            </w:rPr>
            <w:t>6th, 7th &amp; 8th May 2022</w:t>
          </w:r>
        </w:p>
      </w:tc>
      <w:tc>
        <w:tcPr>
          <w:tcW w:w="1821" w:type="dxa"/>
        </w:tcPr>
        <w:p w:rsidR="00600E5F" w:rsidRDefault="00600E5F" w:rsidP="009D64C5">
          <w:pPr>
            <w:pStyle w:val="Header"/>
          </w:pPr>
        </w:p>
      </w:tc>
    </w:tr>
  </w:tbl>
  <w:p w:rsidR="00600E5F" w:rsidRPr="00C776CE" w:rsidRDefault="00600E5F" w:rsidP="00C776C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attachedTemplate r:id="rId1"/>
  <w:documentProtection w:edit="forms" w:enforcement="1" w:cryptProviderType="rsaAES" w:cryptAlgorithmClass="hash" w:cryptAlgorithmType="typeAny" w:cryptAlgorithmSid="14" w:cryptSpinCount="100000" w:hash="vL0xcFqy+hG5QVY7kBF5LrT9ZrumZleULY74ui1dpNH9RK3r77DxG1vrgvBnCqmP26/W/xjDkWpy&#10;a+mSgXEgcQ==" w:salt="r7LZC7UqR+V2PslDpzHTWA=="/>
  <w:defaultTabStop w:val="720"/>
  <w:characterSpacingControl w:val="doNotCompress"/>
  <w:hdrShapeDefaults>
    <o:shapedefaults v:ext="edit" spidmax="13314"/>
  </w:hdrShapeDefaults>
  <w:footnotePr>
    <w:footnote w:id="-1"/>
    <w:footnote w:id="0"/>
  </w:footnotePr>
  <w:endnotePr>
    <w:endnote w:id="-1"/>
    <w:endnote w:id="0"/>
  </w:endnotePr>
  <w:compat/>
  <w:rsids>
    <w:rsidRoot w:val="00DF14A7"/>
    <w:rsid w:val="0000713F"/>
    <w:rsid w:val="00394C2E"/>
    <w:rsid w:val="004D1DFB"/>
    <w:rsid w:val="004E3583"/>
    <w:rsid w:val="005B591B"/>
    <w:rsid w:val="00600E5F"/>
    <w:rsid w:val="00642A2B"/>
    <w:rsid w:val="006828F5"/>
    <w:rsid w:val="007F5F95"/>
    <w:rsid w:val="009621FE"/>
    <w:rsid w:val="009C5277"/>
    <w:rsid w:val="009D64C5"/>
    <w:rsid w:val="00C776CE"/>
    <w:rsid w:val="00D116B0"/>
    <w:rsid w:val="00DF14A7"/>
    <w:rsid w:val="00E45681"/>
    <w:rsid w:val="00E54004"/>
    <w:rsid w:val="00F608F9"/>
    <w:rsid w:val="00F9530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68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5681"/>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45681"/>
    <w:pPr>
      <w:tabs>
        <w:tab w:val="center" w:pos="4513"/>
        <w:tab w:val="right" w:pos="9026"/>
      </w:tabs>
    </w:pPr>
  </w:style>
  <w:style w:type="character" w:customStyle="1" w:styleId="HeaderChar">
    <w:name w:val="Header Char"/>
    <w:basedOn w:val="DefaultParagraphFont"/>
    <w:link w:val="Header"/>
    <w:uiPriority w:val="99"/>
    <w:rsid w:val="00E4568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45681"/>
    <w:pPr>
      <w:tabs>
        <w:tab w:val="center" w:pos="4513"/>
        <w:tab w:val="right" w:pos="9026"/>
      </w:tabs>
    </w:pPr>
  </w:style>
  <w:style w:type="character" w:customStyle="1" w:styleId="FooterChar">
    <w:name w:val="Footer Char"/>
    <w:basedOn w:val="DefaultParagraphFont"/>
    <w:link w:val="Footer"/>
    <w:uiPriority w:val="99"/>
    <w:rsid w:val="00E45681"/>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00713F"/>
    <w:rPr>
      <w:color w:val="808080"/>
    </w:rPr>
  </w:style>
  <w:style w:type="character" w:styleId="Hyperlink">
    <w:name w:val="Hyperlink"/>
    <w:basedOn w:val="DefaultParagraphFont"/>
    <w:uiPriority w:val="99"/>
    <w:unhideWhenUsed/>
    <w:rsid w:val="009621FE"/>
    <w:rPr>
      <w:color w:val="0563C1" w:themeColor="hyperlink"/>
      <w:u w:val="single"/>
    </w:rPr>
  </w:style>
  <w:style w:type="paragraph" w:styleId="BalloonText">
    <w:name w:val="Balloon Text"/>
    <w:basedOn w:val="Normal"/>
    <w:link w:val="BalloonTextChar"/>
    <w:uiPriority w:val="99"/>
    <w:semiHidden/>
    <w:unhideWhenUsed/>
    <w:rsid w:val="004E3583"/>
    <w:rPr>
      <w:rFonts w:ascii="Tahoma" w:hAnsi="Tahoma" w:cs="Tahoma"/>
      <w:sz w:val="16"/>
      <w:szCs w:val="16"/>
    </w:rPr>
  </w:style>
  <w:style w:type="character" w:customStyle="1" w:styleId="BalloonTextChar">
    <w:name w:val="Balloon Text Char"/>
    <w:basedOn w:val="DefaultParagraphFont"/>
    <w:link w:val="BalloonText"/>
    <w:uiPriority w:val="99"/>
    <w:semiHidden/>
    <w:rsid w:val="004E3583"/>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39882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y@elmpark40.plus.com" TargetMode="External"/><Relationship Id="rId3" Type="http://schemas.openxmlformats.org/officeDocument/2006/relationships/settings" Target="settings.xml"/><Relationship Id="rId7" Type="http://schemas.openxmlformats.org/officeDocument/2006/relationships/hyperlink" Target="https://buy.stripe.com/7sIeXj2Vn03Uew8cM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ropbox\My%20Dropbox\_Galleryrifle-com\forms\Basildon%20Open-1500_Form-2022.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5D69FF5B9325416DB99CC86BA0BEF8A1"/>
        <w:category>
          <w:name w:val="General"/>
          <w:gallery w:val="placeholder"/>
        </w:category>
        <w:types>
          <w:type w:val="bbPlcHdr"/>
        </w:types>
        <w:behaviors>
          <w:behavior w:val="content"/>
        </w:behaviors>
        <w:guid w:val="{1A25CD0A-BE99-4ABF-BB09-0C140F030BF5}"/>
      </w:docPartPr>
      <w:docPartBody>
        <w:p w:rsidR="00000000" w:rsidRDefault="00462EC0">
          <w:pPr>
            <w:pStyle w:val="5D69FF5B9325416DB99CC86BA0BEF8A1"/>
          </w:pPr>
          <w:r w:rsidRPr="009D64C5">
            <w:rPr>
              <w:rStyle w:val="PlaceholderText"/>
              <w:rFonts w:eastAsiaTheme="minorHAnsi"/>
            </w:rPr>
            <w:t>Click or tap here to enter text.</w:t>
          </w:r>
        </w:p>
      </w:docPartBody>
    </w:docPart>
    <w:docPart>
      <w:docPartPr>
        <w:name w:val="EEEDDD2E833B4EFBBDBFEF4AA47A6609"/>
        <w:category>
          <w:name w:val="General"/>
          <w:gallery w:val="placeholder"/>
        </w:category>
        <w:types>
          <w:type w:val="bbPlcHdr"/>
        </w:types>
        <w:behaviors>
          <w:behavior w:val="content"/>
        </w:behaviors>
        <w:guid w:val="{54E8D328-F6AE-49D6-871F-6D5BF9B58CA2}"/>
      </w:docPartPr>
      <w:docPartBody>
        <w:p w:rsidR="00000000" w:rsidRDefault="00462EC0">
          <w:pPr>
            <w:pStyle w:val="EEEDDD2E833B4EFBBDBFEF4AA47A6609"/>
          </w:pPr>
          <w:r w:rsidRPr="009D64C5">
            <w:rPr>
              <w:rStyle w:val="PlaceholderText"/>
              <w:rFonts w:eastAsiaTheme="minorHAnsi"/>
            </w:rPr>
            <w:t>Click or tap here to enter text.</w:t>
          </w:r>
        </w:p>
      </w:docPartBody>
    </w:docPart>
    <w:docPart>
      <w:docPartPr>
        <w:name w:val="8D897F0AB5CD4CFDA98CDD1A00A014DB"/>
        <w:category>
          <w:name w:val="General"/>
          <w:gallery w:val="placeholder"/>
        </w:category>
        <w:types>
          <w:type w:val="bbPlcHdr"/>
        </w:types>
        <w:behaviors>
          <w:behavior w:val="content"/>
        </w:behaviors>
        <w:guid w:val="{B82FC9DC-1D58-49A7-8931-6B9BE80E759B}"/>
      </w:docPartPr>
      <w:docPartBody>
        <w:p w:rsidR="00000000" w:rsidRDefault="00462EC0">
          <w:pPr>
            <w:pStyle w:val="8D897F0AB5CD4CFDA98CDD1A00A014DB"/>
          </w:pPr>
          <w:r w:rsidRPr="009D64C5">
            <w:rPr>
              <w:rStyle w:val="PlaceholderText"/>
              <w:rFonts w:eastAsiaTheme="minorHAnsi"/>
            </w:rPr>
            <w:t>Click or tap here to enter tex</w:t>
          </w:r>
          <w:r w:rsidRPr="009D64C5">
            <w:rPr>
              <w:rStyle w:val="PlaceholderText"/>
              <w:rFonts w:eastAsiaTheme="minorHAnsi"/>
            </w:rPr>
            <w:t>t.</w:t>
          </w:r>
        </w:p>
      </w:docPartBody>
    </w:docPart>
    <w:docPart>
      <w:docPartPr>
        <w:name w:val="2DE6E7CB7F4E4545A71405AB71E910A0"/>
        <w:category>
          <w:name w:val="General"/>
          <w:gallery w:val="placeholder"/>
        </w:category>
        <w:types>
          <w:type w:val="bbPlcHdr"/>
        </w:types>
        <w:behaviors>
          <w:behavior w:val="content"/>
        </w:behaviors>
        <w:guid w:val="{4A060D23-C6C8-497A-A981-4CB22C40CA94}"/>
      </w:docPartPr>
      <w:docPartBody>
        <w:p w:rsidR="00000000" w:rsidRDefault="00462EC0">
          <w:pPr>
            <w:pStyle w:val="2DE6E7CB7F4E4545A71405AB71E910A0"/>
          </w:pPr>
          <w:r w:rsidRPr="009D64C5">
            <w:rPr>
              <w:rStyle w:val="PlaceholderText"/>
              <w:rFonts w:eastAsiaTheme="minorHAnsi"/>
            </w:rPr>
            <w:t>Click or tap here to enter text.</w:t>
          </w:r>
        </w:p>
      </w:docPartBody>
    </w:docPart>
    <w:docPart>
      <w:docPartPr>
        <w:name w:val="D5C2417C3CD44BD29B68C57F9AF84707"/>
        <w:category>
          <w:name w:val="General"/>
          <w:gallery w:val="placeholder"/>
        </w:category>
        <w:types>
          <w:type w:val="bbPlcHdr"/>
        </w:types>
        <w:behaviors>
          <w:behavior w:val="content"/>
        </w:behaviors>
        <w:guid w:val="{124C072D-C924-4688-A03F-966407D1000F}"/>
      </w:docPartPr>
      <w:docPartBody>
        <w:p w:rsidR="00000000" w:rsidRDefault="00462EC0">
          <w:pPr>
            <w:pStyle w:val="D5C2417C3CD44BD29B68C57F9AF84707"/>
          </w:pPr>
          <w:r w:rsidRPr="009D64C5">
            <w:rPr>
              <w:rStyle w:val="PlaceholderText"/>
              <w:rFonts w:eastAsiaTheme="minorHAnsi"/>
            </w:rPr>
            <w:t>Click or tap to enter a date.</w:t>
          </w:r>
        </w:p>
      </w:docPartBody>
    </w:docPart>
    <w:docPart>
      <w:docPartPr>
        <w:name w:val="4080E39A583146FC813637E567E3A82D"/>
        <w:category>
          <w:name w:val="General"/>
          <w:gallery w:val="placeholder"/>
        </w:category>
        <w:types>
          <w:type w:val="bbPlcHdr"/>
        </w:types>
        <w:behaviors>
          <w:behavior w:val="content"/>
        </w:behaviors>
        <w:guid w:val="{AAB6F614-DD00-4968-8932-78690A8AE766}"/>
      </w:docPartPr>
      <w:docPartBody>
        <w:p w:rsidR="00000000" w:rsidRDefault="00462EC0">
          <w:pPr>
            <w:pStyle w:val="4080E39A583146FC813637E567E3A82D"/>
          </w:pPr>
          <w:r w:rsidRPr="009D64C5">
            <w:rPr>
              <w:rStyle w:val="PlaceholderText"/>
              <w:rFonts w:eastAsiaTheme="minorHAnsi"/>
            </w:rPr>
            <w:t>Click or tap here to enter text.</w:t>
          </w:r>
        </w:p>
      </w:docPartBody>
    </w:docPart>
    <w:docPart>
      <w:docPartPr>
        <w:name w:val="31B9816A1ABF4ED3A7C37FC6EEEA4756"/>
        <w:category>
          <w:name w:val="General"/>
          <w:gallery w:val="placeholder"/>
        </w:category>
        <w:types>
          <w:type w:val="bbPlcHdr"/>
        </w:types>
        <w:behaviors>
          <w:behavior w:val="content"/>
        </w:behaviors>
        <w:guid w:val="{09819FF7-7104-49AC-8BD5-152D76379213}"/>
      </w:docPartPr>
      <w:docPartBody>
        <w:p w:rsidR="00000000" w:rsidRDefault="00462EC0">
          <w:pPr>
            <w:pStyle w:val="31B9816A1ABF4ED3A7C37FC6EEEA4756"/>
          </w:pPr>
          <w:r w:rsidRPr="009D64C5">
            <w:rPr>
              <w:rStyle w:val="PlaceholderText"/>
              <w:rFonts w:eastAsiaTheme="minorHAnsi"/>
            </w:rPr>
            <w:t>Click or tap here to enter text.</w:t>
          </w:r>
        </w:p>
      </w:docPartBody>
    </w:docPart>
    <w:docPart>
      <w:docPartPr>
        <w:name w:val="FFA45EE2EE144147967EAE022D046576"/>
        <w:category>
          <w:name w:val="General"/>
          <w:gallery w:val="placeholder"/>
        </w:category>
        <w:types>
          <w:type w:val="bbPlcHdr"/>
        </w:types>
        <w:behaviors>
          <w:behavior w:val="content"/>
        </w:behaviors>
        <w:guid w:val="{0D325A48-041C-4DB7-9344-9969B117F94C}"/>
      </w:docPartPr>
      <w:docPartBody>
        <w:p w:rsidR="00000000" w:rsidRDefault="00462EC0">
          <w:pPr>
            <w:pStyle w:val="FFA45EE2EE144147967EAE022D046576"/>
          </w:pPr>
          <w:r w:rsidRPr="009D64C5">
            <w:rPr>
              <w:rStyle w:val="PlaceholderText"/>
              <w:rFonts w:eastAsiaTheme="minorHAnsi"/>
            </w:rPr>
            <w:t>Click or tap here to enter text.</w:t>
          </w:r>
        </w:p>
      </w:docPartBody>
    </w:docPart>
    <w:docPart>
      <w:docPartPr>
        <w:name w:val="36B0C005CC554D5AB74A3815072416A4"/>
        <w:category>
          <w:name w:val="General"/>
          <w:gallery w:val="placeholder"/>
        </w:category>
        <w:types>
          <w:type w:val="bbPlcHdr"/>
        </w:types>
        <w:behaviors>
          <w:behavior w:val="content"/>
        </w:behaviors>
        <w:guid w:val="{70BE9030-FD6A-4F65-B97A-ECF534A25A65}"/>
      </w:docPartPr>
      <w:docPartBody>
        <w:p w:rsidR="00000000" w:rsidRDefault="00462EC0">
          <w:pPr>
            <w:pStyle w:val="36B0C005CC554D5AB74A3815072416A4"/>
          </w:pPr>
          <w:r w:rsidRPr="009D64C5">
            <w:rPr>
              <w:rStyle w:val="PlaceholderText"/>
              <w:rFonts w:eastAsiaTheme="minorHAnsi"/>
            </w:rPr>
            <w:t>Click or tap here to enter text.</w:t>
          </w:r>
        </w:p>
      </w:docPartBody>
    </w:docPart>
    <w:docPart>
      <w:docPartPr>
        <w:name w:val="C1633B5CF7A44DC6B8F698371CFC65AB"/>
        <w:category>
          <w:name w:val="General"/>
          <w:gallery w:val="placeholder"/>
        </w:category>
        <w:types>
          <w:type w:val="bbPlcHdr"/>
        </w:types>
        <w:behaviors>
          <w:behavior w:val="content"/>
        </w:behaviors>
        <w:guid w:val="{15601E19-2AC7-485D-811F-874B8D2E91BE}"/>
      </w:docPartPr>
      <w:docPartBody>
        <w:p w:rsidR="00000000" w:rsidRDefault="00462EC0">
          <w:pPr>
            <w:pStyle w:val="C1633B5CF7A44DC6B8F698371CFC65AB"/>
          </w:pPr>
          <w:r w:rsidRPr="009D64C5">
            <w:rPr>
              <w:rStyle w:val="PlaceholderText"/>
              <w:rFonts w:eastAsiaTheme="minorHAnsi"/>
            </w:rPr>
            <w:t>Click or tap here to enter text.</w:t>
          </w:r>
        </w:p>
      </w:docPartBody>
    </w:docPart>
    <w:docPart>
      <w:docPartPr>
        <w:name w:val="0C5DD15044AB43DCBDAEBF9CA714083E"/>
        <w:category>
          <w:name w:val="General"/>
          <w:gallery w:val="placeholder"/>
        </w:category>
        <w:types>
          <w:type w:val="bbPlcHdr"/>
        </w:types>
        <w:behaviors>
          <w:behavior w:val="content"/>
        </w:behaviors>
        <w:guid w:val="{2AB479B1-FB68-47DE-804A-E7291F82BE04}"/>
      </w:docPartPr>
      <w:docPartBody>
        <w:p w:rsidR="00000000" w:rsidRDefault="00462EC0">
          <w:pPr>
            <w:pStyle w:val="0C5DD15044AB43DCBDAEBF9CA714083E"/>
          </w:pPr>
          <w:r w:rsidRPr="009D64C5">
            <w:rPr>
              <w:rStyle w:val="PlaceholderText"/>
              <w:rFonts w:eastAsiaTheme="minorHAnsi"/>
            </w:rPr>
            <w:t>Click or tap here to enter text.</w:t>
          </w:r>
        </w:p>
      </w:docPartBody>
    </w:docPart>
    <w:docPart>
      <w:docPartPr>
        <w:name w:val="F621C56ED87D4DA4916001890A83DF89"/>
        <w:category>
          <w:name w:val="General"/>
          <w:gallery w:val="placeholder"/>
        </w:category>
        <w:types>
          <w:type w:val="bbPlcHdr"/>
        </w:types>
        <w:behaviors>
          <w:behavior w:val="content"/>
        </w:behaviors>
        <w:guid w:val="{04BBDE98-1202-4E35-A16C-226AC0A72D13}"/>
      </w:docPartPr>
      <w:docPartBody>
        <w:p w:rsidR="00000000" w:rsidRDefault="00462EC0">
          <w:pPr>
            <w:pStyle w:val="F621C56ED87D4DA4916001890A83DF89"/>
          </w:pPr>
          <w:r w:rsidRPr="009D64C5">
            <w:rPr>
              <w:rStyle w:val="PlaceholderText"/>
              <w:rFonts w:eastAsiaTheme="minorHAnsi"/>
            </w:rPr>
            <w:t>Click or tap here to enter text.</w:t>
          </w:r>
        </w:p>
      </w:docPartBody>
    </w:docPart>
    <w:docPart>
      <w:docPartPr>
        <w:name w:val="A6D2F97C99C446139E7AF8A5CAE926CB"/>
        <w:category>
          <w:name w:val="General"/>
          <w:gallery w:val="placeholder"/>
        </w:category>
        <w:types>
          <w:type w:val="bbPlcHdr"/>
        </w:types>
        <w:behaviors>
          <w:behavior w:val="content"/>
        </w:behaviors>
        <w:guid w:val="{FEE4E976-9BD0-4732-910B-7AEA2BD2D367}"/>
      </w:docPartPr>
      <w:docPartBody>
        <w:p w:rsidR="00000000" w:rsidRDefault="00462EC0">
          <w:pPr>
            <w:pStyle w:val="A6D2F97C99C446139E7AF8A5CAE926CB"/>
          </w:pPr>
          <w:r w:rsidRPr="009D64C5">
            <w:rPr>
              <w:rStyle w:val="PlaceholderText"/>
              <w:rFonts w:eastAsiaTheme="minorHAnsi"/>
            </w:rPr>
            <w:t>Click or tap here to enter text.</w:t>
          </w:r>
        </w:p>
      </w:docPartBody>
    </w:docPart>
    <w:docPart>
      <w:docPartPr>
        <w:name w:val="E31A0B8F1A8D42D8902E996F3B2F6021"/>
        <w:category>
          <w:name w:val="General"/>
          <w:gallery w:val="placeholder"/>
        </w:category>
        <w:types>
          <w:type w:val="bbPlcHdr"/>
        </w:types>
        <w:behaviors>
          <w:behavior w:val="content"/>
        </w:behaviors>
        <w:guid w:val="{5A4D7FEA-E94A-4F84-9F0F-233D8A80D880}"/>
      </w:docPartPr>
      <w:docPartBody>
        <w:p w:rsidR="00000000" w:rsidRDefault="00462EC0">
          <w:pPr>
            <w:pStyle w:val="E31A0B8F1A8D42D8902E996F3B2F6021"/>
          </w:pPr>
          <w:r w:rsidRPr="009D64C5">
            <w:rPr>
              <w:rStyle w:val="PlaceholderText"/>
              <w:rFonts w:eastAsiaTheme="minorHAnsi"/>
            </w:rPr>
            <w:t>Click or tap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462EC0"/>
    <w:rsid w:val="00462EC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5D69FF5B9325416DB99CC86BA0BEF8A1">
    <w:name w:val="5D69FF5B9325416DB99CC86BA0BEF8A1"/>
  </w:style>
  <w:style w:type="paragraph" w:customStyle="1" w:styleId="EEEDDD2E833B4EFBBDBFEF4AA47A6609">
    <w:name w:val="EEEDDD2E833B4EFBBDBFEF4AA47A6609"/>
  </w:style>
  <w:style w:type="paragraph" w:customStyle="1" w:styleId="8D897F0AB5CD4CFDA98CDD1A00A014DB">
    <w:name w:val="8D897F0AB5CD4CFDA98CDD1A00A014DB"/>
  </w:style>
  <w:style w:type="paragraph" w:customStyle="1" w:styleId="2DE6E7CB7F4E4545A71405AB71E910A0">
    <w:name w:val="2DE6E7CB7F4E4545A71405AB71E910A0"/>
  </w:style>
  <w:style w:type="paragraph" w:customStyle="1" w:styleId="D5C2417C3CD44BD29B68C57F9AF84707">
    <w:name w:val="D5C2417C3CD44BD29B68C57F9AF84707"/>
  </w:style>
  <w:style w:type="paragraph" w:customStyle="1" w:styleId="4080E39A583146FC813637E567E3A82D">
    <w:name w:val="4080E39A583146FC813637E567E3A82D"/>
  </w:style>
  <w:style w:type="paragraph" w:customStyle="1" w:styleId="31B9816A1ABF4ED3A7C37FC6EEEA4756">
    <w:name w:val="31B9816A1ABF4ED3A7C37FC6EEEA4756"/>
  </w:style>
  <w:style w:type="paragraph" w:customStyle="1" w:styleId="FFA45EE2EE144147967EAE022D046576">
    <w:name w:val="FFA45EE2EE144147967EAE022D046576"/>
  </w:style>
  <w:style w:type="paragraph" w:customStyle="1" w:styleId="36B0C005CC554D5AB74A3815072416A4">
    <w:name w:val="36B0C005CC554D5AB74A3815072416A4"/>
  </w:style>
  <w:style w:type="paragraph" w:customStyle="1" w:styleId="C1633B5CF7A44DC6B8F698371CFC65AB">
    <w:name w:val="C1633B5CF7A44DC6B8F698371CFC65AB"/>
  </w:style>
  <w:style w:type="paragraph" w:customStyle="1" w:styleId="0C5DD15044AB43DCBDAEBF9CA714083E">
    <w:name w:val="0C5DD15044AB43DCBDAEBF9CA714083E"/>
  </w:style>
  <w:style w:type="paragraph" w:customStyle="1" w:styleId="F621C56ED87D4DA4916001890A83DF89">
    <w:name w:val="F621C56ED87D4DA4916001890A83DF89"/>
  </w:style>
  <w:style w:type="paragraph" w:customStyle="1" w:styleId="A6D2F97C99C446139E7AF8A5CAE926CB">
    <w:name w:val="A6D2F97C99C446139E7AF8A5CAE926CB"/>
  </w:style>
  <w:style w:type="paragraph" w:customStyle="1" w:styleId="E31A0B8F1A8D42D8902E996F3B2F6021">
    <w:name w:val="E31A0B8F1A8D42D8902E996F3B2F6021"/>
  </w:style>
  <w:style w:type="paragraph" w:customStyle="1" w:styleId="A8C3F931A4F74D18AC433E2AFD134601">
    <w:name w:val="A8C3F931A4F74D18AC433E2AFD134601"/>
  </w:style>
  <w:style w:type="paragraph" w:customStyle="1" w:styleId="05EFFB241A1D4C04A9FC4A9634F4E10A">
    <w:name w:val="05EFFB241A1D4C04A9FC4A9634F4E10A"/>
  </w:style>
  <w:style w:type="paragraph" w:customStyle="1" w:styleId="F606FB7603F84767AB603D529A32B187">
    <w:name w:val="F606FB7603F84767AB603D529A32B187"/>
  </w:style>
  <w:style w:type="paragraph" w:customStyle="1" w:styleId="386353B31921439497837014FB019D9D">
    <w:name w:val="386353B31921439497837014FB019D9D"/>
  </w:style>
  <w:style w:type="paragraph" w:customStyle="1" w:styleId="13111224A73A486A96EC4ABF7D18EDBB">
    <w:name w:val="13111224A73A486A96EC4ABF7D18EDBB"/>
  </w:style>
  <w:style w:type="paragraph" w:customStyle="1" w:styleId="37FF102634664239B8309BDDCDD5FB50">
    <w:name w:val="37FF102634664239B8309BDDCDD5FB50"/>
  </w:style>
  <w:style w:type="paragraph" w:customStyle="1" w:styleId="2A5EEAB6A65D442E8E8623128B6CCAC5">
    <w:name w:val="2A5EEAB6A65D442E8E8623128B6CCAC5"/>
  </w:style>
  <w:style w:type="paragraph" w:customStyle="1" w:styleId="1D52E4137BB94E4480E5BDBAF283A9C1">
    <w:name w:val="1D52E4137BB94E4480E5BDBAF283A9C1"/>
  </w:style>
  <w:style w:type="paragraph" w:customStyle="1" w:styleId="E14B059059BB41CE873594AB50DAC8CB">
    <w:name w:val="E14B059059BB41CE873594AB50DAC8CB"/>
  </w:style>
  <w:style w:type="paragraph" w:customStyle="1" w:styleId="FC9EC47AB9254581920ECE0B68F9AD8B">
    <w:name w:val="FC9EC47AB9254581920ECE0B68F9AD8B"/>
  </w:style>
  <w:style w:type="paragraph" w:customStyle="1" w:styleId="9F2D23987AC742CB93F2DC2CBEE82C99">
    <w:name w:val="9F2D23987AC742CB93F2DC2CBEE82C99"/>
  </w:style>
  <w:style w:type="paragraph" w:customStyle="1" w:styleId="0DD70F740BC74E8A811B86FFE38BB1A1">
    <w:name w:val="0DD70F740BC74E8A811B86FFE38BB1A1"/>
  </w:style>
  <w:style w:type="paragraph" w:customStyle="1" w:styleId="BE5432308F61448DBA28A3C3B856E18E">
    <w:name w:val="BE5432308F61448DBA28A3C3B856E18E"/>
  </w:style>
  <w:style w:type="paragraph" w:customStyle="1" w:styleId="F996A4EB1AE24FDAA23D8AEF24F5A31B">
    <w:name w:val="F996A4EB1AE24FDAA23D8AEF24F5A31B"/>
  </w:style>
  <w:style w:type="paragraph" w:customStyle="1" w:styleId="CFDF8464863748DA9A41F9E03E2FE75C">
    <w:name w:val="CFDF8464863748DA9A41F9E03E2FE75C"/>
  </w:style>
  <w:style w:type="paragraph" w:customStyle="1" w:styleId="04197701EA8242BC8BE614F2A86A0562">
    <w:name w:val="04197701EA8242BC8BE614F2A86A0562"/>
  </w:style>
  <w:style w:type="paragraph" w:customStyle="1" w:styleId="1F299C946D714BE4970B22393E801838">
    <w:name w:val="1F299C946D714BE4970B22393E801838"/>
  </w:style>
  <w:style w:type="paragraph" w:customStyle="1" w:styleId="9C08E46C5FF343EF803A02EC75D72EEE">
    <w:name w:val="9C08E46C5FF343EF803A02EC75D72EEE"/>
  </w:style>
  <w:style w:type="paragraph" w:customStyle="1" w:styleId="EC3069183EB3463D900148EE3A717720">
    <w:name w:val="EC3069183EB3463D900148EE3A717720"/>
  </w:style>
  <w:style w:type="paragraph" w:customStyle="1" w:styleId="319080A9CC34413F8FB70DD944684D03">
    <w:name w:val="319080A9CC34413F8FB70DD944684D03"/>
  </w:style>
  <w:style w:type="paragraph" w:customStyle="1" w:styleId="14C767D463004AAA8B948148243B6846">
    <w:name w:val="14C767D463004AAA8B948148243B6846"/>
  </w:style>
  <w:style w:type="paragraph" w:customStyle="1" w:styleId="DD2577D69211472A844490995FAD62D8">
    <w:name w:val="DD2577D69211472A844490995FAD62D8"/>
  </w:style>
  <w:style w:type="paragraph" w:customStyle="1" w:styleId="C84963A6834A46369654093144A6CA16">
    <w:name w:val="C84963A6834A46369654093144A6CA16"/>
  </w:style>
  <w:style w:type="paragraph" w:customStyle="1" w:styleId="CC3F1C039606419D91B419A1D78885D0">
    <w:name w:val="CC3F1C039606419D91B419A1D78885D0"/>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3CE70F-8BB9-493C-904F-D8235B050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Basildon Open-1500_Form-2022.dotm</Template>
  <TotalTime>2</TotalTime>
  <Pages>2</Pages>
  <Words>562</Words>
  <Characters>3208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MMC</Company>
  <LinksUpToDate>false</LinksUpToDate>
  <CharactersWithSpaces>3763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ccsnjf</dc:creator>
  <cp:lastModifiedBy>ccsnjf</cp:lastModifiedBy>
  <cp:revision>1</cp:revision>
  <dcterms:created xsi:type="dcterms:W3CDTF">2022-03-01T19:51:00Z</dcterms:created>
  <dcterms:modified xsi:type="dcterms:W3CDTF">2022-03-01T19:53:00Z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8f1469a-2c2a-4aee-b92b-090d4c5468ff_Enabled">
    <vt:lpwstr>true</vt:lpwstr>
  </property>
  <property fmtid="{D5CDD505-2E9C-101B-9397-08002B2CF9AE}" pid="3" name="MSIP_Label_38f1469a-2c2a-4aee-b92b-090d4c5468ff_SetDate">
    <vt:lpwstr>2022-02-02T12:16:35Z</vt:lpwstr>
  </property>
  <property fmtid="{D5CDD505-2E9C-101B-9397-08002B2CF9AE}" pid="4" name="MSIP_Label_38f1469a-2c2a-4aee-b92b-090d4c5468ff_Method">
    <vt:lpwstr>Standard</vt:lpwstr>
  </property>
  <property fmtid="{D5CDD505-2E9C-101B-9397-08002B2CF9AE}" pid="5" name="MSIP_Label_38f1469a-2c2a-4aee-b92b-090d4c5468ff_Name">
    <vt:lpwstr>Confidential - Unmarked</vt:lpwstr>
  </property>
  <property fmtid="{D5CDD505-2E9C-101B-9397-08002B2CF9AE}" pid="6" name="MSIP_Label_38f1469a-2c2a-4aee-b92b-090d4c5468ff_SiteId">
    <vt:lpwstr>2a6e6092-73e4-4752-b1a5-477a17f5056d</vt:lpwstr>
  </property>
  <property fmtid="{D5CDD505-2E9C-101B-9397-08002B2CF9AE}" pid="7" name="MSIP_Label_38f1469a-2c2a-4aee-b92b-090d4c5468ff_ActionId">
    <vt:lpwstr>7e033932-11be-4bda-b3da-b67321a9384a</vt:lpwstr>
  </property>
  <property fmtid="{D5CDD505-2E9C-101B-9397-08002B2CF9AE}" pid="8" name="MSIP_Label_38f1469a-2c2a-4aee-b92b-090d4c5468ff_ContentBits">
    <vt:lpwstr>0</vt:lpwstr>
  </property>
</Properties>
</file>